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D0" w:rsidRPr="00A008B2" w:rsidRDefault="001422D0" w:rsidP="00190A50">
      <w:pPr>
        <w:pStyle w:val="Title"/>
        <w:spacing w:after="120" w:line="280" w:lineRule="exact"/>
        <w:ind w:firstLine="0"/>
        <w:jc w:val="both"/>
        <w:outlineLvl w:val="0"/>
        <w:rPr>
          <w:b w:val="0"/>
          <w:sz w:val="30"/>
        </w:rPr>
      </w:pPr>
      <w:r w:rsidRPr="00A008B2">
        <w:rPr>
          <w:b w:val="0"/>
          <w:sz w:val="30"/>
        </w:rPr>
        <w:t>СОГЛАШЕНИЕ</w:t>
      </w:r>
    </w:p>
    <w:p w:rsidR="001422D0" w:rsidRPr="00A008B2" w:rsidRDefault="001422D0" w:rsidP="00190A50">
      <w:pPr>
        <w:widowControl w:val="0"/>
        <w:spacing w:line="280" w:lineRule="exact"/>
        <w:ind w:right="2977"/>
        <w:jc w:val="both"/>
        <w:rPr>
          <w:sz w:val="30"/>
          <w:szCs w:val="30"/>
        </w:rPr>
      </w:pPr>
      <w:r w:rsidRPr="00A008B2">
        <w:rPr>
          <w:sz w:val="30"/>
          <w:szCs w:val="30"/>
        </w:rPr>
        <w:t xml:space="preserve">между </w:t>
      </w:r>
      <w:r>
        <w:rPr>
          <w:sz w:val="30"/>
          <w:szCs w:val="30"/>
        </w:rPr>
        <w:t>Главным управлением по</w:t>
      </w:r>
      <w:r w:rsidRPr="00A008B2">
        <w:rPr>
          <w:sz w:val="30"/>
          <w:szCs w:val="30"/>
        </w:rPr>
        <w:t xml:space="preserve"> образовани</w:t>
      </w:r>
      <w:r>
        <w:rPr>
          <w:sz w:val="30"/>
          <w:szCs w:val="30"/>
        </w:rPr>
        <w:t xml:space="preserve">ю Минского областного исполнительного комитета и Минской областной организацией </w:t>
      </w:r>
      <w:r w:rsidRPr="00A008B2">
        <w:rPr>
          <w:sz w:val="30"/>
          <w:szCs w:val="30"/>
        </w:rPr>
        <w:t xml:space="preserve"> Белорусск</w:t>
      </w:r>
      <w:r>
        <w:rPr>
          <w:sz w:val="30"/>
          <w:szCs w:val="30"/>
        </w:rPr>
        <w:t xml:space="preserve">ого </w:t>
      </w:r>
      <w:r w:rsidRPr="00A008B2">
        <w:rPr>
          <w:sz w:val="30"/>
          <w:szCs w:val="30"/>
        </w:rPr>
        <w:t xml:space="preserve"> профессиональн</w:t>
      </w:r>
      <w:r>
        <w:rPr>
          <w:sz w:val="30"/>
          <w:szCs w:val="30"/>
        </w:rPr>
        <w:t>ого</w:t>
      </w:r>
      <w:r w:rsidRPr="00A008B2">
        <w:rPr>
          <w:sz w:val="30"/>
          <w:szCs w:val="30"/>
        </w:rPr>
        <w:t xml:space="preserve"> союз</w:t>
      </w:r>
      <w:r>
        <w:rPr>
          <w:sz w:val="30"/>
          <w:szCs w:val="30"/>
        </w:rPr>
        <w:t>а</w:t>
      </w:r>
      <w:r w:rsidRPr="00A008B2">
        <w:rPr>
          <w:sz w:val="30"/>
          <w:szCs w:val="30"/>
        </w:rPr>
        <w:t xml:space="preserve"> работн</w:t>
      </w:r>
      <w:r>
        <w:rPr>
          <w:sz w:val="30"/>
          <w:szCs w:val="30"/>
        </w:rPr>
        <w:t>иков образования и науки на 2019-2022</w:t>
      </w:r>
      <w:r w:rsidRPr="00A008B2">
        <w:rPr>
          <w:sz w:val="30"/>
          <w:szCs w:val="30"/>
        </w:rPr>
        <w:t xml:space="preserve"> годы</w:t>
      </w:r>
    </w:p>
    <w:p w:rsidR="001422D0" w:rsidRDefault="001422D0" w:rsidP="00190A50">
      <w:pPr>
        <w:pStyle w:val="Title"/>
        <w:spacing w:after="120" w:line="280" w:lineRule="exact"/>
        <w:ind w:firstLine="0"/>
        <w:jc w:val="left"/>
        <w:outlineLvl w:val="0"/>
        <w:rPr>
          <w:b w:val="0"/>
          <w:sz w:val="30"/>
        </w:rPr>
      </w:pPr>
    </w:p>
    <w:p w:rsidR="001422D0" w:rsidRPr="000E359F" w:rsidRDefault="001422D0" w:rsidP="0056095E">
      <w:pPr>
        <w:pStyle w:val="BodyText"/>
        <w:spacing w:line="240" w:lineRule="auto"/>
        <w:ind w:right="0" w:firstLine="709"/>
        <w:rPr>
          <w:spacing w:val="-4"/>
        </w:rPr>
      </w:pPr>
      <w:r w:rsidRPr="000E359F">
        <w:rPr>
          <w:spacing w:val="-4"/>
        </w:rPr>
        <w:t xml:space="preserve">1. Настоящее соглашение (далее — Соглашение) заключено между </w:t>
      </w:r>
      <w:r>
        <w:rPr>
          <w:spacing w:val="-4"/>
        </w:rPr>
        <w:t xml:space="preserve">Главным управлением по образованию Минского областного исполнительного комитета и Минской областной организацией </w:t>
      </w:r>
      <w:r w:rsidRPr="000E359F">
        <w:rPr>
          <w:spacing w:val="-4"/>
        </w:rPr>
        <w:t xml:space="preserve"> Белорусск</w:t>
      </w:r>
      <w:r>
        <w:rPr>
          <w:spacing w:val="-4"/>
        </w:rPr>
        <w:t>ого</w:t>
      </w:r>
      <w:r w:rsidRPr="000E359F">
        <w:rPr>
          <w:spacing w:val="-4"/>
        </w:rPr>
        <w:t xml:space="preserve"> профессиональн</w:t>
      </w:r>
      <w:r>
        <w:rPr>
          <w:spacing w:val="-4"/>
        </w:rPr>
        <w:t>ого</w:t>
      </w:r>
      <w:r w:rsidRPr="000E359F">
        <w:rPr>
          <w:spacing w:val="-4"/>
        </w:rPr>
        <w:t xml:space="preserve"> союз</w:t>
      </w:r>
      <w:r>
        <w:rPr>
          <w:spacing w:val="-4"/>
        </w:rPr>
        <w:t>а</w:t>
      </w:r>
      <w:r w:rsidRPr="000E359F">
        <w:rPr>
          <w:spacing w:val="-4"/>
        </w:rPr>
        <w:t xml:space="preserve"> работников образования и науки в</w:t>
      </w:r>
      <w:r>
        <w:rPr>
          <w:spacing w:val="-4"/>
        </w:rPr>
        <w:t xml:space="preserve"> </w:t>
      </w:r>
      <w:r w:rsidRPr="000E359F">
        <w:rPr>
          <w:spacing w:val="-4"/>
        </w:rPr>
        <w:t>соответствии с Конституцией Республики Беларусь, Трудовым кодексом Республики Беларусь, Указом Президента Республики Беларусь от</w:t>
      </w:r>
      <w:r>
        <w:rPr>
          <w:spacing w:val="-4"/>
        </w:rPr>
        <w:t xml:space="preserve"> </w:t>
      </w:r>
      <w:r w:rsidRPr="000E359F">
        <w:rPr>
          <w:spacing w:val="-4"/>
        </w:rPr>
        <w:t xml:space="preserve">15июля </w:t>
      </w:r>
      <w:smartTag w:uri="urn:schemas-microsoft-com:office:smarttags" w:element="metricconverter">
        <w:smartTagPr>
          <w:attr w:name="ProductID" w:val="1995 г"/>
        </w:smartTagPr>
        <w:r w:rsidRPr="000E359F">
          <w:rPr>
            <w:spacing w:val="-4"/>
          </w:rPr>
          <w:t>1995 г</w:t>
        </w:r>
      </w:smartTag>
      <w:r w:rsidRPr="000E359F">
        <w:rPr>
          <w:spacing w:val="-4"/>
        </w:rPr>
        <w:t>. №278</w:t>
      </w:r>
      <w:r w:rsidRPr="000E359F">
        <w:rPr>
          <w:spacing w:val="-4"/>
          <w:lang w:val="be-BY"/>
        </w:rPr>
        <w:t xml:space="preserve"> ”</w:t>
      </w:r>
      <w:r w:rsidRPr="000E359F">
        <w:rPr>
          <w:spacing w:val="-4"/>
        </w:rPr>
        <w:t>О развитии социального партнерства вРеспублике Беларусь</w:t>
      </w:r>
      <w:r w:rsidRPr="000E359F">
        <w:rPr>
          <w:spacing w:val="-4"/>
          <w:lang w:val="be-BY"/>
        </w:rPr>
        <w:t>“</w:t>
      </w:r>
      <w:r w:rsidRPr="000E359F">
        <w:rPr>
          <w:spacing w:val="-4"/>
        </w:rPr>
        <w:t xml:space="preserve">,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w:t>
      </w:r>
      <w:r>
        <w:rPr>
          <w:spacing w:val="-4"/>
        </w:rPr>
        <w:t>нанимателей и профсоюзов на 2019—2021</w:t>
      </w:r>
      <w:r w:rsidRPr="000E359F">
        <w:rPr>
          <w:spacing w:val="-4"/>
        </w:rPr>
        <w:t xml:space="preserve"> годы</w:t>
      </w:r>
      <w:r>
        <w:rPr>
          <w:spacing w:val="-4"/>
        </w:rPr>
        <w:t>, соглашением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«БелАПП» и Минским областным агропромышленным Союзом на 2018 – 2020 годы.</w:t>
      </w:r>
    </w:p>
    <w:p w:rsidR="001422D0" w:rsidRPr="0056095E" w:rsidRDefault="001422D0" w:rsidP="0056095E">
      <w:pPr>
        <w:pStyle w:val="BodyText"/>
        <w:spacing w:line="240" w:lineRule="auto"/>
        <w:ind w:right="0" w:firstLine="709"/>
      </w:pPr>
      <w:r w:rsidRPr="0056095E">
        <w:t xml:space="preserve">2. Сторонами Соглашения являются </w:t>
      </w:r>
      <w:r>
        <w:t>Главное управление по образованию Минского областного исполнительного комитета</w:t>
      </w:r>
      <w:r w:rsidRPr="0056095E">
        <w:t xml:space="preserve"> (далее </w:t>
      </w:r>
      <w:r w:rsidRPr="0056095E">
        <w:rPr>
          <w:bCs/>
        </w:rPr>
        <w:t xml:space="preserve">— </w:t>
      </w:r>
      <w:r>
        <w:rPr>
          <w:bCs/>
        </w:rPr>
        <w:t>Главное управление</w:t>
      </w:r>
      <w:r w:rsidRPr="0056095E">
        <w:t>) и</w:t>
      </w:r>
      <w:r>
        <w:t xml:space="preserve"> Минская областная организация</w:t>
      </w:r>
      <w:r w:rsidRPr="0056095E">
        <w:t xml:space="preserve"> Белорусск</w:t>
      </w:r>
      <w:r>
        <w:t>ого</w:t>
      </w:r>
      <w:r w:rsidRPr="0056095E">
        <w:t xml:space="preserve"> профессиональн</w:t>
      </w:r>
      <w:r>
        <w:t>ого</w:t>
      </w:r>
      <w:r w:rsidRPr="0056095E">
        <w:t xml:space="preserve"> союз</w:t>
      </w:r>
      <w:r>
        <w:t>а</w:t>
      </w:r>
      <w:r w:rsidRPr="0056095E">
        <w:t xml:space="preserve"> работников образования и науки (далее — о</w:t>
      </w:r>
      <w:r>
        <w:t>бластная организация</w:t>
      </w:r>
      <w:r w:rsidRPr="0056095E">
        <w:t xml:space="preserve">) в лице его руководящего органа — </w:t>
      </w:r>
      <w:r>
        <w:t>областного</w:t>
      </w:r>
      <w:r w:rsidRPr="0056095E">
        <w:t xml:space="preserve"> комитета отраслевого профсоюза (далее — </w:t>
      </w:r>
      <w:r>
        <w:t>областного комитета</w:t>
      </w:r>
      <w:r w:rsidRPr="0056095E">
        <w:t>) (далее — Стороны).</w:t>
      </w:r>
    </w:p>
    <w:p w:rsidR="001422D0" w:rsidRPr="0056095E" w:rsidRDefault="001422D0" w:rsidP="0056095E">
      <w:pPr>
        <w:pStyle w:val="BodyText"/>
        <w:spacing w:line="240" w:lineRule="auto"/>
        <w:ind w:right="0" w:firstLine="709"/>
      </w:pPr>
      <w:r w:rsidRPr="0056095E">
        <w:t xml:space="preserve">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w:t>
      </w:r>
      <w:r w:rsidRPr="001C4AD6">
        <w:rPr>
          <w:color w:val="000000"/>
        </w:rPr>
        <w:t>на 2019—2022 го</w:t>
      </w:r>
      <w:r w:rsidRPr="0056095E">
        <w:t>ды.</w:t>
      </w:r>
    </w:p>
    <w:p w:rsidR="001422D0" w:rsidRPr="001C4AD6" w:rsidRDefault="001422D0" w:rsidP="0056095E">
      <w:pPr>
        <w:pStyle w:val="BodyText"/>
        <w:spacing w:line="240" w:lineRule="auto"/>
        <w:ind w:right="0" w:firstLine="709"/>
      </w:pPr>
      <w:r w:rsidRPr="00A27C8A">
        <w:t xml:space="preserve">4. Соглашение распространяется на нанимателей — организации, подчиненные </w:t>
      </w:r>
      <w:r>
        <w:t>Главному управлению, Главное управление</w:t>
      </w:r>
      <w:r w:rsidRPr="00A27C8A">
        <w:t xml:space="preserve"> по образованию Минского </w:t>
      </w:r>
      <w:r>
        <w:t>областного</w:t>
      </w:r>
      <w:r w:rsidRPr="00A27C8A">
        <w:t xml:space="preserve"> исполнительного комитета , </w:t>
      </w:r>
      <w:r>
        <w:t xml:space="preserve">управления по </w:t>
      </w:r>
      <w:r w:rsidRPr="00A27C8A">
        <w:rPr>
          <w:lang w:val="be-BY"/>
        </w:rPr>
        <w:t>образовани</w:t>
      </w:r>
      <w:r>
        <w:rPr>
          <w:lang w:val="be-BY"/>
        </w:rPr>
        <w:t>ю</w:t>
      </w:r>
      <w:r w:rsidRPr="00A27C8A">
        <w:rPr>
          <w:lang w:val="be-BY"/>
        </w:rPr>
        <w:t>, спорт</w:t>
      </w:r>
      <w:r>
        <w:rPr>
          <w:lang w:val="be-BY"/>
        </w:rPr>
        <w:t>у</w:t>
      </w:r>
      <w:r w:rsidRPr="00A27C8A">
        <w:rPr>
          <w:lang w:val="be-BY"/>
        </w:rPr>
        <w:t xml:space="preserve"> и туризм</w:t>
      </w:r>
      <w:r>
        <w:rPr>
          <w:lang w:val="be-BY"/>
        </w:rPr>
        <w:t>у</w:t>
      </w:r>
      <w:r w:rsidRPr="00A27C8A">
        <w:rPr>
          <w:lang w:val="be-BY"/>
        </w:rPr>
        <w:t xml:space="preserve"> районных</w:t>
      </w:r>
      <w:r>
        <w:rPr>
          <w:lang w:val="be-BY"/>
        </w:rPr>
        <w:t xml:space="preserve">, отдел по образованию, спорту и туризму Жодинского </w:t>
      </w:r>
      <w:r w:rsidRPr="00A27C8A">
        <w:rPr>
          <w:lang w:val="be-BY"/>
        </w:rPr>
        <w:t>городск</w:t>
      </w:r>
      <w:r>
        <w:rPr>
          <w:lang w:val="be-BY"/>
        </w:rPr>
        <w:t>ого</w:t>
      </w:r>
      <w:r w:rsidRPr="00A27C8A">
        <w:rPr>
          <w:lang w:val="be-BY"/>
        </w:rPr>
        <w:t xml:space="preserve"> исполнительных комитетов</w:t>
      </w:r>
      <w:r>
        <w:rPr>
          <w:lang w:val="be-BY"/>
        </w:rPr>
        <w:t xml:space="preserve"> (далее – управления, отдел)</w:t>
      </w:r>
      <w:r w:rsidRPr="00A27C8A">
        <w:rPr>
          <w:lang w:val="be-BY"/>
        </w:rPr>
        <w:t xml:space="preserve">, </w:t>
      </w:r>
      <w:r w:rsidRPr="00A27C8A">
        <w:t>нанимателей — организации, подчиненные управлениям,</w:t>
      </w:r>
      <w:r>
        <w:t xml:space="preserve"> отделу</w:t>
      </w:r>
      <w:r w:rsidRPr="00A27C8A">
        <w:t xml:space="preserve">  (далее — система </w:t>
      </w:r>
      <w:r>
        <w:t>образования</w:t>
      </w:r>
      <w:r w:rsidRPr="00A27C8A">
        <w:t>), а также на работников вышеперечисленных организаций, управлений</w:t>
      </w:r>
      <w:r>
        <w:t>, отдела</w:t>
      </w:r>
      <w:r w:rsidRPr="00A27C8A">
        <w:t xml:space="preserve"> — </w:t>
      </w:r>
      <w:r w:rsidRPr="001C4AD6">
        <w:t>членов отраслевого профсоюза.</w:t>
      </w:r>
    </w:p>
    <w:p w:rsidR="001422D0" w:rsidRPr="001C4AD6" w:rsidRDefault="001422D0" w:rsidP="0056095E">
      <w:pPr>
        <w:pStyle w:val="BodyText"/>
        <w:spacing w:line="240" w:lineRule="auto"/>
        <w:ind w:right="0" w:firstLine="709"/>
      </w:pPr>
      <w:r w:rsidRPr="001C4AD6">
        <w:t xml:space="preserve">На государственных служащих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 </w:t>
      </w:r>
    </w:p>
    <w:p w:rsidR="001422D0" w:rsidRPr="0056095E" w:rsidRDefault="001422D0" w:rsidP="0056095E">
      <w:pPr>
        <w:pStyle w:val="BodyText"/>
        <w:spacing w:line="240" w:lineRule="auto"/>
        <w:ind w:right="0" w:firstLine="709"/>
      </w:pPr>
      <w:r>
        <w:t>Главное управление</w:t>
      </w:r>
      <w:r w:rsidRPr="00A27C8A">
        <w:t xml:space="preserve"> признает </w:t>
      </w:r>
      <w:r>
        <w:t>областной комитет</w:t>
      </w:r>
      <w:r w:rsidRPr="00A27C8A">
        <w:t xml:space="preserve"> отраслевого профсоюза полномочным представителем работников организаций системы </w:t>
      </w:r>
      <w:r>
        <w:t xml:space="preserve">образования </w:t>
      </w:r>
      <w:r w:rsidRPr="00A27C8A">
        <w:t>и обучающихся в коллективных переговорах.</w:t>
      </w:r>
    </w:p>
    <w:p w:rsidR="001422D0" w:rsidRPr="0056095E" w:rsidRDefault="001422D0" w:rsidP="0056095E">
      <w:pPr>
        <w:pStyle w:val="BodyText"/>
        <w:spacing w:line="240" w:lineRule="auto"/>
        <w:ind w:right="0" w:firstLine="708"/>
      </w:pPr>
      <w:r w:rsidRPr="0056095E">
        <w:t xml:space="preserve">5. Соглашение служит основой для коллективных переговоров, заключения местных соглашений, коллективных договоров в системе </w:t>
      </w:r>
      <w:r>
        <w:t>образования</w:t>
      </w:r>
      <w:r w:rsidRPr="0056095E">
        <w:t xml:space="preserve"> и является источником регулирования трудовых и связанных с ними отношений.</w:t>
      </w:r>
    </w:p>
    <w:p w:rsidR="001422D0" w:rsidRPr="0056095E" w:rsidRDefault="001422D0" w:rsidP="0056095E">
      <w:pPr>
        <w:pStyle w:val="BodyText"/>
        <w:spacing w:line="240" w:lineRule="auto"/>
        <w:ind w:right="0" w:firstLine="709"/>
      </w:pPr>
      <w:r w:rsidRPr="0056095E">
        <w:rPr>
          <w:lang w:val="be-BY"/>
        </w:rPr>
        <w:t xml:space="preserve">Нормы и гарантии </w:t>
      </w:r>
      <w:r w:rsidRPr="0056095E">
        <w:t xml:space="preserve">Соглашения </w:t>
      </w:r>
      <w:r w:rsidRPr="0056095E">
        <w:rPr>
          <w:lang w:val="be-BY"/>
        </w:rPr>
        <w:t xml:space="preserve">являются обязательными минимальными для всех соответствующих организаций системы </w:t>
      </w:r>
      <w:r>
        <w:rPr>
          <w:lang w:val="be-BY"/>
        </w:rPr>
        <w:t>образования</w:t>
      </w:r>
      <w:r w:rsidRPr="0056095E">
        <w:rPr>
          <w:lang w:val="be-BY"/>
        </w:rPr>
        <w:t xml:space="preserve"> и не могут быть снижены.</w:t>
      </w:r>
      <w:r w:rsidRPr="0056095E">
        <w:t xml:space="preserve"> Местные соглашения, коллективные договоры могут включать дополнительные более высокие, но не ниже установленных Соглашением социальные нормы и гарантии, в том числе за счет вне</w:t>
      </w:r>
      <w:r w:rsidRPr="0056095E">
        <w:rPr>
          <w:lang w:val="be-BY"/>
        </w:rPr>
        <w:t xml:space="preserve">бюджетных средств от приносящей доходы деятельности </w:t>
      </w:r>
      <w:r w:rsidRPr="0056095E">
        <w:t xml:space="preserve">организаций системы </w:t>
      </w:r>
      <w:r>
        <w:t>образования</w:t>
      </w:r>
      <w:r w:rsidRPr="0056095E">
        <w:t>, местных бюджетов, спонсоров и других источников, не запрещенных законодательством.</w:t>
      </w:r>
    </w:p>
    <w:p w:rsidR="001422D0" w:rsidRPr="0056095E" w:rsidRDefault="001422D0" w:rsidP="0056095E">
      <w:pPr>
        <w:pStyle w:val="BodyText"/>
        <w:spacing w:line="240" w:lineRule="auto"/>
        <w:ind w:right="0" w:firstLine="709"/>
        <w:rPr>
          <w:lang w:val="be-BY"/>
        </w:rPr>
      </w:pPr>
      <w:r w:rsidRPr="0056095E">
        <w:rPr>
          <w:lang w:val="be-BY"/>
        </w:rPr>
        <w:t>Установленные законодательством, Соглашением полномочия профсоюзных органов не могут быть уменьшены в локальных нормативных правовых актах</w:t>
      </w:r>
      <w:r w:rsidRPr="0056095E">
        <w:t>. Делегирование полномочий профсоюзных органов является прерогативой соответствующих вышестоящих профсоюзных органов.</w:t>
      </w:r>
    </w:p>
    <w:p w:rsidR="001422D0" w:rsidRPr="0056095E" w:rsidRDefault="001422D0" w:rsidP="0056095E">
      <w:pPr>
        <w:pStyle w:val="BodyText"/>
        <w:spacing w:line="240" w:lineRule="auto"/>
        <w:ind w:right="0" w:firstLine="709"/>
      </w:pPr>
      <w:r w:rsidRPr="0056095E">
        <w:rPr>
          <w:lang w:val="be-BY"/>
        </w:rPr>
        <w:t xml:space="preserve">Порядок участия и учета мнения профсоюзных организаций при решении вопросов работников и обучающихся организаций системы </w:t>
      </w:r>
      <w:r>
        <w:rPr>
          <w:lang w:val="be-BY"/>
        </w:rPr>
        <w:t>образования</w:t>
      </w:r>
      <w:r w:rsidRPr="0056095E">
        <w:rPr>
          <w:lang w:val="be-BY"/>
        </w:rPr>
        <w:t xml:space="preserve"> (согласование с профсоюзными организациями проектов решений, принятие решений с их согласия и (или) на основании их представлений при участии их представителей в разработке проектов решений) определяется Соглашением, коллективным договором, приложениямик нему, другими локальными нормативными правовыми актами.</w:t>
      </w:r>
    </w:p>
    <w:p w:rsidR="001422D0" w:rsidRPr="0056095E" w:rsidRDefault="001422D0" w:rsidP="0056095E">
      <w:pPr>
        <w:pStyle w:val="BodyText"/>
        <w:spacing w:line="240" w:lineRule="auto"/>
        <w:ind w:right="0" w:firstLine="709"/>
      </w:pPr>
      <w:r w:rsidRPr="0056095E">
        <w:rPr>
          <w:lang w:val="be-BY"/>
        </w:rPr>
        <w:t xml:space="preserve">Положения местных соглашений, коллективных договоров организаций </w:t>
      </w:r>
      <w:r>
        <w:rPr>
          <w:lang w:val="be-BY"/>
        </w:rPr>
        <w:t>образования</w:t>
      </w:r>
      <w:r w:rsidRPr="0056095E">
        <w:rPr>
          <w:lang w:val="be-BY"/>
        </w:rPr>
        <w:t>,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w:t>
      </w:r>
    </w:p>
    <w:p w:rsidR="001422D0" w:rsidRPr="0056095E" w:rsidRDefault="001422D0" w:rsidP="0056095E">
      <w:pPr>
        <w:pStyle w:val="BodyText"/>
        <w:spacing w:line="240" w:lineRule="auto"/>
        <w:ind w:right="0" w:firstLine="709"/>
      </w:pPr>
      <w:r w:rsidRPr="0056095E">
        <w:t>6. В течение срока действия Соглашения Стороны вправе вносить в него дополнения и изменения на основе взаимной договоренности.</w:t>
      </w:r>
    </w:p>
    <w:p w:rsidR="001422D0" w:rsidRPr="0056095E" w:rsidRDefault="001422D0" w:rsidP="0056095E">
      <w:pPr>
        <w:pStyle w:val="BodyText"/>
        <w:spacing w:line="240" w:lineRule="auto"/>
        <w:ind w:right="0" w:firstLine="709"/>
      </w:pPr>
      <w:r w:rsidRPr="0056095E">
        <w:t xml:space="preserve">Письменное требование одной из </w:t>
      </w:r>
      <w:r w:rsidRPr="0056095E">
        <w:rPr>
          <w:caps/>
        </w:rPr>
        <w:t>с</w:t>
      </w:r>
      <w:r w:rsidRPr="0056095E">
        <w:t>торон о проведении переговоров, о</w:t>
      </w:r>
      <w:r>
        <w:t xml:space="preserve">  </w:t>
      </w:r>
      <w:r w:rsidRPr="0056095E">
        <w:t xml:space="preserve">внесении изменений и (или) дополнений в Соглашение рассматривается другой </w:t>
      </w:r>
      <w:r w:rsidRPr="0056095E">
        <w:rPr>
          <w:caps/>
        </w:rPr>
        <w:t>с</w:t>
      </w:r>
      <w:r w:rsidRPr="0056095E">
        <w:t>тороной в двухнедельный срок.</w:t>
      </w:r>
    </w:p>
    <w:p w:rsidR="001422D0" w:rsidRPr="0056095E" w:rsidRDefault="001422D0" w:rsidP="0056095E">
      <w:pPr>
        <w:pStyle w:val="BodyText"/>
        <w:spacing w:line="240" w:lineRule="auto"/>
        <w:ind w:right="0" w:firstLine="709"/>
      </w:pPr>
      <w:r w:rsidRPr="0056095E">
        <w:t xml:space="preserve">Разногласия </w:t>
      </w:r>
      <w:r w:rsidRPr="0056095E">
        <w:rPr>
          <w:caps/>
        </w:rPr>
        <w:t>с</w:t>
      </w:r>
      <w:r w:rsidRPr="0056095E">
        <w:t>торон рассматриваются на заседании</w:t>
      </w:r>
      <w:r>
        <w:t xml:space="preserve"> областного</w:t>
      </w:r>
      <w:r w:rsidRPr="0056095E">
        <w:t xml:space="preserve"> отраслевого Совета по социальным и трудовым вопросам  (далее — </w:t>
      </w:r>
      <w:r>
        <w:t xml:space="preserve">областной </w:t>
      </w:r>
      <w:r w:rsidRPr="0056095E">
        <w:t xml:space="preserve">отраслевой Совет). Соглашение подписывается представителями </w:t>
      </w:r>
      <w:r w:rsidRPr="0056095E">
        <w:rPr>
          <w:caps/>
        </w:rPr>
        <w:t>с</w:t>
      </w:r>
      <w:r w:rsidRPr="0056095E">
        <w:t xml:space="preserve">торон после одобрения коллегией </w:t>
      </w:r>
      <w:r>
        <w:t>Главного управления по образованию</w:t>
      </w:r>
      <w:r w:rsidRPr="0056095E">
        <w:t xml:space="preserve"> и президиумом </w:t>
      </w:r>
      <w:r>
        <w:t xml:space="preserve"> областного комитета</w:t>
      </w:r>
      <w:r w:rsidRPr="0056095E">
        <w:t xml:space="preserve"> отраслевого профсоюза.</w:t>
      </w:r>
    </w:p>
    <w:p w:rsidR="001422D0" w:rsidRPr="0056095E" w:rsidRDefault="001422D0" w:rsidP="0056095E">
      <w:pPr>
        <w:pStyle w:val="BodyText"/>
        <w:spacing w:line="240" w:lineRule="auto"/>
        <w:ind w:right="0" w:firstLine="709"/>
      </w:pPr>
      <w:r w:rsidRPr="0056095E">
        <w:t>Принятые изменения и (или) дополнения в Соглашение оформляются приложением к нему и являются его неотъемлемой частью.</w:t>
      </w:r>
    </w:p>
    <w:p w:rsidR="001422D0" w:rsidRPr="0056095E" w:rsidRDefault="001422D0" w:rsidP="0056095E">
      <w:pPr>
        <w:pStyle w:val="BodyText"/>
        <w:spacing w:line="240" w:lineRule="auto"/>
        <w:ind w:right="0" w:firstLine="709"/>
      </w:pPr>
      <w:r w:rsidRPr="0056095E">
        <w:t xml:space="preserve">7. Стороны совместно осуществляют систематический анализ, обобщение опыта местных соглашений и коллективных договоров организаций системы </w:t>
      </w:r>
      <w:r>
        <w:t>образования</w:t>
      </w:r>
      <w:r w:rsidRPr="0056095E">
        <w:t xml:space="preserve"> через</w:t>
      </w:r>
      <w:r>
        <w:t xml:space="preserve"> областной</w:t>
      </w:r>
      <w:r w:rsidRPr="0056095E">
        <w:t xml:space="preserve"> отраслевой Совет, а также распространяют положительный опыт этой работы.</w:t>
      </w:r>
    </w:p>
    <w:p w:rsidR="001422D0" w:rsidRPr="0056095E" w:rsidRDefault="001422D0" w:rsidP="0056095E">
      <w:pPr>
        <w:pStyle w:val="BodyText"/>
        <w:spacing w:line="240" w:lineRule="auto"/>
        <w:ind w:right="0" w:firstLine="709"/>
      </w:pPr>
      <w:r w:rsidRPr="0056095E">
        <w:t xml:space="preserve">8. В целях предоставления работникам организаций системы </w:t>
      </w:r>
      <w:r>
        <w:t>образования</w:t>
      </w:r>
      <w:r w:rsidRPr="0056095E">
        <w:t xml:space="preserve"> дополнительных гарантий, обеспечения поддержки </w:t>
      </w:r>
      <w:r w:rsidRPr="0056095E">
        <w:br/>
        <w:t>и</w:t>
      </w:r>
      <w:r>
        <w:t xml:space="preserve"> </w:t>
      </w:r>
      <w:r w:rsidRPr="0056095E">
        <w:t>развития учебной, научной, производственной и социальной базы этих организаций за счет средств местных бюджетов целесообразно продолжать практику заключения соглашений между соответствующими местными исполнительными и распорядительными органами и</w:t>
      </w:r>
      <w:r>
        <w:t xml:space="preserve"> </w:t>
      </w:r>
      <w:r w:rsidRPr="0056095E">
        <w:t>территориальными организациями отраслевого профсоюза.</w:t>
      </w:r>
    </w:p>
    <w:p w:rsidR="001422D0" w:rsidRPr="0056095E" w:rsidRDefault="001422D0" w:rsidP="0056095E">
      <w:pPr>
        <w:pStyle w:val="BodyText"/>
        <w:spacing w:line="240" w:lineRule="auto"/>
        <w:ind w:right="0" w:firstLine="709"/>
      </w:pPr>
      <w:r w:rsidRPr="0056095E">
        <w:t>9.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1422D0" w:rsidRPr="0056095E" w:rsidRDefault="001422D0" w:rsidP="0056095E">
      <w:pPr>
        <w:pStyle w:val="BodyText"/>
        <w:spacing w:line="240" w:lineRule="auto"/>
        <w:ind w:right="0" w:firstLine="709"/>
      </w:pPr>
      <w:r w:rsidRPr="0056095E">
        <w:t>10. </w:t>
      </w:r>
      <w:r>
        <w:t>Главное управление</w:t>
      </w:r>
      <w:r w:rsidRPr="0056095E">
        <w:t xml:space="preserve"> и </w:t>
      </w:r>
      <w:r>
        <w:t>областной комитет</w:t>
      </w:r>
      <w:r w:rsidRPr="0056095E">
        <w:t xml:space="preserve"> рекомендуют организациям системы </w:t>
      </w:r>
      <w:r>
        <w:t>образования</w:t>
      </w:r>
      <w:r w:rsidRPr="0056095E">
        <w:t>, если в них действует несколько профсоюзов, заключать единые коллективные договоры при условии одобрения их на профсоюзных собраниях (конференциях).</w:t>
      </w:r>
    </w:p>
    <w:p w:rsidR="001422D0" w:rsidRPr="0056095E" w:rsidRDefault="001422D0" w:rsidP="0056095E">
      <w:pPr>
        <w:ind w:firstLine="708"/>
        <w:jc w:val="both"/>
        <w:rPr>
          <w:kern w:val="30"/>
          <w:sz w:val="30"/>
          <w:szCs w:val="30"/>
        </w:rPr>
      </w:pPr>
      <w:r w:rsidRPr="0056095E">
        <w:rPr>
          <w:kern w:val="30"/>
          <w:sz w:val="30"/>
          <w:szCs w:val="30"/>
        </w:rPr>
        <w:t xml:space="preserve">11. Учитывая, что обучающиеся не являются работниками организаций системы </w:t>
      </w:r>
      <w:r>
        <w:rPr>
          <w:kern w:val="30"/>
          <w:sz w:val="30"/>
          <w:szCs w:val="30"/>
        </w:rPr>
        <w:t>образования</w:t>
      </w:r>
      <w:r w:rsidRPr="0056095E">
        <w:rPr>
          <w:kern w:val="30"/>
          <w:sz w:val="30"/>
          <w:szCs w:val="30"/>
        </w:rPr>
        <w:t xml:space="preserve"> и не могут быть субъектами коллективных договоров, </w:t>
      </w:r>
      <w:r w:rsidRPr="0056095E">
        <w:rPr>
          <w:caps/>
          <w:kern w:val="30"/>
          <w:sz w:val="30"/>
          <w:szCs w:val="30"/>
        </w:rPr>
        <w:t>с</w:t>
      </w:r>
      <w:r w:rsidRPr="0056095E">
        <w:rPr>
          <w:kern w:val="30"/>
          <w:sz w:val="30"/>
          <w:szCs w:val="30"/>
        </w:rPr>
        <w:t xml:space="preserve">тороны рекомендуют для обеспечения защиты прав и законных социально-экономических интересов обучающихся заключать соглашения между учреждениями образования и профсоюзными организациями обучающихся в качестве приложений к коллективному договору соответствующей организации системы </w:t>
      </w:r>
      <w:r>
        <w:rPr>
          <w:kern w:val="30"/>
          <w:sz w:val="30"/>
          <w:szCs w:val="30"/>
        </w:rPr>
        <w:t>образования</w:t>
      </w:r>
      <w:r w:rsidRPr="0056095E">
        <w:rPr>
          <w:kern w:val="30"/>
          <w:sz w:val="30"/>
          <w:szCs w:val="30"/>
        </w:rPr>
        <w:t>.</w:t>
      </w:r>
    </w:p>
    <w:p w:rsidR="001422D0" w:rsidRPr="0056095E" w:rsidRDefault="001422D0" w:rsidP="0056095E">
      <w:pPr>
        <w:ind w:firstLine="708"/>
        <w:jc w:val="both"/>
        <w:rPr>
          <w:sz w:val="30"/>
          <w:szCs w:val="30"/>
        </w:rPr>
      </w:pPr>
      <w:r w:rsidRPr="0056095E">
        <w:rPr>
          <w:sz w:val="30"/>
          <w:szCs w:val="30"/>
        </w:rPr>
        <w:t xml:space="preserve">Данные соглашения могут устанавливать для обучающихся дополнительные гарантии, учитывая особенности соответствующей организации системы </w:t>
      </w:r>
      <w:r>
        <w:rPr>
          <w:sz w:val="30"/>
          <w:szCs w:val="30"/>
        </w:rPr>
        <w:t>образования</w:t>
      </w:r>
      <w:r w:rsidRPr="0056095E">
        <w:rPr>
          <w:sz w:val="30"/>
          <w:szCs w:val="30"/>
        </w:rPr>
        <w:t>, и не могут быть ниже уровня, установленного настоящим Соглашением.</w:t>
      </w:r>
    </w:p>
    <w:p w:rsidR="001422D0" w:rsidRPr="0056095E" w:rsidRDefault="001422D0" w:rsidP="0056095E">
      <w:pPr>
        <w:pStyle w:val="BodyText"/>
        <w:spacing w:line="240" w:lineRule="auto"/>
        <w:ind w:right="0" w:firstLine="708"/>
      </w:pPr>
      <w:r w:rsidRPr="0056095E">
        <w:t xml:space="preserve">12. Требования о проведении переговоров по заключению Соглашения на следующий период направляются одной из </w:t>
      </w:r>
      <w:r w:rsidRPr="0056095E">
        <w:rPr>
          <w:caps/>
        </w:rPr>
        <w:t>с</w:t>
      </w:r>
      <w:r w:rsidRPr="0056095E">
        <w:t>торон не позднее чем за два месяца до истечения срока действия Соглашения.</w:t>
      </w:r>
    </w:p>
    <w:p w:rsidR="001422D0" w:rsidRPr="0056095E" w:rsidRDefault="001422D0" w:rsidP="0056095E">
      <w:pPr>
        <w:pStyle w:val="BodyText"/>
        <w:spacing w:line="240" w:lineRule="auto"/>
        <w:ind w:right="0" w:firstLine="709"/>
      </w:pPr>
      <w:r w:rsidRPr="0056095E">
        <w:t>При заключении Соглашения срок ведения коллективных переговоров не может превышать одного месяца.</w:t>
      </w:r>
    </w:p>
    <w:p w:rsidR="001422D0" w:rsidRPr="0056095E" w:rsidRDefault="001422D0" w:rsidP="0056095E">
      <w:pPr>
        <w:pStyle w:val="BodyText"/>
        <w:spacing w:line="240" w:lineRule="auto"/>
        <w:ind w:right="0" w:firstLine="709"/>
      </w:pPr>
      <w:r w:rsidRPr="0056095E">
        <w:t xml:space="preserve">13. Порядок ведения переговоров определяется </w:t>
      </w:r>
      <w:r w:rsidRPr="0056095E">
        <w:rPr>
          <w:caps/>
        </w:rPr>
        <w:t>с</w:t>
      </w:r>
      <w:r w:rsidRPr="0056095E">
        <w:t>торонами на заседании</w:t>
      </w:r>
      <w:r>
        <w:t xml:space="preserve"> областного</w:t>
      </w:r>
      <w:r w:rsidRPr="0056095E">
        <w:t xml:space="preserve"> отраслевого Совета.</w:t>
      </w:r>
    </w:p>
    <w:p w:rsidR="001422D0" w:rsidRPr="0056095E" w:rsidRDefault="001422D0" w:rsidP="0056095E">
      <w:pPr>
        <w:pStyle w:val="BodyText"/>
        <w:spacing w:line="240" w:lineRule="auto"/>
        <w:ind w:right="0" w:firstLine="709"/>
      </w:pPr>
      <w:r w:rsidRPr="0056095E">
        <w:t>14. Соглашение вступает в силу со дня его подписания и действует до заключения нового Соглашения, но не более трех лет.</w:t>
      </w:r>
    </w:p>
    <w:p w:rsidR="001422D0" w:rsidRPr="0056095E" w:rsidRDefault="001422D0" w:rsidP="0056095E">
      <w:pPr>
        <w:pStyle w:val="BodyText"/>
        <w:spacing w:line="240" w:lineRule="auto"/>
        <w:ind w:right="0" w:firstLine="709"/>
      </w:pPr>
      <w:r w:rsidRPr="0056095E">
        <w:t xml:space="preserve">Стороны совместно реализуют Соглашение в пределах компетенции. Совместная работа Сторон строится на основании утверждаемого ежегодно Плана совместной работы </w:t>
      </w:r>
      <w:r>
        <w:t>Главного управления</w:t>
      </w:r>
      <w:r w:rsidRPr="0056095E">
        <w:t xml:space="preserve"> и </w:t>
      </w:r>
      <w:r>
        <w:t>областного комитета</w:t>
      </w:r>
      <w:r w:rsidRPr="0056095E">
        <w:t xml:space="preserve"> .</w:t>
      </w:r>
    </w:p>
    <w:p w:rsidR="001422D0" w:rsidRPr="0056095E" w:rsidRDefault="001422D0" w:rsidP="0056095E">
      <w:pPr>
        <w:pStyle w:val="BodyText"/>
        <w:spacing w:line="240" w:lineRule="auto"/>
        <w:ind w:right="0" w:firstLine="709"/>
      </w:pPr>
      <w:r w:rsidRPr="0056095E">
        <w:t xml:space="preserve">15. Проведение переговоров по заключению местных соглашений </w:t>
      </w:r>
      <w:r w:rsidRPr="0056095E">
        <w:br/>
        <w:t>и 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rsidR="001422D0" w:rsidRPr="0056095E" w:rsidRDefault="001422D0" w:rsidP="0056095E">
      <w:pPr>
        <w:pStyle w:val="BodyText"/>
        <w:spacing w:line="240" w:lineRule="auto"/>
        <w:ind w:right="0" w:firstLine="709"/>
      </w:pPr>
      <w:r w:rsidRPr="0056095E">
        <w:t xml:space="preserve">16. Стороны не вправе в течение срока действия Соглашения </w:t>
      </w:r>
      <w:r w:rsidRPr="0056095E">
        <w:br/>
        <w:t>в одностороннем порядке прекратить выполнение принятых на себя обязательств.</w:t>
      </w:r>
    </w:p>
    <w:p w:rsidR="001422D0" w:rsidRPr="0056095E" w:rsidRDefault="001422D0" w:rsidP="0056095E">
      <w:pPr>
        <w:pStyle w:val="BodyText"/>
        <w:spacing w:line="240" w:lineRule="auto"/>
        <w:ind w:right="0" w:firstLine="709"/>
      </w:pPr>
      <w:r w:rsidRPr="0056095E">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1422D0" w:rsidRPr="0056095E" w:rsidRDefault="001422D0" w:rsidP="0056095E">
      <w:pPr>
        <w:pStyle w:val="BodyText"/>
        <w:spacing w:line="240" w:lineRule="auto"/>
        <w:ind w:right="0" w:firstLine="709"/>
      </w:pPr>
      <w:r w:rsidRPr="0056095E">
        <w:t xml:space="preserve">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w:t>
      </w:r>
      <w:r w:rsidRPr="0056095E">
        <w:br/>
        <w:t>в соответствии с</w:t>
      </w:r>
      <w:r>
        <w:t xml:space="preserve"> </w:t>
      </w:r>
      <w:r w:rsidRPr="0056095E">
        <w:t>законодательством.</w:t>
      </w:r>
    </w:p>
    <w:p w:rsidR="001422D0" w:rsidRPr="0056095E" w:rsidRDefault="001422D0" w:rsidP="0056095E">
      <w:pPr>
        <w:pStyle w:val="BodyText"/>
        <w:spacing w:line="240" w:lineRule="auto"/>
        <w:ind w:right="0" w:firstLine="709"/>
      </w:pPr>
      <w:r w:rsidRPr="0056095E">
        <w:t>17. Контроль за выполнением Соглашения осуществляется Сторонами в лице их представителей.</w:t>
      </w:r>
    </w:p>
    <w:p w:rsidR="001422D0" w:rsidRDefault="001422D0" w:rsidP="0056095E">
      <w:pPr>
        <w:pStyle w:val="BodyText"/>
        <w:spacing w:line="240" w:lineRule="auto"/>
        <w:ind w:right="0" w:firstLine="709"/>
      </w:pPr>
      <w:r w:rsidRPr="0056095E">
        <w:t xml:space="preserve">По предложению одной из Сторон отчеты о выполнении Соглашения рассматриваются </w:t>
      </w:r>
      <w:r>
        <w:t xml:space="preserve">на расширенном заседании областного отраслевого Совета по трудовым и социальным вопросам , </w:t>
      </w:r>
      <w:r w:rsidRPr="0056095E">
        <w:t xml:space="preserve">на совместном заседании коллегии </w:t>
      </w:r>
      <w:r>
        <w:t xml:space="preserve">Главного управления </w:t>
      </w:r>
      <w:r w:rsidRPr="0056095E">
        <w:t>и</w:t>
      </w:r>
      <w:r>
        <w:t xml:space="preserve"> </w:t>
      </w:r>
      <w:r w:rsidRPr="0056095E">
        <w:t xml:space="preserve">президиума </w:t>
      </w:r>
      <w:r>
        <w:t>областного комитета</w:t>
      </w:r>
      <w:r w:rsidRPr="0056095E">
        <w:t xml:space="preserve"> отраслевого профсоюза, доводятся до сведения управлений,</w:t>
      </w:r>
      <w:r>
        <w:t xml:space="preserve"> отдела,</w:t>
      </w:r>
      <w:r w:rsidRPr="0056095E">
        <w:t xml:space="preserve">  организаций системы </w:t>
      </w:r>
      <w:r>
        <w:t>образования</w:t>
      </w:r>
      <w:r w:rsidRPr="0056095E">
        <w:t>, территориальных и первичных организаций отраслевого профсоюза.</w:t>
      </w:r>
    </w:p>
    <w:p w:rsidR="001422D0" w:rsidRPr="0056095E" w:rsidRDefault="001422D0" w:rsidP="0056095E">
      <w:pPr>
        <w:pStyle w:val="BodyText"/>
        <w:spacing w:line="240" w:lineRule="auto"/>
        <w:ind w:right="0" w:firstLine="709"/>
      </w:pPr>
      <w:r w:rsidRPr="0056095E">
        <w:t>18. </w:t>
      </w:r>
      <w:r>
        <w:t>Областной комитет</w:t>
      </w:r>
      <w:r w:rsidRPr="0056095E">
        <w:t xml:space="preserve"> представляет Соглашение для регистрации </w:t>
      </w:r>
      <w:r w:rsidRPr="0056095E">
        <w:br/>
        <w:t>в</w:t>
      </w:r>
      <w:r>
        <w:t xml:space="preserve"> Комитет  по </w:t>
      </w:r>
      <w:r w:rsidRPr="0056095E">
        <w:t xml:space="preserve"> труд</w:t>
      </w:r>
      <w:r>
        <w:t>у, занятости</w:t>
      </w:r>
      <w:r w:rsidRPr="0056095E">
        <w:t xml:space="preserve"> и социальной защит</w:t>
      </w:r>
      <w:r>
        <w:t>е Миноблисполкома</w:t>
      </w:r>
      <w:r w:rsidRPr="0056095E">
        <w:br/>
        <w:t>в</w:t>
      </w:r>
      <w:r>
        <w:t xml:space="preserve"> </w:t>
      </w:r>
      <w:r w:rsidRPr="0056095E">
        <w:t xml:space="preserve">месячный срок после подписания его Сторонами, </w:t>
      </w:r>
      <w:r>
        <w:t xml:space="preserve">размещает его </w:t>
      </w:r>
      <w:r w:rsidRPr="0056095E">
        <w:t xml:space="preserve"> текст </w:t>
      </w:r>
      <w:r w:rsidRPr="0056095E">
        <w:br/>
      </w:r>
      <w:r>
        <w:t>на сайте областной организации отраслевого профсоюза.</w:t>
      </w:r>
    </w:p>
    <w:p w:rsidR="001422D0" w:rsidRPr="0056095E" w:rsidRDefault="001422D0" w:rsidP="0056095E">
      <w:pPr>
        <w:pStyle w:val="BodyText"/>
        <w:spacing w:line="240" w:lineRule="auto"/>
        <w:ind w:right="0" w:firstLine="709"/>
      </w:pPr>
      <w:r w:rsidRPr="0056095E">
        <w:t xml:space="preserve">19. В целях реализации Соглашения </w:t>
      </w:r>
      <w:r>
        <w:t>Главное управление</w:t>
      </w:r>
      <w:r w:rsidRPr="0056095E">
        <w:t xml:space="preserve"> доводит его текст, изменения и (или) дополнения в него до подчиненных </w:t>
      </w:r>
      <w:r>
        <w:t>организаций</w:t>
      </w:r>
      <w:r w:rsidRPr="0056095E">
        <w:t>, управлений,</w:t>
      </w:r>
      <w:r>
        <w:t xml:space="preserve"> отдела,</w:t>
      </w:r>
      <w:r w:rsidRPr="0056095E">
        <w:t xml:space="preserve"> а </w:t>
      </w:r>
      <w:r>
        <w:t>областной комитет</w:t>
      </w:r>
      <w:r w:rsidRPr="0056095E">
        <w:t xml:space="preserve"> отраслевого профсоюза – до территориальных и первичных организаций отраслевого профсоюза для его реализации.</w:t>
      </w:r>
    </w:p>
    <w:p w:rsidR="001422D0" w:rsidRPr="0056095E" w:rsidRDefault="001422D0" w:rsidP="0056095E">
      <w:pPr>
        <w:pStyle w:val="BodyText"/>
        <w:spacing w:line="240" w:lineRule="auto"/>
        <w:ind w:right="0" w:firstLine="709"/>
      </w:pPr>
      <w:r w:rsidRPr="0056095E">
        <w:t>20. Стороны согласились регулярно освещать в средствах массовой информации, в том числе в своих печатных изданиях, на сайтах промежуточные итоговые результаты выполнения Соглашения.</w:t>
      </w:r>
    </w:p>
    <w:p w:rsidR="001422D0" w:rsidRPr="009D56F4" w:rsidRDefault="001422D0" w:rsidP="0056095E">
      <w:pPr>
        <w:pStyle w:val="BodyText"/>
        <w:spacing w:line="240" w:lineRule="auto"/>
        <w:ind w:right="0" w:firstLine="709"/>
      </w:pPr>
      <w:r w:rsidRPr="009D56F4">
        <w:t xml:space="preserve">Стороны признали необходимым проведение аналогичной работы сторонами местных соглашений, коллективных договоров в системе </w:t>
      </w:r>
      <w:r>
        <w:t>образования</w:t>
      </w:r>
      <w:r w:rsidRPr="009D56F4">
        <w:t>.</w:t>
      </w:r>
    </w:p>
    <w:p w:rsidR="001422D0" w:rsidRPr="0056095E" w:rsidRDefault="001422D0" w:rsidP="0056095E">
      <w:pPr>
        <w:pStyle w:val="BodyText"/>
        <w:spacing w:line="240" w:lineRule="auto"/>
        <w:ind w:right="0" w:firstLine="709"/>
        <w:outlineLvl w:val="0"/>
        <w:rPr>
          <w:bCs/>
          <w:caps/>
        </w:rPr>
      </w:pPr>
    </w:p>
    <w:p w:rsidR="001422D0" w:rsidRPr="0056095E" w:rsidRDefault="001422D0" w:rsidP="0056095E">
      <w:pPr>
        <w:pStyle w:val="BodyText"/>
        <w:spacing w:line="240" w:lineRule="auto"/>
        <w:ind w:right="0" w:firstLine="709"/>
        <w:outlineLvl w:val="0"/>
        <w:rPr>
          <w:bCs/>
          <w:caps/>
        </w:rPr>
      </w:pPr>
      <w:r w:rsidRPr="0056095E">
        <w:rPr>
          <w:bCs/>
          <w:caps/>
        </w:rPr>
        <w:t>Организация, нормирование и оплата труда</w:t>
      </w:r>
    </w:p>
    <w:p w:rsidR="001422D0" w:rsidRPr="0056095E" w:rsidRDefault="001422D0" w:rsidP="0056095E">
      <w:pPr>
        <w:pStyle w:val="BodyText"/>
        <w:spacing w:line="240" w:lineRule="auto"/>
        <w:ind w:right="0" w:firstLine="709"/>
        <w:outlineLvl w:val="0"/>
        <w:rPr>
          <w:caps/>
        </w:rPr>
      </w:pPr>
    </w:p>
    <w:p w:rsidR="001422D0" w:rsidRPr="00BB2394" w:rsidRDefault="001422D0" w:rsidP="006845A0">
      <w:pPr>
        <w:pStyle w:val="BodyText"/>
        <w:tabs>
          <w:tab w:val="right" w:pos="9638"/>
        </w:tabs>
        <w:spacing w:line="240" w:lineRule="auto"/>
        <w:ind w:right="0" w:firstLine="709"/>
      </w:pPr>
      <w:r w:rsidRPr="00BB2394">
        <w:t>21. Главное управление обязуется:</w:t>
      </w:r>
      <w:r w:rsidRPr="00BB2394">
        <w:tab/>
      </w:r>
    </w:p>
    <w:p w:rsidR="001422D0" w:rsidRPr="00BB2394" w:rsidRDefault="001422D0" w:rsidP="00811853">
      <w:pPr>
        <w:pStyle w:val="BodyText"/>
        <w:spacing w:line="240" w:lineRule="auto"/>
        <w:ind w:right="0" w:firstLine="709"/>
      </w:pPr>
      <w:r w:rsidRPr="00BB2394">
        <w:t>21.1.Поддерживать предложения Министерства образования Республики Беларусь по совершенствованию типовых штатов и штатных нормативов численности учреждений дошкольного образования.</w:t>
      </w:r>
    </w:p>
    <w:p w:rsidR="001422D0" w:rsidRPr="00BB2394" w:rsidRDefault="001422D0" w:rsidP="0056095E">
      <w:pPr>
        <w:pStyle w:val="BodyText"/>
        <w:spacing w:line="240" w:lineRule="auto"/>
        <w:ind w:right="0" w:firstLine="709"/>
      </w:pPr>
      <w:r w:rsidRPr="00BB2394">
        <w:t>21.2. Проводить работу с управлениями, подчинёнными организациями:</w:t>
      </w:r>
    </w:p>
    <w:p w:rsidR="001422D0" w:rsidRPr="00BB2394" w:rsidRDefault="001422D0" w:rsidP="0056095E">
      <w:pPr>
        <w:pStyle w:val="BodyText"/>
        <w:spacing w:line="240" w:lineRule="auto"/>
        <w:ind w:right="0" w:firstLine="709"/>
      </w:pPr>
      <w:r w:rsidRPr="00BB2394">
        <w:t>21.2.1. при введении новых условий оплаты труда, внесении изменений и дополнений в законодательство о труде оперативно доводить их до сведения и для применения в работе;</w:t>
      </w:r>
    </w:p>
    <w:p w:rsidR="001422D0" w:rsidRPr="00BB2394" w:rsidRDefault="001422D0" w:rsidP="0056095E">
      <w:pPr>
        <w:pStyle w:val="BodyText"/>
        <w:spacing w:line="240" w:lineRule="auto"/>
        <w:ind w:right="0" w:firstLine="709"/>
      </w:pPr>
      <w:r w:rsidRPr="00BB2394">
        <w:t>21.2.2. по мере необходимости разрабатывать и направлять разъяснения по вопросам нормирования и оплаты труда работников системы образования;</w:t>
      </w:r>
    </w:p>
    <w:p w:rsidR="001422D0" w:rsidRPr="00BB2394" w:rsidRDefault="001422D0" w:rsidP="0056095E">
      <w:pPr>
        <w:pStyle w:val="BodyText"/>
        <w:spacing w:line="240" w:lineRule="auto"/>
        <w:ind w:right="0" w:firstLine="709"/>
      </w:pPr>
      <w:r w:rsidRPr="00BB2394">
        <w:t>21.2.3. ежегодно проводить совещания по вопросам оплаты труда работников системы образования с участием представителей областного комитета, региональных комитетов отраслевого профсоюза;</w:t>
      </w:r>
    </w:p>
    <w:p w:rsidR="001422D0" w:rsidRPr="00BB2394" w:rsidRDefault="001422D0" w:rsidP="0056095E">
      <w:pPr>
        <w:pStyle w:val="BodyText"/>
        <w:spacing w:line="240" w:lineRule="auto"/>
        <w:ind w:right="0" w:firstLine="709"/>
      </w:pPr>
      <w:r w:rsidRPr="00BB2394">
        <w:t>21.2.4. инициировать внесение в квалификационные характеристики педагогических работников изменения в части уточнения квалификационных требований к лицам для занятия должностей педагогических работников.</w:t>
      </w:r>
    </w:p>
    <w:p w:rsidR="001422D0" w:rsidRPr="00BB2394" w:rsidRDefault="001422D0" w:rsidP="0056095E">
      <w:pPr>
        <w:pStyle w:val="BodyText"/>
        <w:spacing w:line="240" w:lineRule="auto"/>
        <w:ind w:right="0" w:firstLine="709"/>
      </w:pPr>
      <w:r w:rsidRPr="00BB2394">
        <w:t>22. Областной комитет обязуется:</w:t>
      </w:r>
    </w:p>
    <w:p w:rsidR="001422D0" w:rsidRPr="00BB2394" w:rsidRDefault="001422D0" w:rsidP="0056095E">
      <w:pPr>
        <w:pStyle w:val="BodyText"/>
        <w:spacing w:line="240" w:lineRule="auto"/>
        <w:ind w:right="0" w:firstLine="709"/>
      </w:pPr>
      <w:r w:rsidRPr="00BB2394">
        <w:t>22.1. Принимать участие в разработке проектов документов, касающихся условий, организации, нормирования и оплаты труда.</w:t>
      </w:r>
    </w:p>
    <w:p w:rsidR="001422D0" w:rsidRPr="00BB2394" w:rsidRDefault="001422D0" w:rsidP="0056095E">
      <w:pPr>
        <w:pStyle w:val="BodyText"/>
        <w:spacing w:line="240" w:lineRule="auto"/>
        <w:ind w:right="0" w:firstLine="709"/>
      </w:pPr>
      <w:r w:rsidRPr="00BB2394">
        <w:t>22.2. Оперативно доводить до сведения комитетов отраслевого профсоюза руководящие документы, разъяснения, инструктивные письма и проводить семинары для профсоюзного актива по их изучению.</w:t>
      </w:r>
    </w:p>
    <w:p w:rsidR="001422D0" w:rsidRPr="00BB2394" w:rsidRDefault="001422D0" w:rsidP="0056095E">
      <w:pPr>
        <w:pStyle w:val="BodyText"/>
        <w:spacing w:line="240" w:lineRule="auto"/>
        <w:ind w:right="0" w:firstLine="709"/>
      </w:pPr>
      <w:r w:rsidRPr="00BB2394">
        <w:t>22.3. По мере необходимости давать разъяснения в средствах массовой информации по актуальным вопросам оплаты, нормирования и условий оплаты труда и доводить их в письменном виде до комитетов отраслевого профсоюза.</w:t>
      </w:r>
    </w:p>
    <w:p w:rsidR="001422D0" w:rsidRPr="00BB2394" w:rsidRDefault="001422D0" w:rsidP="0056095E">
      <w:pPr>
        <w:pStyle w:val="BodyText"/>
        <w:spacing w:line="240" w:lineRule="auto"/>
        <w:ind w:right="0" w:firstLine="709"/>
      </w:pPr>
      <w:r w:rsidRPr="00BB2394">
        <w:t>22.4. Добиваться пересмотра тарифной ставки первого разряда с учетом изменения размера минимальной заработной платы.</w:t>
      </w:r>
      <w:r w:rsidRPr="00BB2394">
        <w:tab/>
      </w:r>
    </w:p>
    <w:p w:rsidR="001422D0" w:rsidRPr="00BB2394" w:rsidRDefault="001422D0" w:rsidP="0056095E">
      <w:pPr>
        <w:pStyle w:val="BodyText"/>
        <w:spacing w:line="240" w:lineRule="auto"/>
        <w:ind w:right="0" w:firstLine="709"/>
      </w:pPr>
      <w:r w:rsidRPr="00BB2394">
        <w:t xml:space="preserve">23. Главное управление и областной комитет обязуются: </w:t>
      </w:r>
    </w:p>
    <w:p w:rsidR="001422D0" w:rsidRPr="00BB2394" w:rsidRDefault="001422D0" w:rsidP="00E65B5A">
      <w:pPr>
        <w:pStyle w:val="BodyText"/>
        <w:spacing w:line="240" w:lineRule="auto"/>
        <w:ind w:right="0" w:firstLine="709"/>
      </w:pPr>
      <w:r w:rsidRPr="00BB2394">
        <w:t>23.1</w:t>
      </w:r>
      <w:r w:rsidRPr="00BB2394">
        <w:rPr>
          <w:color w:val="000000"/>
        </w:rPr>
        <w:t>.участвовать в  разработке рекомендаций об особенностях регулирования труда педагогических работников и  в совершенствовании</w:t>
      </w:r>
      <w:r w:rsidRPr="00BB2394">
        <w:t xml:space="preserve"> нормирования продолжительности рабочего времени отдельных категорий педагогических работников.</w:t>
      </w:r>
    </w:p>
    <w:p w:rsidR="001422D0" w:rsidRPr="00BB2394" w:rsidRDefault="001422D0" w:rsidP="0056095E">
      <w:pPr>
        <w:pStyle w:val="BodyText"/>
        <w:spacing w:line="240" w:lineRule="auto"/>
        <w:ind w:right="0" w:firstLine="709"/>
      </w:pPr>
      <w:r w:rsidRPr="00BB2394">
        <w:t>23.2. Добиваться</w:t>
      </w:r>
      <w:r w:rsidRPr="00BB2394">
        <w:rPr>
          <w:lang w:val="be-BY"/>
        </w:rPr>
        <w:t xml:space="preserve"> повышения статуса работников отрасли, в том числе в части</w:t>
      </w:r>
      <w:r w:rsidRPr="00BB2394">
        <w:t>:</w:t>
      </w:r>
    </w:p>
    <w:p w:rsidR="001422D0" w:rsidRPr="00BB2394" w:rsidRDefault="001422D0" w:rsidP="0056095E">
      <w:pPr>
        <w:pStyle w:val="BodyText"/>
        <w:spacing w:line="240" w:lineRule="auto"/>
        <w:ind w:right="0" w:firstLine="709"/>
      </w:pPr>
      <w:r w:rsidRPr="00BB2394">
        <w:t>23.2.1. поэтапного приведения уровня среднемесячной заработной платы педагогических работников к уровню среднемесячной заработной платы работников в республике, а профессорско-преподавательского состава — в 1,5 раза выше этого уровня;</w:t>
      </w:r>
    </w:p>
    <w:p w:rsidR="001422D0" w:rsidRPr="00BB2394" w:rsidRDefault="001422D0" w:rsidP="0056095E">
      <w:pPr>
        <w:pStyle w:val="BodyText"/>
        <w:spacing w:line="240" w:lineRule="auto"/>
        <w:ind w:right="0" w:firstLine="709"/>
      </w:pPr>
      <w:r w:rsidRPr="00BB2394">
        <w:t>23.2.2. повышения заработной платы работников организаций системы образования, в том числе путем ее совершенствования</w:t>
      </w:r>
      <w:r w:rsidRPr="00BB2394">
        <w:rPr>
          <w:lang w:val="be-BY"/>
        </w:rPr>
        <w:t xml:space="preserve">, </w:t>
      </w:r>
      <w:r w:rsidRPr="00BB2394">
        <w:t xml:space="preserve">а также направления на </w:t>
      </w:r>
      <w:r w:rsidRPr="00BB2394">
        <w:rPr>
          <w:lang w:val="be-BY"/>
        </w:rPr>
        <w:t xml:space="preserve">эти </w:t>
      </w:r>
      <w:r w:rsidRPr="00BB2394">
        <w:t>цели средств, сэкономленных в ходе оптимизации бюджетных расходов;</w:t>
      </w:r>
    </w:p>
    <w:p w:rsidR="001422D0" w:rsidRPr="00BB2394" w:rsidRDefault="001422D0" w:rsidP="0056095E">
      <w:pPr>
        <w:pStyle w:val="BodyText"/>
        <w:spacing w:line="240" w:lineRule="auto"/>
        <w:ind w:right="0" w:firstLine="709"/>
      </w:pPr>
      <w:r w:rsidRPr="00BB2394">
        <w:t>23.2.3. установления надбавок педагогическим работникам, внедрения нормативного финансирования в учреждениях образования;</w:t>
      </w:r>
    </w:p>
    <w:p w:rsidR="001422D0" w:rsidRPr="00BB2394" w:rsidRDefault="001422D0" w:rsidP="0056095E">
      <w:pPr>
        <w:pStyle w:val="BodyText"/>
        <w:spacing w:line="240" w:lineRule="auto"/>
        <w:ind w:right="0" w:firstLine="709"/>
      </w:pPr>
      <w:r w:rsidRPr="00BB2394">
        <w:t>23.2.4. восстановления продолжительности трудовых отпусков работников организаций системы образования;</w:t>
      </w:r>
    </w:p>
    <w:p w:rsidR="001422D0" w:rsidRPr="00BB2394" w:rsidRDefault="001422D0" w:rsidP="0056095E">
      <w:pPr>
        <w:pStyle w:val="BodyText"/>
        <w:spacing w:line="240" w:lineRule="auto"/>
        <w:ind w:right="0" w:firstLine="709"/>
        <w:rPr>
          <w:color w:val="000000"/>
        </w:rPr>
      </w:pPr>
      <w:r w:rsidRPr="00BB2394">
        <w:rPr>
          <w:color w:val="000000"/>
        </w:rPr>
        <w:t>23.2.5. увеличения нормативов выделения бюджетных средств на 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1422D0" w:rsidRPr="00BB2394" w:rsidRDefault="001422D0" w:rsidP="0056095E">
      <w:pPr>
        <w:pStyle w:val="BodyText"/>
        <w:spacing w:line="240" w:lineRule="auto"/>
        <w:ind w:right="0" w:firstLine="709"/>
      </w:pPr>
      <w:r w:rsidRPr="00BB2394">
        <w:t>23.2.6. у</w:t>
      </w:r>
      <w:r w:rsidRPr="00BB2394">
        <w:rPr>
          <w:lang w:val="be-BY"/>
        </w:rPr>
        <w:t>точнения</w:t>
      </w:r>
      <w:r w:rsidRPr="00BB2394">
        <w:t xml:space="preserve"> критериев оценки условий труда отдельных категорий педагогических работников организаций системы образования для целей профессионального пенсионного страхования, установленных постановлением Совета Министров Республики Беларусь 09.10.2008 № 1490;</w:t>
      </w:r>
    </w:p>
    <w:p w:rsidR="001422D0" w:rsidRPr="00BB2394" w:rsidRDefault="001422D0" w:rsidP="0056095E">
      <w:pPr>
        <w:widowControl w:val="0"/>
        <w:ind w:firstLine="708"/>
        <w:jc w:val="both"/>
        <w:rPr>
          <w:sz w:val="30"/>
          <w:szCs w:val="30"/>
        </w:rPr>
      </w:pPr>
      <w:r w:rsidRPr="00BB2394">
        <w:rPr>
          <w:sz w:val="30"/>
          <w:szCs w:val="30"/>
        </w:rPr>
        <w:t>23.2.7. снижения документооборота;</w:t>
      </w:r>
    </w:p>
    <w:p w:rsidR="001422D0" w:rsidRPr="00BB2394" w:rsidRDefault="001422D0" w:rsidP="0056095E">
      <w:pPr>
        <w:widowControl w:val="0"/>
        <w:ind w:firstLine="708"/>
        <w:jc w:val="both"/>
        <w:rPr>
          <w:sz w:val="30"/>
          <w:szCs w:val="30"/>
        </w:rPr>
      </w:pPr>
      <w:r w:rsidRPr="00BB2394">
        <w:rPr>
          <w:sz w:val="30"/>
          <w:szCs w:val="30"/>
        </w:rPr>
        <w:t>23.2.8. </w:t>
      </w:r>
      <w:r w:rsidRPr="00BB2394">
        <w:rPr>
          <w:sz w:val="30"/>
          <w:szCs w:val="30"/>
          <w:lang w:val="be-BY"/>
        </w:rPr>
        <w:t>сохранение 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w:t>
      </w:r>
      <w:r w:rsidRPr="00BB2394">
        <w:rPr>
          <w:sz w:val="30"/>
          <w:szCs w:val="30"/>
        </w:rPr>
        <w:br/>
      </w:r>
      <w:r w:rsidRPr="00BB2394">
        <w:rPr>
          <w:sz w:val="30"/>
          <w:szCs w:val="30"/>
          <w:lang w:val="be-BY"/>
        </w:rPr>
        <w:t>и методической литературы, предметных журналов и других периодических изданий;</w:t>
      </w:r>
    </w:p>
    <w:p w:rsidR="001422D0" w:rsidRPr="00BB2394" w:rsidRDefault="001422D0" w:rsidP="0056095E">
      <w:pPr>
        <w:pStyle w:val="BodyText"/>
        <w:spacing w:line="240" w:lineRule="auto"/>
        <w:ind w:right="0" w:firstLine="709"/>
        <w:rPr>
          <w:lang w:val="be-BY"/>
        </w:rPr>
      </w:pPr>
      <w:r w:rsidRPr="00BB2394">
        <w:rPr>
          <w:lang w:val="be-BY"/>
        </w:rPr>
        <w:t xml:space="preserve">23.2.9. внесения в тарифно-квалификационные характеристики </w:t>
      </w:r>
      <w:r w:rsidRPr="00BB2394">
        <w:br/>
      </w:r>
      <w:r w:rsidRPr="00BB2394">
        <w:rPr>
          <w:lang w:val="be-BY"/>
        </w:rPr>
        <w:t>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rsidR="001422D0" w:rsidRPr="00BB2394" w:rsidRDefault="001422D0" w:rsidP="00AC007E">
      <w:pPr>
        <w:pStyle w:val="BodyText"/>
        <w:spacing w:line="240" w:lineRule="auto"/>
        <w:ind w:right="0" w:firstLine="709"/>
      </w:pPr>
      <w:r w:rsidRPr="00BB2394">
        <w:t>23.2.10.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ставки (оклада).</w:t>
      </w:r>
    </w:p>
    <w:p w:rsidR="001422D0" w:rsidRPr="00BB2394" w:rsidRDefault="001422D0" w:rsidP="0056095E">
      <w:pPr>
        <w:pStyle w:val="BodyText"/>
        <w:spacing w:line="240" w:lineRule="auto"/>
        <w:ind w:right="0" w:firstLine="709"/>
      </w:pPr>
      <w:r w:rsidRPr="00BB2394">
        <w:t>23.3. Принимать меры к своевременной выплате заработной платы, среднего заработка, сохраняемого за время трудовых отпусков работников, в организациях, подчиненных Главному управлению, в рамках компетенции—в организациях системы образования. Обмениваться оперативной информацией о наличии задолженности по заработной плате.</w:t>
      </w:r>
    </w:p>
    <w:p w:rsidR="001422D0" w:rsidRPr="00BB2394" w:rsidRDefault="001422D0" w:rsidP="0056095E">
      <w:pPr>
        <w:pStyle w:val="BodyText"/>
        <w:spacing w:line="240" w:lineRule="auto"/>
        <w:ind w:right="0" w:firstLine="709"/>
        <w:rPr>
          <w:spacing w:val="-4"/>
        </w:rPr>
      </w:pPr>
      <w:r w:rsidRPr="00BB2394">
        <w:rPr>
          <w:spacing w:val="-4"/>
        </w:rPr>
        <w:t>23.4. Обеспечивать в организациях системы образования  объективность и широкую гласность в вопросах, касающихся оплаты труда.</w:t>
      </w:r>
    </w:p>
    <w:p w:rsidR="001422D0" w:rsidRPr="00BB2394" w:rsidRDefault="001422D0" w:rsidP="0056095E">
      <w:pPr>
        <w:pStyle w:val="BodyText"/>
        <w:spacing w:line="240" w:lineRule="auto"/>
        <w:ind w:right="0" w:firstLine="709"/>
      </w:pPr>
      <w:r w:rsidRPr="00BB2394">
        <w:t>24. Стороны пришли к соглашению:</w:t>
      </w:r>
    </w:p>
    <w:p w:rsidR="001422D0" w:rsidRPr="00BB2394" w:rsidRDefault="001422D0" w:rsidP="0056095E">
      <w:pPr>
        <w:pStyle w:val="BodyText"/>
        <w:spacing w:line="240" w:lineRule="auto"/>
        <w:ind w:right="0" w:firstLine="709"/>
      </w:pPr>
      <w:r w:rsidRPr="00BB2394">
        <w:t xml:space="preserve">24.1. Все вопросы нормирования, оплаты труда, а также премирования, установления надбавок стимулирующего характера </w:t>
      </w:r>
      <w:r w:rsidRPr="00BB2394">
        <w:br/>
        <w:t>(далее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w:t>
      </w:r>
    </w:p>
    <w:p w:rsidR="001422D0" w:rsidRPr="00BB2394" w:rsidRDefault="001422D0" w:rsidP="0056095E">
      <w:pPr>
        <w:widowControl w:val="0"/>
        <w:ind w:firstLine="567"/>
        <w:jc w:val="both"/>
        <w:rPr>
          <w:sz w:val="30"/>
          <w:szCs w:val="30"/>
        </w:rPr>
      </w:pPr>
      <w:r w:rsidRPr="00BB2394">
        <w:rPr>
          <w:sz w:val="30"/>
          <w:szCs w:val="30"/>
          <w:lang w:val="be-BY"/>
        </w:rPr>
        <w:t xml:space="preserve">24.2. Порядок, показатели, условия и размеры премирования, установления надбавок стимулирующего характера, оказания материальной помощи работникам, устанавливаются коллективным договором, соответствующими положениями. </w:t>
      </w:r>
      <w:r w:rsidRPr="00BB2394">
        <w:rPr>
          <w:sz w:val="30"/>
          <w:szCs w:val="30"/>
        </w:rPr>
        <w:t>Они разрабатываются непосредственно в организациях, утверждаются руководителем по согласованию с комитетом отраслевого профсоюза после их одобрения на профсоюзном собрании (профсоюзной конференции) организации или уполномоченным им профсоюзным органом и являются неотъемлемой частью коллективного договора.</w:t>
      </w:r>
    </w:p>
    <w:p w:rsidR="001422D0" w:rsidRPr="00BB2394" w:rsidRDefault="001422D0" w:rsidP="0056095E">
      <w:pPr>
        <w:widowControl w:val="0"/>
        <w:ind w:firstLine="567"/>
        <w:jc w:val="both"/>
        <w:rPr>
          <w:sz w:val="30"/>
          <w:szCs w:val="30"/>
          <w:lang w:val="be-BY"/>
        </w:rPr>
      </w:pPr>
      <w:r w:rsidRPr="00BB2394">
        <w:rPr>
          <w:sz w:val="30"/>
          <w:szCs w:val="30"/>
          <w:lang w:val="be-BY"/>
        </w:rPr>
        <w:t xml:space="preserve">Информация о размере направляемых на вышеуказанные цели средств доводится до сведения руководителей и комитетов отраслевого профсоюза организаций системы образования. </w:t>
      </w:r>
    </w:p>
    <w:p w:rsidR="001422D0" w:rsidRPr="00BB2394" w:rsidRDefault="001422D0" w:rsidP="0056095E">
      <w:pPr>
        <w:pStyle w:val="BodyText"/>
        <w:spacing w:line="240" w:lineRule="auto"/>
        <w:ind w:right="0" w:firstLine="709"/>
        <w:rPr>
          <w:spacing w:val="-4"/>
        </w:rPr>
      </w:pPr>
      <w:r w:rsidRPr="00BB2394">
        <w:rPr>
          <w:spacing w:val="-4"/>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организациях системы образования создавать комиссии по данным вопросам с обязательным включением в их состав представителей комитетов отраслевого профсоюза.</w:t>
      </w:r>
    </w:p>
    <w:p w:rsidR="001422D0" w:rsidRPr="00BB2394" w:rsidRDefault="001422D0" w:rsidP="0056095E">
      <w:pPr>
        <w:widowControl w:val="0"/>
        <w:ind w:firstLine="708"/>
        <w:jc w:val="both"/>
        <w:rPr>
          <w:spacing w:val="-4"/>
          <w:sz w:val="30"/>
          <w:szCs w:val="30"/>
          <w:lang w:val="be-BY"/>
        </w:rPr>
      </w:pPr>
      <w:r w:rsidRPr="00BB2394">
        <w:rPr>
          <w:spacing w:val="-4"/>
          <w:sz w:val="30"/>
          <w:szCs w:val="30"/>
          <w:lang w:val="be-BY"/>
        </w:rPr>
        <w:t>При распределении надбавок, средств материального стимулирования труда учитывается осуществление учителями, преподавателями классного руководства, кураторства учебной группой, руководства методическим объединением, наставничества, организационно-воспитательной работы и т.д. в порядке и на условиях, определяемых частями второй и четвертой настоящего подпункта, коллективным договором учреждения образования.</w:t>
      </w:r>
    </w:p>
    <w:p w:rsidR="001422D0" w:rsidRPr="00BB2394" w:rsidRDefault="001422D0" w:rsidP="0056095E">
      <w:pPr>
        <w:pStyle w:val="BodyText"/>
        <w:spacing w:line="240" w:lineRule="auto"/>
        <w:ind w:right="0" w:firstLine="709"/>
      </w:pPr>
      <w:r w:rsidRPr="00BB2394">
        <w:t>Выплаты из средств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отраслевого профсоюза.</w:t>
      </w:r>
    </w:p>
    <w:p w:rsidR="001422D0" w:rsidRPr="00BB2394" w:rsidRDefault="001422D0" w:rsidP="0056095E">
      <w:pPr>
        <w:widowControl w:val="0"/>
        <w:ind w:firstLine="708"/>
        <w:jc w:val="both"/>
        <w:rPr>
          <w:sz w:val="30"/>
          <w:szCs w:val="30"/>
        </w:rPr>
      </w:pPr>
      <w:r w:rsidRPr="00BB2394">
        <w:rPr>
          <w:sz w:val="30"/>
          <w:szCs w:val="30"/>
        </w:rPr>
        <w:t>Рекомендовать нанимателям в коллективных договорах учреждений образования устанавливать ежемесячные вознаграждения из средств материального стимулирования или внебюджетных средств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Pr="00BB2394">
        <w:rPr>
          <w:sz w:val="30"/>
          <w:szCs w:val="30"/>
          <w:lang w:val="be-BY"/>
        </w:rPr>
        <w:t>ік адукацыі</w:t>
      </w:r>
      <w:r w:rsidRPr="00BB2394">
        <w:rPr>
          <w:sz w:val="30"/>
          <w:szCs w:val="30"/>
        </w:rPr>
        <w:t>», «Отличник профтехобразования», но не более чем за одну государственную награду Республики Беларусь.</w:t>
      </w:r>
    </w:p>
    <w:p w:rsidR="001422D0" w:rsidRPr="00BB2394" w:rsidRDefault="001422D0" w:rsidP="00236469">
      <w:pPr>
        <w:widowControl w:val="0"/>
        <w:jc w:val="both"/>
        <w:rPr>
          <w:sz w:val="30"/>
          <w:szCs w:val="30"/>
        </w:rPr>
      </w:pPr>
      <w:r w:rsidRPr="00BB2394">
        <w:rPr>
          <w:sz w:val="30"/>
          <w:szCs w:val="30"/>
        </w:rPr>
        <w:tab/>
      </w:r>
      <w:r w:rsidRPr="00A30E4D">
        <w:rPr>
          <w:sz w:val="30"/>
          <w:szCs w:val="30"/>
        </w:rPr>
        <w:t>24.</w:t>
      </w:r>
      <w:r w:rsidRPr="00A30E4D">
        <w:rPr>
          <w:sz w:val="30"/>
          <w:szCs w:val="30"/>
          <w:lang w:val="be-BY"/>
        </w:rPr>
        <w:t>3</w:t>
      </w:r>
      <w:r w:rsidRPr="00A30E4D">
        <w:rPr>
          <w:sz w:val="30"/>
          <w:szCs w:val="30"/>
        </w:rPr>
        <w:t>. Премирование руководителей организаций, подчиненных Главному управлению, управлениям, отделу осуществляется по согласованию с комитетами отраслевого профсоюза, вышестоящими для первичных профсоюзных организаций, в которых эти руководители состоят на профсоюзном учете.</w:t>
      </w:r>
    </w:p>
    <w:p w:rsidR="001422D0" w:rsidRPr="00BB2394" w:rsidRDefault="001422D0" w:rsidP="00236469">
      <w:pPr>
        <w:widowControl w:val="0"/>
        <w:ind w:firstLine="708"/>
        <w:jc w:val="both"/>
        <w:rPr>
          <w:sz w:val="30"/>
          <w:szCs w:val="30"/>
        </w:rPr>
      </w:pPr>
      <w:r w:rsidRPr="00BB2394">
        <w:rPr>
          <w:sz w:val="30"/>
          <w:szCs w:val="30"/>
          <w:lang w:val="be-BY"/>
        </w:rPr>
        <w:t xml:space="preserve">24.4. Использование </w:t>
      </w:r>
      <w:r w:rsidRPr="00BB2394">
        <w:rPr>
          <w:sz w:val="30"/>
          <w:szCs w:val="30"/>
        </w:rPr>
        <w:t xml:space="preserve">на стимулирование качественного труда, осуществление определяемых коллективным договором, соглашением дополнительных выплат стимулирующего характера, оказание материальной помощи работникам организаций системы образования </w:t>
      </w:r>
      <w:r w:rsidRPr="00BB2394">
        <w:rPr>
          <w:color w:val="000000"/>
          <w:sz w:val="30"/>
          <w:szCs w:val="30"/>
          <w:lang w:val="be-BY"/>
        </w:rPr>
        <w:t xml:space="preserve">за счет </w:t>
      </w:r>
      <w:r w:rsidRPr="00BB2394">
        <w:rPr>
          <w:sz w:val="30"/>
          <w:szCs w:val="30"/>
          <w:lang w:val="be-BY"/>
        </w:rPr>
        <w:t>внебюджетных средств</w:t>
      </w:r>
      <w:r w:rsidRPr="00BB2394">
        <w:rPr>
          <w:sz w:val="30"/>
          <w:szCs w:val="30"/>
        </w:rPr>
        <w:t xml:space="preserve"> от приносящей доходы деятельности осуществляется по согласованию с соответствующими комитетами отраслевого профсоюза.</w:t>
      </w:r>
    </w:p>
    <w:p w:rsidR="001422D0" w:rsidRPr="00BB2394" w:rsidRDefault="001422D0" w:rsidP="0056095E">
      <w:pPr>
        <w:pStyle w:val="BodyText"/>
        <w:spacing w:line="240" w:lineRule="auto"/>
        <w:ind w:right="0" w:firstLine="708"/>
      </w:pPr>
      <w:r w:rsidRPr="00BB2394">
        <w:t>24.5. Экономия по фонду заработной платы определяется ежемесячно. Информация о наличии и размере сэкономленных средств доводится до сведения руководителей и комитетов отраслевого профсоюза организаций системы образования. Эти средства направляются на цели премирования работников в соответствии с коллективным договором и Положением о премировании.</w:t>
      </w:r>
    </w:p>
    <w:p w:rsidR="001422D0" w:rsidRPr="00BB2394" w:rsidRDefault="001422D0" w:rsidP="0056095E">
      <w:pPr>
        <w:widowControl w:val="0"/>
        <w:ind w:firstLine="708"/>
        <w:jc w:val="both"/>
        <w:rPr>
          <w:sz w:val="30"/>
          <w:szCs w:val="30"/>
        </w:rPr>
      </w:pPr>
      <w:r w:rsidRPr="00BB2394">
        <w:rPr>
          <w:sz w:val="30"/>
          <w:szCs w:val="30"/>
        </w:rPr>
        <w:t xml:space="preserve">24.6. 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w:t>
      </w:r>
      <w:r w:rsidRPr="00BB2394">
        <w:rPr>
          <w:sz w:val="30"/>
          <w:szCs w:val="30"/>
        </w:rPr>
        <w:br/>
        <w:t>и дополнительного контроля учебной деятельности учащихся) педагогическим работникам производится руководителем учреждения образования по согласованию с соответствующим комитетом отраслевого профсоюза.</w:t>
      </w:r>
    </w:p>
    <w:p w:rsidR="001422D0" w:rsidRPr="00BB2394" w:rsidRDefault="001422D0" w:rsidP="0056095E">
      <w:pPr>
        <w:widowControl w:val="0"/>
        <w:ind w:firstLine="709"/>
        <w:jc w:val="both"/>
        <w:rPr>
          <w:sz w:val="30"/>
          <w:szCs w:val="30"/>
        </w:rPr>
      </w:pPr>
      <w:r w:rsidRPr="00BB2394">
        <w:rPr>
          <w:sz w:val="30"/>
          <w:szCs w:val="30"/>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1422D0" w:rsidRPr="00BB2394" w:rsidRDefault="001422D0" w:rsidP="0056095E">
      <w:pPr>
        <w:widowControl w:val="0"/>
        <w:ind w:firstLine="709"/>
        <w:jc w:val="both"/>
        <w:rPr>
          <w:sz w:val="30"/>
          <w:szCs w:val="30"/>
        </w:rPr>
      </w:pPr>
      <w:r w:rsidRPr="00BB2394">
        <w:rPr>
          <w:sz w:val="30"/>
          <w:szCs w:val="30"/>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1422D0" w:rsidRPr="00BB2394" w:rsidRDefault="001422D0" w:rsidP="0056095E">
      <w:pPr>
        <w:pStyle w:val="BodyText"/>
        <w:spacing w:line="240" w:lineRule="auto"/>
        <w:ind w:right="0" w:firstLine="709"/>
        <w:rPr>
          <w:lang w:val="be-BY"/>
        </w:rPr>
      </w:pPr>
      <w:r w:rsidRPr="00BB2394">
        <w:rPr>
          <w:lang w:val="be-BY"/>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1422D0" w:rsidRPr="00BB2394" w:rsidRDefault="001422D0" w:rsidP="0056095E">
      <w:pPr>
        <w:pStyle w:val="BodyText"/>
        <w:spacing w:line="240" w:lineRule="auto"/>
        <w:ind w:right="0" w:firstLine="709"/>
      </w:pPr>
      <w:r w:rsidRPr="00BB2394">
        <w:t>24.7. 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 правовые акты согласовываются с соответствующим комитетом отраслевого профсоюза в порядке, установленном коллективным договором.</w:t>
      </w:r>
    </w:p>
    <w:p w:rsidR="001422D0" w:rsidRPr="00982DEE" w:rsidRDefault="001422D0" w:rsidP="0056095E">
      <w:pPr>
        <w:pStyle w:val="BodyText"/>
        <w:spacing w:line="240" w:lineRule="auto"/>
        <w:ind w:right="0" w:firstLine="709"/>
      </w:pPr>
      <w:r w:rsidRPr="00982DEE">
        <w:t>24.8. 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установленной ему ставки (оклада)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w:t>
      </w:r>
    </w:p>
    <w:p w:rsidR="001422D0" w:rsidRPr="00BB2394" w:rsidRDefault="001422D0" w:rsidP="0056095E">
      <w:pPr>
        <w:pStyle w:val="BodyText"/>
        <w:spacing w:line="240" w:lineRule="auto"/>
        <w:ind w:right="0" w:firstLine="709"/>
      </w:pPr>
      <w:r w:rsidRPr="00BB2394">
        <w:t>24.9. Рекомендовать руководителям организаций системы образования устанавливать дополнительные меры стимулирования труда, в том числе</w:t>
      </w:r>
      <w:r w:rsidRPr="00BB2394">
        <w:rPr>
          <w:lang w:val="be-BY"/>
        </w:rPr>
        <w:t xml:space="preserve"> повышение тарифной ставки (оклада) и предоставление дополнительного поощрительного отпуска при заключении контрактов, другие</w:t>
      </w:r>
      <w:r w:rsidRPr="00BB2394">
        <w:t xml:space="preserve">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rsidR="001422D0" w:rsidRPr="00BB2394" w:rsidRDefault="001422D0" w:rsidP="0056095E">
      <w:pPr>
        <w:pStyle w:val="BodyText"/>
        <w:spacing w:line="240" w:lineRule="auto"/>
        <w:ind w:right="0" w:firstLine="709"/>
      </w:pPr>
      <w:r w:rsidRPr="00BB2394">
        <w:t xml:space="preserve">24.10. Суммы, не выплаченные работнику за прошлые периоды </w:t>
      </w:r>
      <w:r w:rsidRPr="00BB2394">
        <w:br/>
        <w:t xml:space="preserve">и взысканные в соответствии с законодательством, выплачиваются работнику с учетом их индексации в соответствии с Законом Республики Беларусь </w:t>
      </w:r>
      <w:r w:rsidRPr="00BB2394">
        <w:rPr>
          <w:lang w:val="be-BY"/>
        </w:rPr>
        <w:t>“</w:t>
      </w:r>
      <w:r w:rsidRPr="00BB2394">
        <w:t>Об индексации доходов населения с учетом инфляции</w:t>
      </w:r>
      <w:r w:rsidRPr="00BB2394">
        <w:rPr>
          <w:lang w:val="be-BY"/>
        </w:rPr>
        <w:t>”</w:t>
      </w:r>
      <w:r w:rsidRPr="00BB2394">
        <w:t>.</w:t>
      </w:r>
    </w:p>
    <w:p w:rsidR="001422D0" w:rsidRPr="00BB2394" w:rsidRDefault="001422D0" w:rsidP="0056095E">
      <w:pPr>
        <w:pStyle w:val="BodyText"/>
        <w:spacing w:line="240" w:lineRule="auto"/>
        <w:ind w:right="0" w:firstLine="709"/>
      </w:pPr>
      <w:r w:rsidRPr="00BB2394">
        <w:t>24.11. Выплату заработной платы производить регулярно в дни, определенные коллективным договором, трудовым договором, но не реже двух раз в месяц в соответствии с Трудовым кодексом Республики Беларусь (далее — Трудовой кодекс).</w:t>
      </w:r>
    </w:p>
    <w:p w:rsidR="001422D0" w:rsidRPr="00BB2394" w:rsidRDefault="001422D0" w:rsidP="0056095E">
      <w:pPr>
        <w:pStyle w:val="BodyText"/>
        <w:spacing w:line="240" w:lineRule="auto"/>
        <w:ind w:right="0" w:firstLine="709"/>
      </w:pPr>
      <w:r w:rsidRPr="00BB2394">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1422D0" w:rsidRPr="00BB2394" w:rsidRDefault="001422D0" w:rsidP="0056095E">
      <w:pPr>
        <w:pStyle w:val="BodyText"/>
        <w:spacing w:line="240" w:lineRule="auto"/>
        <w:ind w:right="0" w:firstLine="709"/>
      </w:pPr>
      <w:r w:rsidRPr="00BB2394">
        <w:t xml:space="preserve">Заработная плата, излишне выплаченная работнику нанимателем, </w:t>
      </w:r>
      <w:r w:rsidRPr="00BB2394">
        <w:br/>
        <w:t>в том числе при неправильном применении закона, не может быть взыскана за исключением случаев счетной ошибки.</w:t>
      </w:r>
    </w:p>
    <w:p w:rsidR="001422D0" w:rsidRPr="00BB2394" w:rsidRDefault="001422D0" w:rsidP="0056095E">
      <w:pPr>
        <w:pStyle w:val="BodyText"/>
        <w:spacing w:line="240" w:lineRule="auto"/>
        <w:ind w:right="0" w:firstLine="709"/>
      </w:pPr>
      <w:r w:rsidRPr="00BB2394">
        <w:t>24.12. Выплату среднего заработка за время трудового отпуска производить не позднее, чем за два дня до начала отпуска.</w:t>
      </w:r>
    </w:p>
    <w:p w:rsidR="001422D0" w:rsidRPr="00BB2394" w:rsidRDefault="001422D0" w:rsidP="0056095E">
      <w:pPr>
        <w:pStyle w:val="BodyText"/>
        <w:spacing w:line="240" w:lineRule="auto"/>
        <w:ind w:right="0" w:firstLine="709"/>
      </w:pPr>
      <w:r w:rsidRPr="00BB2394">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1422D0" w:rsidRPr="00BB2394" w:rsidRDefault="001422D0" w:rsidP="0056095E">
      <w:pPr>
        <w:pStyle w:val="BodyText"/>
        <w:spacing w:line="240" w:lineRule="auto"/>
        <w:ind w:right="0" w:firstLine="709"/>
      </w:pPr>
      <w:r w:rsidRPr="00BB2394">
        <w:t>24.13.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1422D0" w:rsidRPr="00BB2394" w:rsidRDefault="001422D0" w:rsidP="0056095E">
      <w:pPr>
        <w:pStyle w:val="BodyText"/>
        <w:spacing w:line="240" w:lineRule="auto"/>
        <w:ind w:right="0" w:firstLine="709"/>
      </w:pPr>
      <w:r w:rsidRPr="00BB2394">
        <w:t>24.14. Конкретные размеры повышения тарифных ставок (окладов) работников организаций системы образования (их подразделений), имеющих специальные (с особым режимом) классы, группы,  регулируются коллективными договорами, а их руководителей — устанавливаются вышестоящим управлением,  отделом  по согласованию с соответствующим комитетом отраслевого профсоюза.</w:t>
      </w:r>
    </w:p>
    <w:p w:rsidR="001422D0" w:rsidRPr="00BB2394" w:rsidRDefault="001422D0" w:rsidP="0056095E">
      <w:pPr>
        <w:pStyle w:val="BodyText"/>
        <w:spacing w:line="240" w:lineRule="auto"/>
        <w:ind w:right="0" w:firstLine="709"/>
      </w:pPr>
      <w:r w:rsidRPr="00BB2394">
        <w:t>24.15.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организации системы образования,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w:t>
      </w:r>
    </w:p>
    <w:p w:rsidR="001422D0" w:rsidRPr="00BB2394" w:rsidRDefault="001422D0" w:rsidP="0056095E">
      <w:pPr>
        <w:pStyle w:val="BodyText"/>
        <w:spacing w:line="240" w:lineRule="auto"/>
        <w:ind w:right="0" w:firstLine="709"/>
      </w:pPr>
      <w:r w:rsidRPr="00BB2394">
        <w:t>24.16. За нарушение без уважительных причин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 законодательством.</w:t>
      </w:r>
    </w:p>
    <w:p w:rsidR="001422D0" w:rsidRPr="00BB2394" w:rsidRDefault="001422D0" w:rsidP="0056095E">
      <w:pPr>
        <w:pStyle w:val="BodyText"/>
        <w:spacing w:line="240" w:lineRule="auto"/>
        <w:ind w:right="0" w:firstLine="709"/>
      </w:pPr>
      <w:r w:rsidRPr="00BB2394">
        <w:t>Персональная ответственность руководителя организации системы образования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rsidR="001422D0" w:rsidRPr="00BB2394" w:rsidRDefault="001422D0" w:rsidP="0056095E">
      <w:pPr>
        <w:pStyle w:val="BodyText"/>
        <w:spacing w:line="240" w:lineRule="auto"/>
        <w:ind w:right="0" w:firstLine="709"/>
      </w:pPr>
      <w:r w:rsidRPr="00BB2394">
        <w:t>24.17. Содействовать введению в штатные расписания учреждений дошкольного</w:t>
      </w:r>
      <w:r w:rsidRPr="00BB2394">
        <w:rPr>
          <w:lang w:val="be-BY"/>
        </w:rPr>
        <w:t>, общего среднего и дополнительного образования</w:t>
      </w:r>
      <w:r w:rsidRPr="00BB2394">
        <w:t xml:space="preserve"> детей </w:t>
      </w:r>
      <w:r w:rsidRPr="00BB2394">
        <w:br/>
        <w:t>и молодежи системы образования, которые имеют статус юридического лица, должностей инспектора по кадрам, юрисконсульта, инженера по охране труда.</w:t>
      </w:r>
    </w:p>
    <w:p w:rsidR="001422D0" w:rsidRPr="00BB2394" w:rsidRDefault="001422D0" w:rsidP="0056095E">
      <w:pPr>
        <w:pStyle w:val="BodyText"/>
        <w:spacing w:line="240" w:lineRule="auto"/>
        <w:ind w:right="0" w:firstLine="709"/>
      </w:pPr>
      <w:r w:rsidRPr="00BB2394">
        <w:t>24.18. 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1422D0" w:rsidRPr="00BB2394" w:rsidRDefault="001422D0" w:rsidP="0056095E">
      <w:pPr>
        <w:pStyle w:val="BodyText"/>
        <w:spacing w:line="240" w:lineRule="auto"/>
        <w:ind w:right="0" w:firstLine="709"/>
      </w:pPr>
      <w:r w:rsidRPr="00BB2394">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1422D0" w:rsidRPr="00BB2394" w:rsidRDefault="001422D0" w:rsidP="0056095E">
      <w:pPr>
        <w:pStyle w:val="BodyText"/>
        <w:spacing w:line="240" w:lineRule="auto"/>
        <w:ind w:right="0" w:firstLine="709"/>
        <w:rPr>
          <w:spacing w:val="-4"/>
        </w:rPr>
      </w:pPr>
      <w:r w:rsidRPr="00BB2394">
        <w:rPr>
          <w:spacing w:val="-4"/>
        </w:rPr>
        <w:t>24.19.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1422D0" w:rsidRPr="00BB2394" w:rsidRDefault="001422D0" w:rsidP="0056095E">
      <w:pPr>
        <w:widowControl w:val="0"/>
        <w:ind w:firstLine="709"/>
        <w:jc w:val="both"/>
        <w:rPr>
          <w:sz w:val="30"/>
          <w:szCs w:val="30"/>
          <w:lang w:val="be-BY"/>
        </w:rPr>
      </w:pPr>
      <w:r w:rsidRPr="00BB2394">
        <w:rPr>
          <w:sz w:val="30"/>
          <w:szCs w:val="30"/>
          <w:lang w:val="be-BY"/>
        </w:rPr>
        <w:t>24.20. </w:t>
      </w:r>
      <w:r w:rsidRPr="00BB2394">
        <w:rPr>
          <w:sz w:val="30"/>
          <w:szCs w:val="30"/>
        </w:rPr>
        <w:t xml:space="preserve">Работа учителей в шестой школьный день планируется </w:t>
      </w:r>
      <w:r w:rsidRPr="00BB2394">
        <w:rPr>
          <w:sz w:val="30"/>
          <w:szCs w:val="30"/>
        </w:rPr>
        <w:br/>
        <w:t>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r w:rsidRPr="00BB2394">
        <w:rPr>
          <w:sz w:val="30"/>
          <w:szCs w:val="30"/>
          <w:lang w:val="be-BY"/>
        </w:rPr>
        <w:t>.</w:t>
      </w:r>
    </w:p>
    <w:p w:rsidR="001422D0" w:rsidRPr="00BB2394" w:rsidRDefault="001422D0" w:rsidP="0056095E">
      <w:pPr>
        <w:widowControl w:val="0"/>
        <w:ind w:firstLine="709"/>
        <w:jc w:val="both"/>
        <w:rPr>
          <w:sz w:val="30"/>
          <w:szCs w:val="30"/>
        </w:rPr>
      </w:pPr>
      <w:r w:rsidRPr="00BB2394">
        <w:rPr>
          <w:sz w:val="30"/>
          <w:szCs w:val="30"/>
        </w:rPr>
        <w:t>24.21. Рекомендовать руководителям организаций системы образования:</w:t>
      </w:r>
    </w:p>
    <w:p w:rsidR="001422D0" w:rsidRPr="00BB2394" w:rsidRDefault="001422D0" w:rsidP="0056095E">
      <w:pPr>
        <w:widowControl w:val="0"/>
        <w:ind w:firstLine="709"/>
        <w:jc w:val="both"/>
        <w:rPr>
          <w:sz w:val="30"/>
          <w:szCs w:val="30"/>
        </w:rPr>
      </w:pPr>
      <w:r w:rsidRPr="00BB2394">
        <w:rPr>
          <w:sz w:val="30"/>
          <w:szCs w:val="30"/>
        </w:rPr>
        <w:t xml:space="preserve">24.21.1. способствовать созданию условий педагогическим работникам для осуществления методической работы </w:t>
      </w:r>
      <w:r w:rsidRPr="00BB2394">
        <w:rPr>
          <w:sz w:val="30"/>
          <w:szCs w:val="30"/>
        </w:rPr>
        <w:br/>
        <w:t>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1422D0" w:rsidRPr="00BB2394" w:rsidRDefault="001422D0" w:rsidP="0056095E">
      <w:pPr>
        <w:pStyle w:val="BodyText"/>
        <w:spacing w:line="240" w:lineRule="auto"/>
        <w:ind w:right="0" w:firstLine="709"/>
        <w:outlineLvl w:val="0"/>
      </w:pPr>
      <w:r w:rsidRPr="00BB2394">
        <w:t>24.21.2</w:t>
      </w:r>
      <w:r w:rsidRPr="00BB2394">
        <w:rPr>
          <w:lang w:val="be-BY"/>
        </w:rPr>
        <w:t>.</w:t>
      </w:r>
      <w:r w:rsidRPr="00BB2394">
        <w:t xml:space="preserve">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w:t>
      </w:r>
      <w:r w:rsidRPr="00BB2394">
        <w:br/>
        <w:t>и отсутствии оснований для выплаты выходного пособия.</w:t>
      </w:r>
    </w:p>
    <w:p w:rsidR="001422D0" w:rsidRPr="00BB2394" w:rsidRDefault="001422D0" w:rsidP="0056095E">
      <w:pPr>
        <w:pStyle w:val="BodyText"/>
        <w:spacing w:line="240" w:lineRule="auto"/>
        <w:ind w:right="0" w:firstLine="709"/>
        <w:rPr>
          <w:lang w:val="be-BY"/>
        </w:rPr>
      </w:pPr>
      <w:r w:rsidRPr="00BB2394">
        <w:rPr>
          <w:lang w:val="be-BY"/>
        </w:rPr>
        <w:t>24.22. 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1422D0" w:rsidRPr="0056095E" w:rsidRDefault="001422D0" w:rsidP="0056095E">
      <w:pPr>
        <w:pStyle w:val="BodyText"/>
        <w:spacing w:line="240" w:lineRule="auto"/>
        <w:ind w:right="0"/>
        <w:outlineLvl w:val="0"/>
        <w:rPr>
          <w:bCs/>
          <w:caps/>
          <w:lang w:val="be-BY"/>
        </w:rPr>
      </w:pPr>
    </w:p>
    <w:p w:rsidR="001422D0" w:rsidRPr="0056095E" w:rsidRDefault="001422D0" w:rsidP="0056095E">
      <w:pPr>
        <w:pStyle w:val="BodyText"/>
        <w:spacing w:line="240" w:lineRule="auto"/>
        <w:ind w:right="0" w:firstLine="709"/>
        <w:outlineLvl w:val="0"/>
        <w:rPr>
          <w:bCs/>
          <w:caps/>
        </w:rPr>
      </w:pPr>
      <w:r w:rsidRPr="0056095E">
        <w:rPr>
          <w:bCs/>
          <w:caps/>
        </w:rPr>
        <w:t>Правовое обеспечение трудовых отношений,</w:t>
      </w:r>
    </w:p>
    <w:p w:rsidR="001422D0" w:rsidRPr="0056095E" w:rsidRDefault="001422D0" w:rsidP="0056095E">
      <w:pPr>
        <w:pStyle w:val="BodyText"/>
        <w:spacing w:line="240" w:lineRule="auto"/>
        <w:ind w:right="0" w:firstLine="709"/>
        <w:outlineLvl w:val="0"/>
        <w:rPr>
          <w:bCs/>
          <w:caps/>
        </w:rPr>
      </w:pPr>
      <w:r w:rsidRPr="0056095E">
        <w:rPr>
          <w:bCs/>
          <w:caps/>
        </w:rPr>
        <w:t>развитие социального партнерства</w:t>
      </w:r>
    </w:p>
    <w:p w:rsidR="001422D0" w:rsidRPr="0056095E" w:rsidRDefault="001422D0" w:rsidP="0056095E">
      <w:pPr>
        <w:pStyle w:val="BodyText"/>
        <w:spacing w:line="240" w:lineRule="auto"/>
        <w:ind w:right="0" w:firstLine="709"/>
        <w:rPr>
          <w:caps/>
        </w:rPr>
      </w:pPr>
    </w:p>
    <w:p w:rsidR="001422D0" w:rsidRPr="00BB2394" w:rsidRDefault="001422D0" w:rsidP="0056095E">
      <w:pPr>
        <w:pStyle w:val="BodyText"/>
        <w:spacing w:line="240" w:lineRule="auto"/>
        <w:ind w:right="0" w:firstLine="709"/>
      </w:pPr>
      <w:r w:rsidRPr="00BB2394">
        <w:t>25. Главное управление обязуется:</w:t>
      </w:r>
    </w:p>
    <w:p w:rsidR="001422D0" w:rsidRPr="00BB2394" w:rsidRDefault="001422D0" w:rsidP="0056095E">
      <w:pPr>
        <w:pStyle w:val="BodyText"/>
        <w:spacing w:line="240" w:lineRule="auto"/>
        <w:ind w:right="0" w:firstLine="709"/>
      </w:pPr>
      <w:r w:rsidRPr="00BB2394">
        <w:t>25.1. Проводить консультации для руководителей управлений, отдела, организаций образования по вопросам законодательства о труде, заключения соглашений,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w:t>
      </w:r>
    </w:p>
    <w:p w:rsidR="001422D0" w:rsidRPr="00BB2394" w:rsidRDefault="001422D0" w:rsidP="0056095E">
      <w:pPr>
        <w:pStyle w:val="BodyText"/>
        <w:spacing w:line="240" w:lineRule="auto"/>
        <w:ind w:right="0" w:firstLine="709"/>
      </w:pPr>
      <w:r w:rsidRPr="00BB2394">
        <w:t>25.2. Оперативно доводить до сведения руководителей управлений,  организаций образования изменения и дополнения, вносимые в нормативные правовые акты о труде, профессиональных союзах, социальном партнерстве.</w:t>
      </w:r>
    </w:p>
    <w:p w:rsidR="001422D0" w:rsidRPr="00BB2394" w:rsidRDefault="001422D0" w:rsidP="0056095E">
      <w:pPr>
        <w:pStyle w:val="BodyText"/>
        <w:spacing w:line="240" w:lineRule="auto"/>
        <w:ind w:right="0" w:firstLine="709"/>
      </w:pPr>
      <w:r w:rsidRPr="00BB2394">
        <w:t>25.3. При подготовке нормативных правовых актов, затрагивающих социально-экономические права работников системы образования, вопросы социальной защиты обучающихся, Соглашения, предоставлять возможность областному комитету принимать участие в разработке проектов указанных актов.</w:t>
      </w:r>
    </w:p>
    <w:p w:rsidR="001422D0" w:rsidRPr="00BB2394" w:rsidRDefault="001422D0" w:rsidP="0056095E">
      <w:pPr>
        <w:pStyle w:val="BodyText"/>
        <w:spacing w:line="240" w:lineRule="auto"/>
        <w:ind w:right="0" w:firstLine="709"/>
      </w:pPr>
      <w:r w:rsidRPr="00BB2394">
        <w:t>25.4. Представлять заблаговременно на рассмотрение в областной комитет для внесения предложений в проекты нормативных правовых актов, вносимых  в Правительство Республики Беларусь, и ведомственных нормативных правовых актов, затрагивающих трудовые, социально-экономические права и профессиональные интересы работников и обучающихся.</w:t>
      </w:r>
    </w:p>
    <w:p w:rsidR="001422D0" w:rsidRPr="00BB2394" w:rsidRDefault="001422D0" w:rsidP="0056095E">
      <w:pPr>
        <w:pStyle w:val="BodyText"/>
        <w:spacing w:line="240" w:lineRule="auto"/>
        <w:ind w:right="0" w:firstLine="709"/>
      </w:pPr>
      <w:r w:rsidRPr="00BB2394">
        <w:t>При подготовке проектов нормативных правовых актов учитывать положения Соглашения.</w:t>
      </w:r>
    </w:p>
    <w:p w:rsidR="001422D0" w:rsidRPr="00BB2394" w:rsidRDefault="001422D0" w:rsidP="0056095E">
      <w:pPr>
        <w:pStyle w:val="BodyText"/>
        <w:spacing w:line="240" w:lineRule="auto"/>
        <w:ind w:right="0" w:firstLine="709"/>
        <w:rPr>
          <w:spacing w:val="-4"/>
        </w:rPr>
      </w:pPr>
      <w:r w:rsidRPr="00BB2394">
        <w:rPr>
          <w:spacing w:val="-4"/>
        </w:rPr>
        <w:t>Рекомендовать управлениям, отделу,  организациям системы образования осуществлять аналогичный по отношению к соответствующим органам отраслевого профсоюза порядок подготовки, согласования проектов и издания локальных нормативных правовых актов, других правовых актов, затрагивающих трудовые, социально-экономические права и профессиональные интересы работников.</w:t>
      </w:r>
    </w:p>
    <w:p w:rsidR="001422D0" w:rsidRPr="00BB2394" w:rsidRDefault="001422D0" w:rsidP="0056095E">
      <w:pPr>
        <w:pStyle w:val="BodyText"/>
        <w:spacing w:line="240" w:lineRule="auto"/>
        <w:ind w:right="0" w:firstLine="709"/>
      </w:pPr>
      <w:r w:rsidRPr="00BB2394">
        <w:t>26. Областной комитет обязуется:</w:t>
      </w:r>
    </w:p>
    <w:p w:rsidR="001422D0" w:rsidRPr="00BB2394" w:rsidRDefault="001422D0" w:rsidP="0056095E">
      <w:pPr>
        <w:pStyle w:val="BodyText"/>
        <w:spacing w:line="240" w:lineRule="auto"/>
        <w:ind w:right="0" w:firstLine="709"/>
        <w:rPr>
          <w:lang w:val="be-BY"/>
        </w:rPr>
      </w:pPr>
      <w:r w:rsidRPr="00BB2394">
        <w:t xml:space="preserve">26.1. Оказывать помощь профсоюзному активу, управлениям, отделу, организациям системы образования в обучении кадров по вопросам законодательства о труде, профессиональных союзах, об охране труда, о социальном партнерстве, разработке локальных нормативных правовых актов, участвовать в совещаниях и семинарах, </w:t>
      </w:r>
      <w:r w:rsidRPr="00BB2394">
        <w:rPr>
          <w:lang w:val="be-BY"/>
        </w:rPr>
        <w:t>консультировать по соответствующим вопросам законодательства Республики Беларусь.</w:t>
      </w:r>
    </w:p>
    <w:p w:rsidR="001422D0" w:rsidRPr="00BB2394" w:rsidRDefault="001422D0" w:rsidP="0056095E">
      <w:pPr>
        <w:pStyle w:val="BodyText"/>
        <w:spacing w:line="240" w:lineRule="auto"/>
        <w:ind w:right="0" w:firstLine="709"/>
      </w:pPr>
      <w:r w:rsidRPr="00BB2394">
        <w:t>26.2. Организовывать и координировать работу правовых и технических инспекций труда отраслевого профсоюза, осуществлять общественный контроль за соблюдением законодательства о труде, об охране труда в организациях системы образования. При необходимости информировать Главное управление,  управления, отдел,  нанимателей об итогах проверок. Участвовать в проведении комплексных проверок по соблюдению законодательства о труде, об охране труда совместно с Департаментом государственной инспекции труда.</w:t>
      </w:r>
    </w:p>
    <w:p w:rsidR="001422D0" w:rsidRPr="00BB2394" w:rsidRDefault="001422D0" w:rsidP="0056095E">
      <w:pPr>
        <w:pStyle w:val="BodyText"/>
        <w:spacing w:line="240" w:lineRule="auto"/>
        <w:ind w:right="0" w:firstLine="709"/>
      </w:pPr>
      <w:r w:rsidRPr="00BB2394">
        <w:t>26.3. Осуществлять защиту прав и законных интересов членов отраслевого профсоюза,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 исковыми заявлениями в защиту их трудовых и социально-экономических прав, представлять в суде их интересы.</w:t>
      </w:r>
    </w:p>
    <w:p w:rsidR="001422D0" w:rsidRPr="00BB2394" w:rsidRDefault="001422D0" w:rsidP="0056095E">
      <w:pPr>
        <w:pStyle w:val="BodyText"/>
        <w:spacing w:line="240" w:lineRule="auto"/>
        <w:ind w:right="0" w:firstLine="709"/>
      </w:pPr>
      <w:r w:rsidRPr="00BB2394">
        <w:t>26.4. В помощь управлениям, руководителям и профсоюзному активу организаций системы образования разрабатывать, принимать участие в разработке рекомендаций по вопросам применения законодательства о труде.</w:t>
      </w:r>
    </w:p>
    <w:p w:rsidR="001422D0" w:rsidRPr="00BB2394" w:rsidRDefault="001422D0" w:rsidP="0056095E">
      <w:pPr>
        <w:pStyle w:val="BodyText"/>
        <w:spacing w:line="240" w:lineRule="auto"/>
        <w:ind w:right="0" w:firstLine="709"/>
      </w:pPr>
      <w:r w:rsidRPr="00BB2394">
        <w:t>26.5. </w:t>
      </w:r>
      <w:r w:rsidRPr="00BB2394">
        <w:rPr>
          <w:lang w:val="be-BY"/>
        </w:rPr>
        <w:t>Разрабатывать рекомендации по вопросам применения законодательства о труде, вносить в данные рекомендации изменения и дополнения для использования в работе профактива</w:t>
      </w:r>
      <w:r w:rsidRPr="00BB2394">
        <w:t>.</w:t>
      </w:r>
    </w:p>
    <w:p w:rsidR="001422D0" w:rsidRPr="00BB2394" w:rsidRDefault="001422D0" w:rsidP="0056095E">
      <w:pPr>
        <w:pStyle w:val="BodyText"/>
        <w:spacing w:line="240" w:lineRule="auto"/>
        <w:ind w:right="0" w:firstLine="567"/>
      </w:pPr>
      <w:r w:rsidRPr="00BB2394">
        <w:t xml:space="preserve">26.6. Принимать участие в экспертизе проектов законов Республики Беларусь, декретов, указов Президента Республики Беларусь, постановлений Правительства Республики Беларусь, приказов, инструктивных писем Министерства по вопросам, затрагивающим трудовые и социально-экономические права и законные интересы работников организаций системы образования. </w:t>
      </w:r>
    </w:p>
    <w:p w:rsidR="001422D0" w:rsidRPr="00BB2394" w:rsidRDefault="001422D0" w:rsidP="0056095E">
      <w:pPr>
        <w:pStyle w:val="BodyText"/>
        <w:spacing w:line="240" w:lineRule="auto"/>
        <w:ind w:right="0" w:firstLine="567"/>
      </w:pPr>
      <w:r w:rsidRPr="00BB2394">
        <w:t xml:space="preserve"> 26.7. Производить единовременную выплату в размере 30 базовых величин победителям республиканского конкурса профессионального мастерства педагогов не позднее одного года после подведения итогов конкурса.</w:t>
      </w:r>
    </w:p>
    <w:p w:rsidR="001422D0" w:rsidRPr="00BB2394" w:rsidRDefault="001422D0" w:rsidP="0056095E">
      <w:pPr>
        <w:pStyle w:val="BodyText"/>
        <w:spacing w:line="240" w:lineRule="auto"/>
        <w:ind w:right="0" w:firstLine="709"/>
      </w:pPr>
      <w:r w:rsidRPr="00BB2394">
        <w:t>27. Стороны пришли к соглашению:</w:t>
      </w:r>
    </w:p>
    <w:p w:rsidR="001422D0" w:rsidRPr="00BB2394" w:rsidRDefault="001422D0" w:rsidP="0056095E">
      <w:pPr>
        <w:pStyle w:val="BodyText"/>
        <w:spacing w:line="240" w:lineRule="auto"/>
        <w:ind w:right="0" w:firstLine="709"/>
      </w:pPr>
      <w:r w:rsidRPr="00BB2394">
        <w:t>27.1. Локальные нормативные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системы образования, принимаются управлениями, нанимателями или уполномоченными  должностными лицами нанимателя  организаций системы образования по согласованию с соответствующими комитетами отраслевого профсоюза.</w:t>
      </w:r>
    </w:p>
    <w:p w:rsidR="001422D0" w:rsidRPr="00BB2394" w:rsidRDefault="001422D0" w:rsidP="0056095E">
      <w:pPr>
        <w:pStyle w:val="BodyText"/>
        <w:spacing w:line="240" w:lineRule="auto"/>
        <w:ind w:right="0" w:firstLine="709"/>
      </w:pPr>
      <w:r w:rsidRPr="00BB2394">
        <w:t xml:space="preserve">27.2. Обеспечить возможность участия в семинарах, совещаниях, проводимых одной из </w:t>
      </w:r>
      <w:r w:rsidRPr="00BB2394">
        <w:rPr>
          <w:caps/>
        </w:rPr>
        <w:t>с</w:t>
      </w:r>
      <w:r w:rsidRPr="00BB2394">
        <w:t>торон по вопросам, касающимся трудовых, социально-экономических прав и профессиональных интересов работников организаций системы образования, представителей другой Стороны.</w:t>
      </w:r>
    </w:p>
    <w:p w:rsidR="001422D0" w:rsidRPr="00BB2394" w:rsidRDefault="001422D0" w:rsidP="0056095E">
      <w:pPr>
        <w:pStyle w:val="BodyText"/>
        <w:spacing w:line="240" w:lineRule="auto"/>
        <w:ind w:right="0" w:firstLine="709"/>
      </w:pPr>
      <w:r w:rsidRPr="00BB2394">
        <w:t xml:space="preserve">27.3. Систематически проводить встречи представителей отраслевого профсоюза с педагогическими работниками в государственных учреждениях образования </w:t>
      </w:r>
      <w:r w:rsidRPr="00BB2394">
        <w:rPr>
          <w:lang w:val="be-BY"/>
        </w:rPr>
        <w:t>”</w:t>
      </w:r>
      <w:r w:rsidRPr="00BB2394">
        <w:t>Академия последипломного образования</w:t>
      </w:r>
      <w:r w:rsidRPr="00BB2394">
        <w:rPr>
          <w:lang w:val="be-BY"/>
        </w:rPr>
        <w:t>“</w:t>
      </w:r>
      <w:r w:rsidRPr="00BB2394">
        <w:t>,  «Минский областной  институт развития образования»  по вопросам реализации законодательства о труде, об охране труда, социальном партнерстве в системе образования. Обеспечивать оперативное информирование работников организаций системы образования о принимаемых мерах по улучшению их социально-экономического положения.</w:t>
      </w:r>
    </w:p>
    <w:p w:rsidR="001422D0" w:rsidRPr="00BB2394" w:rsidRDefault="001422D0" w:rsidP="0056095E">
      <w:pPr>
        <w:pStyle w:val="BodyText"/>
        <w:spacing w:line="240" w:lineRule="auto"/>
        <w:ind w:right="0" w:firstLine="709"/>
        <w:rPr>
          <w:spacing w:val="-4"/>
        </w:rPr>
      </w:pPr>
      <w:r w:rsidRPr="00BB2394">
        <w:rPr>
          <w:spacing w:val="-4"/>
        </w:rPr>
        <w:t xml:space="preserve">27.4. Не реже одного раза в год проводить совместные мониторинги практики применения и соблюдения законодательства о труде, об охране труда, в том числе в части аттестации педагогических работников, в организациях системы образования по предложению </w:t>
      </w:r>
      <w:r w:rsidRPr="00BB2394">
        <w:rPr>
          <w:caps/>
          <w:spacing w:val="-4"/>
        </w:rPr>
        <w:t>с</w:t>
      </w:r>
      <w:r w:rsidRPr="00BB2394">
        <w:rPr>
          <w:spacing w:val="-4"/>
        </w:rPr>
        <w:t>торон с последующим рассмотрением итогов на заседаниях президиума областного комитета  с участием соответствующих служб Главного управления.</w:t>
      </w:r>
    </w:p>
    <w:p w:rsidR="001422D0" w:rsidRPr="00BB2394" w:rsidRDefault="001422D0" w:rsidP="0056095E">
      <w:pPr>
        <w:pStyle w:val="BodyText"/>
        <w:spacing w:line="240" w:lineRule="auto"/>
        <w:ind w:right="0" w:firstLine="709"/>
        <w:rPr>
          <w:spacing w:val="-4"/>
        </w:rPr>
      </w:pPr>
      <w:r w:rsidRPr="00BB2394">
        <w:rPr>
          <w:spacing w:val="-4"/>
        </w:rPr>
        <w:t>По итогам изучения работниками областного комитета состояния социального партнерства, соблюдения законодательства о труде, об охране труда в организациях системы образования соответствующих регионов,  проводить совместные заседания президиума областного комитета и коллегий управлений, отдела, советов учреждений образования.</w:t>
      </w:r>
    </w:p>
    <w:p w:rsidR="001422D0" w:rsidRPr="00BB2394" w:rsidRDefault="001422D0" w:rsidP="0056095E">
      <w:pPr>
        <w:pStyle w:val="BodyText"/>
        <w:spacing w:line="240" w:lineRule="auto"/>
        <w:ind w:right="0" w:firstLine="709"/>
        <w:rPr>
          <w:spacing w:val="-4"/>
        </w:rPr>
      </w:pPr>
      <w:r w:rsidRPr="00BB2394">
        <w:rPr>
          <w:spacing w:val="-4"/>
          <w:lang w:val="be-BY"/>
        </w:rPr>
        <w:t xml:space="preserve">Установить, что наниматели </w:t>
      </w:r>
      <w:r w:rsidRPr="00BB2394">
        <w:rPr>
          <w:spacing w:val="-4"/>
        </w:rPr>
        <w:t>осуществляют беспрепятственный допуск представителей отраслевого профсоюза в организации системы образования для осуществления общественного контроля за соблюдением законодательства о труде, об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1422D0" w:rsidRPr="00BB2394" w:rsidRDefault="001422D0" w:rsidP="0056095E">
      <w:pPr>
        <w:widowControl w:val="0"/>
        <w:ind w:firstLine="708"/>
        <w:jc w:val="both"/>
        <w:rPr>
          <w:sz w:val="30"/>
          <w:szCs w:val="30"/>
          <w:lang w:val="be-BY"/>
        </w:rPr>
      </w:pPr>
      <w:r w:rsidRPr="00BB2394">
        <w:rPr>
          <w:sz w:val="30"/>
          <w:szCs w:val="30"/>
        </w:rPr>
        <w:t xml:space="preserve">27.5. Совершенствовать порядок проведения аттестации педагогических работников организаций системы образования на основе мониторинга практики применения Инструкции </w:t>
      </w:r>
      <w:r w:rsidRPr="00BB2394">
        <w:rPr>
          <w:sz w:val="30"/>
          <w:szCs w:val="30"/>
          <w:lang w:val="be-BY"/>
        </w:rPr>
        <w:t>о порядке проведения аттестации педагогических работников системы Министерства (кроме педагогических работников из числа профессорско-преподавательского состава учреждений высшего образования) (далее – Инструкция)</w:t>
      </w:r>
      <w:r w:rsidRPr="00BB2394">
        <w:rPr>
          <w:sz w:val="30"/>
          <w:szCs w:val="30"/>
        </w:rPr>
        <w:t>.</w:t>
      </w:r>
    </w:p>
    <w:p w:rsidR="001422D0" w:rsidRPr="00BB2394" w:rsidRDefault="001422D0" w:rsidP="0056095E">
      <w:pPr>
        <w:pStyle w:val="BodyText"/>
        <w:spacing w:line="240" w:lineRule="auto"/>
        <w:ind w:right="0" w:firstLine="709"/>
      </w:pPr>
      <w:r w:rsidRPr="00BB2394">
        <w:t>Присвоение квалификационных категорий отдельным специалистам организаций системы образования (работники культуры, физической культуры и спорта, медицинские работники и др.) осуществляются в соответствии с законодательством.</w:t>
      </w:r>
    </w:p>
    <w:p w:rsidR="001422D0" w:rsidRPr="00BB2394" w:rsidRDefault="001422D0" w:rsidP="0056095E">
      <w:pPr>
        <w:pStyle w:val="BodyText"/>
        <w:spacing w:line="240" w:lineRule="auto"/>
        <w:ind w:right="0" w:firstLine="709"/>
        <w:rPr>
          <w:spacing w:val="-6"/>
        </w:rPr>
      </w:pPr>
      <w:r w:rsidRPr="00BB2394">
        <w:rPr>
          <w:spacing w:val="-6"/>
        </w:rPr>
        <w:t>27.6. 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комитетом отраслевого профсоюза. Наниматель обязан предупредить работника об изменении существенных условий труда письменно не позднее чем за один месяц.</w:t>
      </w:r>
    </w:p>
    <w:p w:rsidR="001422D0" w:rsidRPr="00BB2394" w:rsidRDefault="001422D0" w:rsidP="0056095E">
      <w:pPr>
        <w:pStyle w:val="BodyText"/>
        <w:spacing w:line="240" w:lineRule="auto"/>
        <w:ind w:right="0" w:firstLine="709"/>
        <w:rPr>
          <w:spacing w:val="-6"/>
        </w:rPr>
      </w:pPr>
      <w:r w:rsidRPr="00BB2394">
        <w:rPr>
          <w:spacing w:val="-6"/>
          <w:lang w:val="be-BY"/>
        </w:rPr>
        <w:t>Рекомендовать руководителям учреждений образования 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неподтверждения имеющейся категории по итогам аттестации.</w:t>
      </w:r>
    </w:p>
    <w:p w:rsidR="001422D0" w:rsidRPr="00BB2394" w:rsidRDefault="001422D0" w:rsidP="0056095E">
      <w:pPr>
        <w:pStyle w:val="BodyText"/>
        <w:spacing w:line="240" w:lineRule="auto"/>
        <w:ind w:right="0" w:firstLine="709"/>
      </w:pPr>
      <w:r w:rsidRPr="00BB2394">
        <w:t>В целях обеспечения прав работников на оперативное рассмотрение индивидуальных трудовых споров признать необходимым создание в организациях системы образования комиссий по трудовым спорам.</w:t>
      </w:r>
    </w:p>
    <w:p w:rsidR="001422D0" w:rsidRPr="00BB2394" w:rsidRDefault="001422D0" w:rsidP="0056095E">
      <w:pPr>
        <w:pStyle w:val="BodyText"/>
        <w:spacing w:line="240" w:lineRule="auto"/>
        <w:ind w:right="0" w:firstLine="709"/>
      </w:pPr>
      <w:r w:rsidRPr="00BB2394">
        <w:t>27.7.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w:t>
      </w:r>
    </w:p>
    <w:p w:rsidR="001422D0" w:rsidRPr="00BB2394" w:rsidRDefault="001422D0" w:rsidP="0056095E">
      <w:pPr>
        <w:pStyle w:val="ListParagraph"/>
        <w:widowControl w:val="0"/>
        <w:ind w:left="0" w:firstLine="709"/>
        <w:jc w:val="both"/>
        <w:rPr>
          <w:spacing w:val="-4"/>
          <w:sz w:val="30"/>
          <w:szCs w:val="30"/>
          <w:lang w:val="be-BY"/>
        </w:rPr>
      </w:pPr>
      <w:r w:rsidRPr="00BB2394">
        <w:rPr>
          <w:spacing w:val="-4"/>
          <w:sz w:val="30"/>
          <w:szCs w:val="30"/>
        </w:rPr>
        <w:t>27.8. </w:t>
      </w:r>
      <w:r w:rsidRPr="00BB2394">
        <w:rPr>
          <w:spacing w:val="-4"/>
          <w:sz w:val="30"/>
          <w:szCs w:val="30"/>
          <w:lang w:val="be-BY"/>
        </w:rPr>
        <w:t xml:space="preserve">Наниматели предусматривают в коллективных договорах случаи и (или) основания предоставления гарантий работникам, успешно </w:t>
      </w:r>
      <w:r w:rsidRPr="00BB2394">
        <w:rPr>
          <w:spacing w:val="-4"/>
          <w:sz w:val="30"/>
          <w:szCs w:val="30"/>
        </w:rPr>
        <w:t xml:space="preserve">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 предусмотренные статьями 215 и 216 Трудового кодекса; при </w:t>
      </w:r>
      <w:r w:rsidRPr="00BB2394">
        <w:rPr>
          <w:spacing w:val="-4"/>
          <w:sz w:val="30"/>
          <w:szCs w:val="30"/>
          <w:lang w:val="be-BY"/>
        </w:rPr>
        <w:t xml:space="preserve">обучении в </w:t>
      </w:r>
      <w:r w:rsidRPr="00BB2394">
        <w:rPr>
          <w:spacing w:val="-4"/>
          <w:sz w:val="30"/>
          <w:szCs w:val="30"/>
        </w:rPr>
        <w:t>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в соответствии со статьей 220</w:t>
      </w:r>
      <w:r w:rsidRPr="00BB2394">
        <w:rPr>
          <w:spacing w:val="-4"/>
          <w:sz w:val="30"/>
          <w:szCs w:val="30"/>
          <w:vertAlign w:val="superscript"/>
        </w:rPr>
        <w:t>1</w:t>
      </w:r>
      <w:r w:rsidRPr="00BB2394">
        <w:rPr>
          <w:spacing w:val="-4"/>
          <w:sz w:val="30"/>
          <w:szCs w:val="30"/>
        </w:rPr>
        <w:t xml:space="preserve"> Трудового кодекса</w:t>
      </w:r>
      <w:r w:rsidRPr="00BB2394">
        <w:rPr>
          <w:spacing w:val="-4"/>
          <w:sz w:val="30"/>
          <w:szCs w:val="30"/>
          <w:lang w:val="be-BY"/>
        </w:rPr>
        <w:t>.</w:t>
      </w:r>
    </w:p>
    <w:p w:rsidR="001422D0" w:rsidRPr="00BB2394" w:rsidRDefault="001422D0" w:rsidP="0056095E">
      <w:pPr>
        <w:pStyle w:val="ConsPlusNormal"/>
        <w:ind w:firstLine="708"/>
        <w:jc w:val="both"/>
        <w:rPr>
          <w:rFonts w:ascii="Times New Roman" w:hAnsi="Times New Roman" w:cs="Times New Roman"/>
          <w:sz w:val="30"/>
          <w:szCs w:val="30"/>
        </w:rPr>
      </w:pPr>
      <w:r w:rsidRPr="00BB2394">
        <w:rPr>
          <w:rFonts w:ascii="Times New Roman" w:hAnsi="Times New Roman" w:cs="Times New Roman"/>
          <w:sz w:val="30"/>
          <w:szCs w:val="30"/>
          <w:lang w:val="be-BY"/>
        </w:rPr>
        <w:t>В случае отсутствия оснований</w:t>
      </w:r>
      <w:r w:rsidRPr="00BB2394">
        <w:rPr>
          <w:rFonts w:ascii="Times New Roman" w:hAnsi="Times New Roman" w:cs="Times New Roman"/>
          <w:sz w:val="30"/>
          <w:szCs w:val="30"/>
        </w:rPr>
        <w:t>,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 законодательством о труде.</w:t>
      </w:r>
    </w:p>
    <w:p w:rsidR="001422D0" w:rsidRPr="00BB2394" w:rsidRDefault="001422D0" w:rsidP="0056095E">
      <w:pPr>
        <w:pStyle w:val="BodyText"/>
        <w:spacing w:line="240" w:lineRule="auto"/>
        <w:ind w:right="0" w:firstLine="709"/>
      </w:pPr>
      <w:r w:rsidRPr="00BB2394">
        <w:t>27.9.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w:t>
      </w:r>
    </w:p>
    <w:p w:rsidR="001422D0" w:rsidRPr="00BB2394" w:rsidRDefault="001422D0" w:rsidP="0056095E">
      <w:pPr>
        <w:pStyle w:val="BodyText"/>
        <w:spacing w:line="240" w:lineRule="auto"/>
        <w:ind w:right="0" w:firstLine="709"/>
      </w:pPr>
      <w:r w:rsidRPr="00BB2394">
        <w:t>27.10.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1422D0" w:rsidRPr="00BB2394" w:rsidRDefault="001422D0" w:rsidP="0056095E">
      <w:pPr>
        <w:pStyle w:val="BodyText"/>
        <w:spacing w:line="240" w:lineRule="auto"/>
        <w:ind w:right="0" w:firstLine="709"/>
      </w:pPr>
      <w:r w:rsidRPr="00BB2394">
        <w:t>27.11. Наниматель не вправе принудить работника без его согласия к уходу в отпуск без сохранения заработной платы.</w:t>
      </w:r>
    </w:p>
    <w:p w:rsidR="001422D0" w:rsidRPr="00BB2394" w:rsidRDefault="001422D0" w:rsidP="0056095E">
      <w:pPr>
        <w:pStyle w:val="BodyText"/>
        <w:spacing w:line="240" w:lineRule="auto"/>
        <w:ind w:right="0" w:firstLine="709"/>
      </w:pPr>
      <w:r w:rsidRPr="00BB2394">
        <w:t xml:space="preserve">27.12. По письменной просьбе работника (в случаях, указанных </w:t>
      </w:r>
      <w:r w:rsidRPr="00BB2394">
        <w:br/>
        <w:t>в коллективных договорах, соглашениях) наниматель предоставляет ему отпуск по следующим семейно-бытовым причинам продолжительностью, указанной в коллективных договорах, соглашениях:</w:t>
      </w:r>
    </w:p>
    <w:p w:rsidR="001422D0" w:rsidRPr="00BB2394" w:rsidRDefault="001422D0" w:rsidP="0056095E">
      <w:pPr>
        <w:pStyle w:val="BodyText"/>
        <w:spacing w:line="240" w:lineRule="auto"/>
        <w:ind w:right="0" w:firstLine="709"/>
      </w:pPr>
      <w:r w:rsidRPr="00BB2394">
        <w:t>необходимость прохождения лечения в лечебно-профилактических и оздоровительных учреждениях;</w:t>
      </w:r>
    </w:p>
    <w:p w:rsidR="001422D0" w:rsidRPr="00BB2394" w:rsidRDefault="001422D0" w:rsidP="0056095E">
      <w:pPr>
        <w:pStyle w:val="BodyText"/>
        <w:spacing w:line="240" w:lineRule="auto"/>
        <w:ind w:right="0" w:firstLine="709"/>
      </w:pPr>
      <w:r w:rsidRPr="00BB2394">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1422D0" w:rsidRPr="00BB2394" w:rsidRDefault="001422D0" w:rsidP="0056095E">
      <w:pPr>
        <w:pStyle w:val="BodyText"/>
        <w:spacing w:line="240" w:lineRule="auto"/>
        <w:ind w:right="0" w:firstLine="709"/>
      </w:pPr>
      <w:r w:rsidRPr="00BB2394">
        <w:t>смерть члена семьи, близкого родственника;</w:t>
      </w:r>
    </w:p>
    <w:p w:rsidR="001422D0" w:rsidRPr="00BB2394" w:rsidRDefault="001422D0" w:rsidP="0056095E">
      <w:pPr>
        <w:pStyle w:val="BodyText"/>
        <w:spacing w:line="240" w:lineRule="auto"/>
        <w:ind w:right="0" w:firstLine="709"/>
      </w:pPr>
      <w:r w:rsidRPr="00BB2394">
        <w:t>бракосочетание самого работника, его детей, внуков;</w:t>
      </w:r>
    </w:p>
    <w:p w:rsidR="001422D0" w:rsidRPr="00BB2394" w:rsidRDefault="001422D0" w:rsidP="0056095E">
      <w:pPr>
        <w:pStyle w:val="BodyText"/>
        <w:spacing w:line="240" w:lineRule="auto"/>
        <w:ind w:right="0" w:firstLine="709"/>
      </w:pPr>
      <w:r w:rsidRPr="00BB2394">
        <w:t>рождение детей, внуков;</w:t>
      </w:r>
    </w:p>
    <w:p w:rsidR="001422D0" w:rsidRPr="00BB2394" w:rsidRDefault="001422D0" w:rsidP="0056095E">
      <w:pPr>
        <w:pStyle w:val="BodyText"/>
        <w:spacing w:line="240" w:lineRule="auto"/>
        <w:ind w:right="0" w:firstLine="709"/>
      </w:pPr>
      <w:r w:rsidRPr="00BB2394">
        <w:t>а также для работы над диссертацией, для подготовки методических пособий и учебников;</w:t>
      </w:r>
    </w:p>
    <w:p w:rsidR="001422D0" w:rsidRPr="00BB2394" w:rsidRDefault="001422D0" w:rsidP="0056095E">
      <w:pPr>
        <w:pStyle w:val="BodyText"/>
        <w:spacing w:line="240" w:lineRule="auto"/>
        <w:ind w:right="0" w:firstLine="709"/>
      </w:pPr>
      <w:r w:rsidRPr="00BB2394">
        <w:t>иные случаи, предусмотренные в коллективных договорах, соглашениях.</w:t>
      </w:r>
    </w:p>
    <w:p w:rsidR="001422D0" w:rsidRPr="00BB2394" w:rsidRDefault="001422D0" w:rsidP="0056095E">
      <w:pPr>
        <w:pStyle w:val="BodyText"/>
        <w:spacing w:line="240" w:lineRule="auto"/>
        <w:ind w:right="0" w:firstLine="709"/>
        <w:rPr>
          <w:lang w:val="be-BY"/>
        </w:rPr>
      </w:pPr>
      <w:r w:rsidRPr="00BB2394">
        <w:rPr>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1422D0" w:rsidRPr="00BB2394" w:rsidRDefault="001422D0" w:rsidP="0056095E">
      <w:pPr>
        <w:pStyle w:val="BodyText"/>
        <w:spacing w:line="240" w:lineRule="auto"/>
        <w:ind w:right="0" w:firstLine="709"/>
      </w:pPr>
      <w:r w:rsidRPr="00BB2394">
        <w:rPr>
          <w:lang w:val="be-BY"/>
        </w:rPr>
        <w:t>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 В коллективном договоре, ином локальном нормативном правовом акте может предусматриваться оплата при предоставлении указанного дня.</w:t>
      </w:r>
    </w:p>
    <w:p w:rsidR="001422D0" w:rsidRPr="00BB2394" w:rsidRDefault="001422D0" w:rsidP="0056095E">
      <w:pPr>
        <w:pStyle w:val="BodyText"/>
        <w:spacing w:line="240" w:lineRule="auto"/>
        <w:ind w:right="0" w:firstLine="709"/>
      </w:pPr>
      <w:r w:rsidRPr="00BB2394">
        <w:t>27.13.</w:t>
      </w:r>
      <w:r w:rsidRPr="00BB2394">
        <w:rPr>
          <w:lang w:val="be-BY"/>
        </w:rPr>
        <w:t> </w:t>
      </w:r>
      <w:r w:rsidRPr="00BB2394">
        <w:t>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w:t>
      </w:r>
    </w:p>
    <w:p w:rsidR="001422D0" w:rsidRPr="00BB2394" w:rsidRDefault="001422D0" w:rsidP="0056095E">
      <w:pPr>
        <w:pStyle w:val="BodyText"/>
        <w:spacing w:line="240" w:lineRule="auto"/>
        <w:ind w:right="0" w:firstLine="709"/>
      </w:pPr>
      <w:r w:rsidRPr="00BB2394">
        <w:t xml:space="preserve">27.14. Проводить по инициативе одной из </w:t>
      </w:r>
      <w:r w:rsidRPr="00BB2394">
        <w:rPr>
          <w:caps/>
        </w:rPr>
        <w:t>с</w:t>
      </w:r>
      <w:r w:rsidRPr="00BB2394">
        <w:t>торон двухсторонние консультации по вопросам разработки и реализации социально-экономической политики в системе образования;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1422D0" w:rsidRPr="00BB2394" w:rsidRDefault="001422D0" w:rsidP="0056095E">
      <w:pPr>
        <w:widowControl w:val="0"/>
        <w:ind w:firstLine="709"/>
        <w:jc w:val="both"/>
        <w:rPr>
          <w:sz w:val="30"/>
          <w:szCs w:val="30"/>
        </w:rPr>
      </w:pPr>
      <w:r w:rsidRPr="00BB2394">
        <w:rPr>
          <w:sz w:val="30"/>
          <w:szCs w:val="30"/>
        </w:rPr>
        <w:t>27.15. По письменной просьбе учителя (преподавателя) учреждения</w:t>
      </w:r>
      <w:r w:rsidRPr="00BB2394">
        <w:rPr>
          <w:sz w:val="30"/>
          <w:szCs w:val="30"/>
          <w:lang w:val="be-BY"/>
        </w:rPr>
        <w:t xml:space="preserve"> общего среднего,</w:t>
      </w:r>
      <w:r w:rsidRPr="00BB2394">
        <w:rPr>
          <w:sz w:val="30"/>
          <w:szCs w:val="30"/>
        </w:rPr>
        <w:t xml:space="preserve"> профессионально-технического, среднего специального образования по истечении отпуска 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соглашениях, но не позднее начала нового учебного года (1 сентября).</w:t>
      </w:r>
    </w:p>
    <w:p w:rsidR="001422D0" w:rsidRPr="00BB2394" w:rsidRDefault="001422D0" w:rsidP="0056095E">
      <w:pPr>
        <w:widowControl w:val="0"/>
        <w:ind w:firstLine="709"/>
        <w:jc w:val="both"/>
        <w:rPr>
          <w:sz w:val="30"/>
          <w:szCs w:val="30"/>
        </w:rPr>
      </w:pPr>
      <w:r w:rsidRPr="00BB2394">
        <w:rPr>
          <w:sz w:val="30"/>
          <w:szCs w:val="30"/>
        </w:rPr>
        <w:t>27.16. Наниматель может с согласия работника при наличии обстоятельств, которые определяются коллективным договором, отозвать работника из трудового отпуска.</w:t>
      </w:r>
    </w:p>
    <w:p w:rsidR="001422D0" w:rsidRPr="00BB2394" w:rsidRDefault="001422D0" w:rsidP="0056095E">
      <w:pPr>
        <w:widowControl w:val="0"/>
        <w:ind w:firstLine="709"/>
        <w:jc w:val="both"/>
        <w:rPr>
          <w:sz w:val="30"/>
          <w:szCs w:val="30"/>
        </w:rPr>
      </w:pPr>
      <w:r w:rsidRPr="00BB2394">
        <w:rPr>
          <w:sz w:val="30"/>
          <w:szCs w:val="30"/>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w:t>
      </w:r>
    </w:p>
    <w:p w:rsidR="001422D0" w:rsidRPr="00BB2394" w:rsidRDefault="001422D0" w:rsidP="0056095E">
      <w:pPr>
        <w:pStyle w:val="BodyText"/>
        <w:spacing w:line="240" w:lineRule="auto"/>
        <w:ind w:right="0" w:firstLine="709"/>
      </w:pPr>
      <w:r w:rsidRPr="00BB2394">
        <w:t xml:space="preserve">27.17. Коллективным договором, соглашением за счет </w:t>
      </w:r>
      <w:r w:rsidRPr="00BB2394">
        <w:rPr>
          <w:lang w:val="be-BY"/>
        </w:rPr>
        <w:t xml:space="preserve">внебюджетных средств от приносящей доходы деятельности </w:t>
      </w:r>
      <w:r w:rsidRPr="00BB2394">
        <w:t>всем работникам, отдельным их категориям (по специальностям, видам производств, структурных подразделений) могут устанавливаться поощрительные отпуска.</w:t>
      </w:r>
    </w:p>
    <w:p w:rsidR="001422D0" w:rsidRPr="00BB2394" w:rsidRDefault="001422D0" w:rsidP="0056095E">
      <w:pPr>
        <w:widowControl w:val="0"/>
        <w:ind w:firstLine="709"/>
        <w:jc w:val="both"/>
        <w:rPr>
          <w:sz w:val="30"/>
          <w:szCs w:val="30"/>
          <w:lang w:val="be-BY"/>
        </w:rPr>
      </w:pPr>
      <w:r w:rsidRPr="00BB2394">
        <w:rPr>
          <w:sz w:val="30"/>
          <w:szCs w:val="30"/>
          <w:lang w:val="be-BY"/>
        </w:rPr>
        <w:t xml:space="preserve">27.18. 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системы образования, являющихся бюджетными организациями, 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w:t>
      </w:r>
      <w:r w:rsidRPr="00BB2394">
        <w:rPr>
          <w:sz w:val="30"/>
          <w:szCs w:val="30"/>
        </w:rPr>
        <w:br/>
      </w:r>
      <w:r w:rsidRPr="00BB2394">
        <w:rPr>
          <w:sz w:val="30"/>
          <w:szCs w:val="30"/>
          <w:lang w:val="be-BY"/>
        </w:rPr>
        <w:t>а также напряженнности и сложности его труда.</w:t>
      </w:r>
    </w:p>
    <w:p w:rsidR="001422D0" w:rsidRPr="00BB2394" w:rsidRDefault="001422D0" w:rsidP="0056095E">
      <w:pPr>
        <w:widowControl w:val="0"/>
        <w:ind w:firstLine="709"/>
        <w:jc w:val="both"/>
        <w:rPr>
          <w:sz w:val="30"/>
          <w:szCs w:val="30"/>
          <w:lang w:val="be-BY"/>
        </w:rPr>
      </w:pPr>
      <w:r w:rsidRPr="00BB2394">
        <w:rPr>
          <w:sz w:val="30"/>
          <w:szCs w:val="30"/>
          <w:lang w:val="be-BY"/>
        </w:rPr>
        <w:t xml:space="preserve">Оплата дополнительных отпусков за ненормированный рабочий день в организациях системы образования, предусмотренных частью первой настоящего пункта, производится за счет средств, полученных </w:t>
      </w:r>
      <w:r w:rsidRPr="00BB2394">
        <w:rPr>
          <w:sz w:val="30"/>
          <w:szCs w:val="30"/>
        </w:rPr>
        <w:br/>
      </w:r>
      <w:r w:rsidRPr="00BB2394">
        <w:rPr>
          <w:sz w:val="30"/>
          <w:szCs w:val="30"/>
          <w:lang w:val="be-BY"/>
        </w:rPr>
        <w:t xml:space="preserve">от приносящей доходы деятельности (если в соответствии </w:t>
      </w:r>
      <w:r w:rsidRPr="00BB2394">
        <w:rPr>
          <w:sz w:val="30"/>
          <w:szCs w:val="30"/>
        </w:rPr>
        <w:br/>
      </w:r>
      <w:r w:rsidRPr="00BB2394">
        <w:rPr>
          <w:sz w:val="30"/>
          <w:szCs w:val="30"/>
          <w:lang w:val="be-BY"/>
        </w:rPr>
        <w:t xml:space="preserve">с законодательством такие средства остаются в их распоряжении), а при отсутствии указанных средств – за счет средств, предусмотренных </w:t>
      </w:r>
      <w:r w:rsidRPr="00BB2394">
        <w:rPr>
          <w:sz w:val="30"/>
          <w:szCs w:val="30"/>
        </w:rPr>
        <w:br/>
      </w:r>
      <w:r w:rsidRPr="00BB2394">
        <w:rPr>
          <w:sz w:val="30"/>
          <w:szCs w:val="30"/>
          <w:lang w:val="be-BY"/>
        </w:rPr>
        <w:t>в смете организации на оплату труда.</w:t>
      </w:r>
    </w:p>
    <w:p w:rsidR="001422D0" w:rsidRPr="00BB2394" w:rsidRDefault="001422D0" w:rsidP="0056095E">
      <w:pPr>
        <w:widowControl w:val="0"/>
        <w:ind w:firstLine="709"/>
        <w:jc w:val="both"/>
        <w:rPr>
          <w:sz w:val="30"/>
          <w:szCs w:val="30"/>
        </w:rPr>
      </w:pPr>
      <w:r w:rsidRPr="00BB2394">
        <w:rPr>
          <w:sz w:val="30"/>
          <w:szCs w:val="30"/>
          <w:lang w:val="be-BY"/>
        </w:rPr>
        <w:t xml:space="preserve">В организациях системы образования, не относящихся </w:t>
      </w:r>
      <w:r w:rsidRPr="00BB2394">
        <w:rPr>
          <w:sz w:val="30"/>
          <w:szCs w:val="30"/>
        </w:rPr>
        <w:br/>
      </w:r>
      <w:r w:rsidRPr="00BB2394">
        <w:rPr>
          <w:sz w:val="30"/>
          <w:szCs w:val="30"/>
          <w:lang w:val="be-BY"/>
        </w:rPr>
        <w:t>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профсоюзным комитетом.</w:t>
      </w:r>
    </w:p>
    <w:p w:rsidR="001422D0" w:rsidRPr="00BB2394" w:rsidRDefault="001422D0" w:rsidP="0056095E">
      <w:pPr>
        <w:widowControl w:val="0"/>
        <w:ind w:firstLine="709"/>
        <w:jc w:val="both"/>
        <w:rPr>
          <w:sz w:val="30"/>
          <w:szCs w:val="30"/>
        </w:rPr>
      </w:pPr>
      <w:r w:rsidRPr="00BB2394">
        <w:rPr>
          <w:sz w:val="30"/>
          <w:szCs w:val="30"/>
        </w:rPr>
        <w:t>27.19. По уважительным причинам (по семейным обстоятельствам, в связи с болезнью близких родственников и др.), которые указываются в коллективном договоре, соглашении,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1422D0" w:rsidRPr="00E14BE9" w:rsidRDefault="001422D0" w:rsidP="00E14BE9">
      <w:pPr>
        <w:jc w:val="both"/>
        <w:rPr>
          <w:sz w:val="30"/>
          <w:szCs w:val="30"/>
        </w:rPr>
      </w:pPr>
      <w:r w:rsidRPr="0056095E">
        <w:rPr>
          <w:sz w:val="30"/>
          <w:szCs w:val="30"/>
        </w:rPr>
        <w:tab/>
      </w:r>
    </w:p>
    <w:p w:rsidR="001422D0" w:rsidRPr="0056095E" w:rsidRDefault="001422D0" w:rsidP="0056095E">
      <w:pPr>
        <w:pStyle w:val="BodyText"/>
        <w:spacing w:line="240" w:lineRule="auto"/>
        <w:ind w:right="0" w:firstLine="709"/>
        <w:outlineLvl w:val="0"/>
        <w:rPr>
          <w:caps/>
        </w:rPr>
      </w:pPr>
      <w:r w:rsidRPr="0056095E">
        <w:rPr>
          <w:bCs/>
          <w:caps/>
        </w:rPr>
        <w:t>Гарантии занятости</w:t>
      </w:r>
    </w:p>
    <w:p w:rsidR="001422D0" w:rsidRPr="0056095E" w:rsidRDefault="001422D0" w:rsidP="0056095E">
      <w:pPr>
        <w:pStyle w:val="BodyText"/>
        <w:spacing w:line="240" w:lineRule="auto"/>
        <w:ind w:right="0" w:firstLine="709"/>
      </w:pPr>
    </w:p>
    <w:p w:rsidR="001422D0" w:rsidRPr="00BB2394" w:rsidRDefault="001422D0" w:rsidP="0056095E">
      <w:pPr>
        <w:pStyle w:val="BodyText"/>
        <w:spacing w:line="240" w:lineRule="auto"/>
        <w:ind w:right="0" w:firstLine="709"/>
      </w:pPr>
      <w:r w:rsidRPr="00BB2394">
        <w:t>28. Главное управление обязуется:</w:t>
      </w:r>
    </w:p>
    <w:p w:rsidR="001422D0" w:rsidRPr="00BB2394" w:rsidRDefault="001422D0" w:rsidP="0056095E">
      <w:pPr>
        <w:pStyle w:val="BodyText"/>
        <w:spacing w:line="240" w:lineRule="auto"/>
        <w:ind w:right="0" w:firstLine="709"/>
      </w:pPr>
      <w:r w:rsidRPr="00BB2394">
        <w:t xml:space="preserve">28.1. He допускать необоснованного сокращения рабочих мест </w:t>
      </w:r>
      <w:r w:rsidRPr="00BB2394">
        <w:br/>
        <w:t>в организациях системы образования, а в случае высвобождения педагогических работников принимать меры по организации их переподготовки, созданию новых рабочих мест.</w:t>
      </w:r>
    </w:p>
    <w:p w:rsidR="001422D0" w:rsidRPr="00BB2394" w:rsidRDefault="001422D0" w:rsidP="0056095E">
      <w:pPr>
        <w:pStyle w:val="BodyText"/>
        <w:spacing w:line="240" w:lineRule="auto"/>
        <w:ind w:right="0" w:firstLine="709"/>
      </w:pPr>
      <w:r w:rsidRPr="00BB2394">
        <w:t>Рекомендовать предусматривать в местных соглашениях 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1422D0" w:rsidRPr="00BB2394" w:rsidRDefault="001422D0" w:rsidP="0056095E">
      <w:pPr>
        <w:pStyle w:val="BodyText"/>
        <w:spacing w:line="240" w:lineRule="auto"/>
        <w:ind w:right="0" w:firstLine="709"/>
      </w:pPr>
      <w:r w:rsidRPr="00BB2394">
        <w:t>28.2. Уведомлять областной комитет не позднее чем за три месяца о предстоящей ликвидации или реорганизации, полной или частичной приостановке работы подчиненных  организаций, если это повлечет за собой сокращение рабочих мест или ухудшение условий труда.</w:t>
      </w:r>
    </w:p>
    <w:p w:rsidR="001422D0" w:rsidRPr="00BB2394" w:rsidRDefault="001422D0" w:rsidP="0056095E">
      <w:pPr>
        <w:pStyle w:val="BodyText"/>
        <w:spacing w:line="240" w:lineRule="auto"/>
        <w:ind w:right="0" w:firstLine="709"/>
      </w:pPr>
      <w:r w:rsidRPr="00BB2394">
        <w:t>При проведении ликвидации или реорганизации проводить переговоры с соответствующими комитетами отраслевого профсоюза в целях выработки согласованной программы мер по соблюдению прав и законных интересов работников.</w:t>
      </w:r>
    </w:p>
    <w:p w:rsidR="001422D0" w:rsidRPr="00BB2394" w:rsidRDefault="001422D0" w:rsidP="0056095E">
      <w:pPr>
        <w:pStyle w:val="BodyText"/>
        <w:spacing w:line="240" w:lineRule="auto"/>
        <w:ind w:right="0" w:firstLine="709"/>
      </w:pPr>
      <w:r w:rsidRPr="00BB2394">
        <w:t>Управлениям, отделу предусматривать в местных соглашениях аналогичный порядок уведомления соответствующих комитетов отраслевого профсоюза, выработки мер по соблюдению прав и законных интересов работников.</w:t>
      </w:r>
    </w:p>
    <w:p w:rsidR="001422D0" w:rsidRPr="00BB2394" w:rsidRDefault="001422D0" w:rsidP="0056095E">
      <w:pPr>
        <w:pStyle w:val="BodyText"/>
        <w:spacing w:line="240" w:lineRule="auto"/>
        <w:ind w:right="0" w:firstLine="709"/>
      </w:pPr>
      <w:r w:rsidRPr="00BB2394">
        <w:t>29. Областной комитет обязуется:</w:t>
      </w:r>
    </w:p>
    <w:p w:rsidR="001422D0" w:rsidRPr="00BB2394" w:rsidRDefault="001422D0" w:rsidP="0056095E">
      <w:pPr>
        <w:pStyle w:val="BodyText"/>
        <w:spacing w:line="240" w:lineRule="auto"/>
        <w:ind w:right="0" w:firstLine="709"/>
      </w:pPr>
      <w:r w:rsidRPr="00BB2394">
        <w:t xml:space="preserve">29.1. Осуществлять контроль за выполнением законодательства </w:t>
      </w:r>
      <w:r w:rsidRPr="00BB2394">
        <w:br/>
        <w:t xml:space="preserve">о занятости, предоставлением высвобождаемым работникам гарантий </w:t>
      </w:r>
      <w:r w:rsidRPr="00BB2394">
        <w:br/>
        <w:t>и компенсаций.</w:t>
      </w:r>
    </w:p>
    <w:p w:rsidR="001422D0" w:rsidRPr="00BB2394" w:rsidRDefault="001422D0" w:rsidP="0056095E">
      <w:pPr>
        <w:pStyle w:val="BodyText"/>
        <w:spacing w:line="240" w:lineRule="auto"/>
        <w:ind w:right="0" w:firstLine="709"/>
        <w:rPr>
          <w:lang w:val="be-BY"/>
        </w:rPr>
      </w:pPr>
      <w:r w:rsidRPr="00BB2394">
        <w:rPr>
          <w:lang w:val="be-BY"/>
        </w:rPr>
        <w:t>29.2. Рекомендовать соответствующим комитетам отраслевого профсоюза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вплоть до их трудоустройства (но не более одного года).</w:t>
      </w:r>
    </w:p>
    <w:p w:rsidR="001422D0" w:rsidRPr="00BB2394" w:rsidRDefault="001422D0" w:rsidP="0056095E">
      <w:pPr>
        <w:pStyle w:val="BodyText"/>
        <w:spacing w:line="240" w:lineRule="auto"/>
        <w:ind w:right="0" w:firstLine="709"/>
      </w:pPr>
      <w:r w:rsidRPr="00BB2394">
        <w:t>29.3.  Рекомендовать создание в организационных структурах отраслевого профсоюза фондов солидарности для оказания помощи нуждающимся в связи с потерей работы. Иметь фонды социальной поддержки для оказания материальной помощи уволенным по сокращению численности или штата работникам и нетрудоустроенным, а также пострадавшим в результате пожара, наводнения, урагана и других стихийных бедствий.</w:t>
      </w:r>
    </w:p>
    <w:p w:rsidR="001422D0" w:rsidRPr="00BB2394" w:rsidRDefault="001422D0" w:rsidP="0056095E">
      <w:pPr>
        <w:pStyle w:val="BodyText"/>
        <w:spacing w:line="240" w:lineRule="auto"/>
        <w:ind w:right="0" w:firstLine="709"/>
      </w:pPr>
      <w:r w:rsidRPr="00BB2394">
        <w:t>29.4. Добиваться включения в местные соглашения и коллективные договоры условий и порядка заключения контрактов с работниками в соответствии с пунктом 31 Соглашения.</w:t>
      </w:r>
    </w:p>
    <w:p w:rsidR="001422D0" w:rsidRPr="00BB2394" w:rsidRDefault="001422D0" w:rsidP="0056095E">
      <w:pPr>
        <w:pStyle w:val="BodyText"/>
        <w:spacing w:line="240" w:lineRule="auto"/>
        <w:ind w:right="0" w:firstLine="709"/>
      </w:pPr>
      <w:r w:rsidRPr="00BB2394">
        <w:t>30. Стороны обязуются добиваться:</w:t>
      </w:r>
    </w:p>
    <w:p w:rsidR="001422D0" w:rsidRPr="00BB2394" w:rsidRDefault="001422D0" w:rsidP="0056095E">
      <w:pPr>
        <w:pStyle w:val="BodyText"/>
        <w:spacing w:line="240" w:lineRule="auto"/>
        <w:ind w:right="0" w:firstLine="709"/>
      </w:pPr>
      <w:r w:rsidRPr="00BB2394">
        <w:t xml:space="preserve">30.1. Выделения бюджетных средств для повышения тарифных ставок (окладов) работников и предоставления дополнительного поощрительного отпуска при применении контрактной формы найма </w:t>
      </w:r>
      <w:r w:rsidRPr="00BB2394">
        <w:br/>
        <w:t>в соответствии с Декретом Президента Республики Беларусь от 26.07.1999№ 29 «О дополнительных мерах по совершенствованию трудовых отношений, укреплению трудовой и исполнительской дисциплины» (далее —Декрет № 29).</w:t>
      </w:r>
    </w:p>
    <w:p w:rsidR="001422D0" w:rsidRPr="00BB2394" w:rsidRDefault="001422D0" w:rsidP="0056095E">
      <w:pPr>
        <w:pStyle w:val="BodyText"/>
        <w:spacing w:line="240" w:lineRule="auto"/>
        <w:ind w:right="0" w:firstLine="709"/>
      </w:pPr>
      <w:r w:rsidRPr="00BB2394">
        <w:t xml:space="preserve">30.2. Развития: </w:t>
      </w:r>
    </w:p>
    <w:p w:rsidR="001422D0" w:rsidRPr="00BB2394" w:rsidRDefault="001422D0" w:rsidP="0056095E">
      <w:pPr>
        <w:pStyle w:val="BodyText"/>
        <w:spacing w:line="240" w:lineRule="auto"/>
        <w:ind w:right="0" w:firstLine="709"/>
      </w:pPr>
      <w:r w:rsidRPr="00BB2394">
        <w:t xml:space="preserve">30.2.1. сети дошкольных центров развития ребенка; </w:t>
      </w:r>
    </w:p>
    <w:p w:rsidR="001422D0" w:rsidRPr="00BB2394" w:rsidRDefault="001422D0" w:rsidP="0056095E">
      <w:pPr>
        <w:pStyle w:val="BodyText"/>
        <w:spacing w:line="240" w:lineRule="auto"/>
        <w:ind w:right="0" w:firstLine="709"/>
      </w:pPr>
      <w:r w:rsidRPr="00BB2394">
        <w:t xml:space="preserve">30.2.2. системы </w:t>
      </w:r>
      <w:r w:rsidRPr="00BB2394">
        <w:rPr>
          <w:lang w:val="be-BY"/>
        </w:rPr>
        <w:t>дополнительного образования</w:t>
      </w:r>
      <w:r w:rsidRPr="00BB2394">
        <w:t xml:space="preserve"> детей и молодежи </w:t>
      </w:r>
      <w:r w:rsidRPr="00BB2394">
        <w:br/>
        <w:t>в сельских населенных пунктах (агрогородках) в области художественного, технического творчества, биолого-экологической деятельности и спорта;</w:t>
      </w:r>
    </w:p>
    <w:p w:rsidR="001422D0" w:rsidRPr="00BB2394" w:rsidRDefault="001422D0" w:rsidP="0056095E">
      <w:pPr>
        <w:pStyle w:val="BodyText"/>
        <w:spacing w:line="240" w:lineRule="auto"/>
        <w:ind w:right="0" w:firstLine="709"/>
      </w:pPr>
      <w:r w:rsidRPr="00BB2394">
        <w:t>30.2.3. сети объединений по интересам и других форм дополнительного образования детей и молодежи в учреждениях общего среднего образования.</w:t>
      </w:r>
    </w:p>
    <w:p w:rsidR="001422D0" w:rsidRPr="00BB2394" w:rsidRDefault="001422D0" w:rsidP="0056095E">
      <w:pPr>
        <w:pStyle w:val="BodyText"/>
        <w:spacing w:line="240" w:lineRule="auto"/>
        <w:ind w:right="0" w:firstLine="709"/>
      </w:pPr>
      <w:r w:rsidRPr="00BB2394">
        <w:t>30.3. Обеспечения в полном объеме планов повышения квалификации 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1422D0" w:rsidRPr="00BB2394" w:rsidRDefault="001422D0" w:rsidP="0056095E">
      <w:pPr>
        <w:pStyle w:val="BodyText"/>
        <w:spacing w:line="240" w:lineRule="auto"/>
        <w:ind w:right="0" w:firstLine="709"/>
      </w:pPr>
      <w:r w:rsidRPr="00BB2394">
        <w:t>31. Стороны пришли к соглашению:</w:t>
      </w:r>
    </w:p>
    <w:p w:rsidR="001422D0" w:rsidRPr="00BB2394" w:rsidRDefault="001422D0" w:rsidP="0056095E">
      <w:pPr>
        <w:pStyle w:val="ConsPlusNormal"/>
        <w:ind w:firstLine="540"/>
        <w:jc w:val="both"/>
        <w:rPr>
          <w:rFonts w:ascii="Times New Roman" w:hAnsi="Times New Roman" w:cs="Times New Roman"/>
          <w:bCs/>
          <w:iCs/>
          <w:sz w:val="30"/>
          <w:szCs w:val="30"/>
          <w:lang w:eastAsia="en-US"/>
        </w:rPr>
      </w:pPr>
      <w:r w:rsidRPr="00BB2394">
        <w:rPr>
          <w:rFonts w:ascii="Times New Roman" w:hAnsi="Times New Roman"/>
          <w:sz w:val="30"/>
          <w:szCs w:val="30"/>
        </w:rPr>
        <w:t>31.1. Расторжение трудового договора по инициативе нанимателя по пунктам 1 (кроме ликвидации организации), 3, 4, 5 статьи 42, пункту 3 статьи 47 Трудового кодекса, подпункта 3.5. пункта 3 Декрета Президента Республики Беларусь от15.12.2014 № 5 «Об усилении требований к руководящим кадрам и работникам организаций» (далее — Декрет № 5) производится с предварительного согласия соответствующего комитета отраслевого профсоюза; по пункту 1 статьи 47 Трудового кодекса — с предварительного согласия вышестоящего профсоюзного органа; досрочное расторжение контракта по дополнительным основаниям, предусмотренным подпунктом 2.10 пункта 2 Декрета № 29, — после предварительного, не позднее чем за две недели, письменного уведомления комитета отраслевого профсоюза.</w:t>
      </w:r>
    </w:p>
    <w:p w:rsidR="001422D0" w:rsidRPr="00BB2394" w:rsidRDefault="001422D0" w:rsidP="0056095E">
      <w:pPr>
        <w:pStyle w:val="BodyText"/>
        <w:spacing w:line="240" w:lineRule="auto"/>
        <w:ind w:right="0" w:firstLine="709"/>
      </w:pPr>
      <w:r w:rsidRPr="00BB2394">
        <w:t xml:space="preserve">31.2.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 организации (срок определяется коллективным договором, местным соглашением); получившим трудовое увечье или профессиональное 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 </w:t>
      </w:r>
      <w:r w:rsidRPr="00BB2394">
        <w:rPr>
          <w:lang w:val="be-BY"/>
        </w:rPr>
        <w:t xml:space="preserve">работникам, совмещающим работу с обучением по востребованным в соответствующих организациях системы образования специальностям, </w:t>
      </w:r>
      <w:r w:rsidRPr="00BB2394">
        <w:t xml:space="preserve">другим категориям работников, определенным </w:t>
      </w:r>
      <w:r w:rsidRPr="00BB2394">
        <w:br/>
        <w:t>в коллективных договорах организаций системы образования.</w:t>
      </w:r>
    </w:p>
    <w:p w:rsidR="001422D0" w:rsidRPr="00BB2394" w:rsidRDefault="001422D0" w:rsidP="0056095E">
      <w:pPr>
        <w:pStyle w:val="BodyText"/>
        <w:spacing w:line="240" w:lineRule="auto"/>
        <w:ind w:right="0" w:firstLine="709"/>
      </w:pPr>
      <w:r w:rsidRPr="00BB2394">
        <w:t xml:space="preserve">31.3.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допускаются только после предварительного согласования </w:t>
      </w:r>
      <w:r w:rsidRPr="00BB2394">
        <w:br/>
        <w:t>с соответствующим комитетом отраслевого профсоюза.</w:t>
      </w:r>
    </w:p>
    <w:p w:rsidR="001422D0" w:rsidRPr="00BB2394" w:rsidRDefault="001422D0" w:rsidP="0056095E">
      <w:pPr>
        <w:pStyle w:val="BodyText"/>
        <w:spacing w:line="240" w:lineRule="auto"/>
        <w:ind w:right="0" w:firstLine="709"/>
      </w:pPr>
      <w:r w:rsidRPr="00BB2394">
        <w:t xml:space="preserve">31.4. В период срока предупреждения работника о предстоящем высвобождении в связи с сокращением численности или штата работников предоставлять </w:t>
      </w:r>
      <w:r w:rsidRPr="00BB2394">
        <w:rPr>
          <w:lang w:val="be-BY"/>
        </w:rPr>
        <w:t>по его письменному заявлению</w:t>
      </w:r>
      <w:r w:rsidRPr="00BB2394">
        <w:t xml:space="preserve">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законодательством, коллективными договорами, местными соглашениями.</w:t>
      </w:r>
    </w:p>
    <w:p w:rsidR="001422D0" w:rsidRPr="00BB2394" w:rsidRDefault="001422D0" w:rsidP="0056095E">
      <w:pPr>
        <w:pStyle w:val="BodyText"/>
        <w:spacing w:line="240" w:lineRule="auto"/>
        <w:ind w:right="0" w:firstLine="709"/>
      </w:pPr>
      <w:r w:rsidRPr="00BB2394">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1422D0" w:rsidRPr="00BB2394" w:rsidRDefault="001422D0" w:rsidP="0056095E">
      <w:pPr>
        <w:pStyle w:val="BodyText"/>
        <w:spacing w:line="240" w:lineRule="auto"/>
        <w:ind w:right="0" w:firstLine="709"/>
      </w:pPr>
      <w:r w:rsidRPr="00BB2394">
        <w:t>31.5. Предоставлять преимущественное право работникам, уволенным по сокращению штатов, возвращаться в организации системы образования при появлении вакансий.</w:t>
      </w:r>
    </w:p>
    <w:p w:rsidR="001422D0" w:rsidRPr="00BB2394" w:rsidRDefault="001422D0" w:rsidP="0056095E">
      <w:pPr>
        <w:pStyle w:val="BodyText"/>
        <w:spacing w:line="240" w:lineRule="auto"/>
        <w:ind w:right="0" w:firstLine="709"/>
      </w:pPr>
      <w:r w:rsidRPr="00BB2394">
        <w:t>31.6.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утвержденным постановлением Совета Министров Республики Беларусь от 25 сентября 1999 г. № 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кодекса).</w:t>
      </w:r>
    </w:p>
    <w:p w:rsidR="001422D0" w:rsidRPr="00BB2394" w:rsidRDefault="001422D0" w:rsidP="0056095E">
      <w:pPr>
        <w:widowControl w:val="0"/>
        <w:ind w:firstLine="708"/>
        <w:jc w:val="both"/>
        <w:rPr>
          <w:sz w:val="30"/>
          <w:szCs w:val="30"/>
        </w:rPr>
      </w:pPr>
      <w:r w:rsidRPr="00BB2394">
        <w:rPr>
          <w:sz w:val="30"/>
          <w:szCs w:val="30"/>
          <w:lang w:val="be-BY"/>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договором.</w:t>
      </w:r>
    </w:p>
    <w:p w:rsidR="001422D0" w:rsidRPr="00BB2394" w:rsidRDefault="001422D0" w:rsidP="0056095E">
      <w:pPr>
        <w:pStyle w:val="BodyText"/>
        <w:spacing w:line="240" w:lineRule="auto"/>
        <w:ind w:right="0" w:firstLine="709"/>
      </w:pPr>
      <w:r w:rsidRPr="00BB2394">
        <w:t>31.7.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1422D0" w:rsidRPr="00BB2394" w:rsidRDefault="001422D0" w:rsidP="0056095E">
      <w:pPr>
        <w:pStyle w:val="BodyText"/>
        <w:spacing w:line="240" w:lineRule="auto"/>
        <w:ind w:right="0" w:firstLine="709"/>
      </w:pPr>
      <w:r w:rsidRPr="00BB2394">
        <w:t>31.8.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1422D0" w:rsidRPr="00BB2394" w:rsidRDefault="001422D0" w:rsidP="0056095E">
      <w:pPr>
        <w:pStyle w:val="BodyText"/>
        <w:spacing w:line="240" w:lineRule="auto"/>
        <w:ind w:right="0" w:firstLine="709"/>
      </w:pPr>
      <w:r w:rsidRPr="00BB2394">
        <w:t>31.9. 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1422D0" w:rsidRPr="00BB2394" w:rsidRDefault="001422D0" w:rsidP="0056095E">
      <w:pPr>
        <w:pStyle w:val="BodyText"/>
        <w:spacing w:line="240" w:lineRule="auto"/>
        <w:ind w:right="0" w:firstLine="709"/>
      </w:pPr>
      <w:r w:rsidRPr="00BB2394">
        <w:t>31.11. Продлевать, заключать контракты с добросовестно работающими и не допускающими нарушений трудовой и исполнительской дисциплины работниками предпенсионного возраста (за 5 лет до достижения общеустановленного пенсионного возраста) с их согласия до достижения общеустановленного пенсионного возраста и получения ими права на полную пенсию по возрасту.</w:t>
      </w:r>
    </w:p>
    <w:p w:rsidR="001422D0" w:rsidRPr="00BB2394" w:rsidRDefault="001422D0" w:rsidP="0056095E">
      <w:pPr>
        <w:pStyle w:val="BodyText"/>
        <w:spacing w:line="240" w:lineRule="auto"/>
        <w:ind w:right="0" w:firstLine="709"/>
      </w:pPr>
      <w:r w:rsidRPr="00BB2394">
        <w:t>31.11. </w:t>
      </w:r>
      <w:r w:rsidRPr="00BB2394">
        <w:rPr>
          <w:lang w:val="be-BY"/>
        </w:rPr>
        <w:t>Установить, что заключение контрактов с работниками</w:t>
      </w:r>
      <w:r w:rsidRPr="00BB2394">
        <w:t>—</w:t>
      </w:r>
      <w:r w:rsidRPr="00BB2394">
        <w:rPr>
          <w:lang w:val="be-BY"/>
        </w:rPr>
        <w:t>членами отраслевого профсоюза организаций системы образования производится при участии представителя отраслевого профсоюза</w:t>
      </w:r>
      <w:r w:rsidRPr="00BB2394">
        <w:t>.</w:t>
      </w:r>
    </w:p>
    <w:p w:rsidR="001422D0" w:rsidRPr="00BB2394" w:rsidRDefault="001422D0" w:rsidP="0056095E">
      <w:pPr>
        <w:pStyle w:val="BodyText"/>
        <w:spacing w:line="240" w:lineRule="auto"/>
        <w:ind w:right="0" w:firstLine="709"/>
      </w:pPr>
      <w:r w:rsidRPr="00BB2394">
        <w:t>31.12. Заключать контракты на срок от 3 до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длительный стаж работы по специальности (в отрасли), длительность которого определяется в каждой конкретной организации системы образования самостоятельно в коллективном договоре, а также в случаях, предусмотренных в коллективных договорах, с обязательным включением в контракты условий повышения тарифной ставки (оклада) и предоставления дополнительного поощрительного отпуска.</w:t>
      </w:r>
    </w:p>
    <w:p w:rsidR="001422D0" w:rsidRPr="00BB2394" w:rsidRDefault="001422D0" w:rsidP="0056095E">
      <w:pPr>
        <w:pStyle w:val="BodyText"/>
        <w:spacing w:line="240" w:lineRule="auto"/>
        <w:ind w:right="0" w:firstLine="709"/>
      </w:pPr>
      <w:r w:rsidRPr="00BB2394">
        <w:t>31.13. Заключать контракты на срок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условий повышения тарифной ставки (оклада) и предоставления дополнительного поощрительного отпуска.</w:t>
      </w:r>
    </w:p>
    <w:p w:rsidR="001422D0" w:rsidRPr="00BB2394" w:rsidRDefault="001422D0" w:rsidP="00133B06">
      <w:pPr>
        <w:pStyle w:val="BodyText"/>
        <w:spacing w:line="240" w:lineRule="auto"/>
        <w:ind w:right="0" w:firstLine="709"/>
      </w:pPr>
      <w:r w:rsidRPr="00BB2394">
        <w:rPr>
          <w:lang w:val="be-BY"/>
        </w:rPr>
        <w:t>31.14</w:t>
      </w:r>
      <w:r w:rsidRPr="00BB2394">
        <w:t>. </w:t>
      </w:r>
      <w:r w:rsidRPr="00BB2394">
        <w:rPr>
          <w:lang w:val="be-BY"/>
        </w:rPr>
        <w:t xml:space="preserve">Продлевать контракты с работниками, </w:t>
      </w:r>
      <w:r w:rsidRPr="00BB2394">
        <w:t>добросовестно исполняющими должностные обязанности и не имеющими дисциплинарных взысканий в течение года, предшествовавшего дате окончания контракта</w:t>
      </w:r>
      <w:r w:rsidRPr="00BB2394">
        <w:rPr>
          <w:lang w:val="be-BY"/>
        </w:rPr>
        <w:t>, в пределах максимального срока действия контракта с их согласия</w:t>
      </w:r>
      <w:r w:rsidRPr="00BB2394">
        <w:t>.</w:t>
      </w:r>
    </w:p>
    <w:p w:rsidR="001422D0" w:rsidRPr="00BB2394" w:rsidRDefault="001422D0" w:rsidP="0056095E">
      <w:pPr>
        <w:pStyle w:val="BodyText"/>
        <w:spacing w:line="240" w:lineRule="auto"/>
        <w:ind w:right="0" w:firstLine="709"/>
      </w:pPr>
      <w:r w:rsidRPr="00BB2394">
        <w:t xml:space="preserve">31.15. Установить, что с молодыми специалистами контракты при приеме на работу могут быть заключены с их письменного согласия </w:t>
      </w:r>
      <w:r w:rsidRPr="00BB2394">
        <w:br/>
        <w:t>в пределах максимального срока действия на срок не менее срока обязательной работы по распределению и при направлении на работу.Контракты заключаются при условии повышения тарифной ставки (оклада) не более чем на 50% и предоставления дополнительного поощрительного отпуска до пяти календарных дней.</w:t>
      </w:r>
    </w:p>
    <w:p w:rsidR="001422D0" w:rsidRPr="00BB2394" w:rsidRDefault="001422D0" w:rsidP="0056095E">
      <w:pPr>
        <w:pStyle w:val="BodyText"/>
        <w:spacing w:line="240" w:lineRule="auto"/>
        <w:ind w:right="0" w:firstLine="709"/>
      </w:pPr>
      <w:r w:rsidRPr="00BB2394">
        <w:t>Установить, что контракты с работниками, с положительной стороны зарекомендовавшими себя в течение срока обязательной работы по распределению, по инициативе нанимателя с письменного согласия работника заключаются на 5 лет при условии повышения тарифной ставки (оклада) на 50% и предоставлении дополнительного поощрительного отпуска 5 календарных дней.</w:t>
      </w:r>
    </w:p>
    <w:p w:rsidR="001422D0" w:rsidRPr="00BB2394" w:rsidRDefault="001422D0" w:rsidP="0056095E">
      <w:pPr>
        <w:pStyle w:val="BodyText"/>
        <w:spacing w:line="240" w:lineRule="auto"/>
        <w:ind w:right="0" w:firstLine="709"/>
      </w:pPr>
      <w:r w:rsidRPr="00BB2394">
        <w:t xml:space="preserve">31.16. Установить, что контракты с одинокими матерями, отцами, воспитывающими детей без матери, </w:t>
      </w:r>
      <w:r w:rsidRPr="00BB2394">
        <w:rPr>
          <w:lang w:val="be-BY"/>
        </w:rPr>
        <w:t xml:space="preserve">разведенными, вдовами, вдовцами, не состоящими в браке, опекунами, попечителями, воспитывающими </w:t>
      </w:r>
      <w:r w:rsidRPr="00BB2394">
        <w:t>несовершеннолетних детей, находящихся на их иждивении,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заключаются на максимальный срок.</w:t>
      </w:r>
    </w:p>
    <w:p w:rsidR="001422D0" w:rsidRPr="00BB2394" w:rsidRDefault="001422D0" w:rsidP="0056095E">
      <w:pPr>
        <w:widowControl w:val="0"/>
        <w:autoSpaceDE w:val="0"/>
        <w:autoSpaceDN w:val="0"/>
        <w:adjustRightInd w:val="0"/>
        <w:ind w:firstLine="708"/>
        <w:jc w:val="both"/>
        <w:rPr>
          <w:sz w:val="30"/>
          <w:szCs w:val="30"/>
        </w:rPr>
      </w:pPr>
      <w:r w:rsidRPr="00BB2394">
        <w:rPr>
          <w:sz w:val="30"/>
          <w:szCs w:val="30"/>
        </w:rPr>
        <w:t xml:space="preserve">31.17. 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 </w:t>
      </w:r>
    </w:p>
    <w:p w:rsidR="001422D0" w:rsidRPr="00BB2394" w:rsidRDefault="001422D0" w:rsidP="0056095E">
      <w:pPr>
        <w:pStyle w:val="BodyText"/>
        <w:spacing w:line="240" w:lineRule="auto"/>
        <w:ind w:right="0" w:firstLine="709"/>
      </w:pPr>
      <w:r w:rsidRPr="00BB2394">
        <w:t>31.18.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1422D0" w:rsidRPr="00BB2394" w:rsidRDefault="001422D0" w:rsidP="0056095E">
      <w:pPr>
        <w:pStyle w:val="BodyText"/>
        <w:spacing w:line="240" w:lineRule="auto"/>
        <w:ind w:right="0" w:firstLine="709"/>
      </w:pPr>
      <w:r w:rsidRPr="00BB2394">
        <w:t>31.19. Наниматель по просьбе работника, не имеющего нарушений трудовой дисциплины, извещает его в письменном виде о причине (причинах) непродления  (незаключения нового) контракта с ним.</w:t>
      </w:r>
    </w:p>
    <w:p w:rsidR="001422D0" w:rsidRPr="00BB2394" w:rsidRDefault="001422D0" w:rsidP="0056095E">
      <w:pPr>
        <w:pStyle w:val="BodyText"/>
        <w:spacing w:line="240" w:lineRule="auto"/>
        <w:ind w:right="0" w:firstLine="709"/>
        <w:rPr>
          <w:lang w:val="be-BY"/>
        </w:rPr>
      </w:pPr>
      <w:r w:rsidRPr="00BB2394">
        <w:rPr>
          <w:lang w:val="be-BY"/>
        </w:rPr>
        <w:t>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 если это предусмотрено коллективным договором.</w:t>
      </w:r>
    </w:p>
    <w:p w:rsidR="001422D0" w:rsidRPr="00BB2394" w:rsidRDefault="001422D0" w:rsidP="0056095E">
      <w:pPr>
        <w:pStyle w:val="BodyText"/>
        <w:spacing w:line="240" w:lineRule="auto"/>
        <w:ind w:right="0" w:firstLine="709"/>
      </w:pPr>
      <w:r w:rsidRPr="00BB2394">
        <w:t>31.20. Рекомендовать нанимателям организаций системы образования заключать (продлевать) контракты с педагогическими работниками до 15 августа соответствующего календарного года с предоставлением трудовых отпусков в полном размере.</w:t>
      </w:r>
    </w:p>
    <w:p w:rsidR="001422D0" w:rsidRPr="00BB2394" w:rsidRDefault="001422D0" w:rsidP="0056095E">
      <w:pPr>
        <w:pStyle w:val="BodyText"/>
        <w:spacing w:line="240" w:lineRule="auto"/>
        <w:ind w:right="0" w:firstLine="709"/>
      </w:pPr>
      <w:r w:rsidRPr="00BB2394">
        <w:t>31.21. Наниматель обязан при заключении трудового договора (контракта) с работником ознакомить его под роспись с Соглашением, коллективным договором, правилами внутреннего трудового распорядка, иными локальными нормативными правовыми актами, действующими в организации системы образования.</w:t>
      </w:r>
    </w:p>
    <w:p w:rsidR="001422D0" w:rsidRPr="00BB2394" w:rsidRDefault="001422D0" w:rsidP="0056095E">
      <w:pPr>
        <w:pStyle w:val="BodyText"/>
        <w:spacing w:line="240" w:lineRule="auto"/>
        <w:ind w:right="0" w:firstLine="709"/>
      </w:pPr>
      <w:r w:rsidRPr="00BB2394">
        <w:t>31.22.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1422D0" w:rsidRPr="00BB2394" w:rsidRDefault="001422D0" w:rsidP="0056095E">
      <w:pPr>
        <w:pStyle w:val="BodyText"/>
        <w:spacing w:line="240" w:lineRule="auto"/>
        <w:ind w:right="0" w:firstLine="709"/>
      </w:pPr>
      <w:r w:rsidRPr="00BB2394">
        <w:rPr>
          <w:lang w:val="be-BY"/>
        </w:rPr>
        <w:t>31.23</w:t>
      </w:r>
      <w:r w:rsidRPr="00BB2394">
        <w:t>. 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подпункта 2.5 пункта 2 Декрета № 29.</w:t>
      </w:r>
    </w:p>
    <w:p w:rsidR="001422D0" w:rsidRPr="00BB2394" w:rsidRDefault="001422D0" w:rsidP="0056095E">
      <w:pPr>
        <w:pStyle w:val="BodyText"/>
        <w:spacing w:line="240" w:lineRule="auto"/>
        <w:ind w:right="0" w:firstLine="709"/>
      </w:pPr>
      <w:r w:rsidRPr="00BB2394">
        <w:t xml:space="preserve">31.24.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w:t>
      </w:r>
      <w:r w:rsidRPr="00BB2394">
        <w:rPr>
          <w:lang w:val="be-BY"/>
        </w:rPr>
        <w:t>трудовой договор</w:t>
      </w:r>
      <w:r w:rsidRPr="00BB2394">
        <w:t xml:space="preserve"> при наличии обстоятельств, исключающих или значительно затрудняющих продолжение работы: состояние здоровья, </w:t>
      </w:r>
      <w:r w:rsidRPr="00BB2394">
        <w:rPr>
          <w:lang w:val="be-BY"/>
        </w:rPr>
        <w:t>назначение пенсии по возрасту, пенсии по инвалидности, пенсии за выслугу лет, пенсии за особые заслуги перед республикой, социальной пенсии</w:t>
      </w:r>
      <w:r w:rsidRPr="00BB2394">
        <w:t xml:space="preserve">,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w:t>
      </w:r>
      <w:r w:rsidRPr="00BB2394">
        <w:rPr>
          <w:lang w:val="be-BY"/>
        </w:rPr>
        <w:t>или с более высоким уровнем оплаты труда, пенсионный возраст, перевод одного из супругов (</w:t>
      </w:r>
      <w:r w:rsidRPr="00BB2394">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Pr="00BB2394">
        <w:rPr>
          <w:lang w:val="be-BY"/>
        </w:rPr>
        <w:t xml:space="preserve"> к новому месту военной службы (службы), зачисление в учреждение образования по дневной форме получения образования, </w:t>
      </w:r>
      <w:r w:rsidRPr="00BB2394">
        <w:t>другие случаи, предусмотренные коллективным договором, соглашением.</w:t>
      </w:r>
    </w:p>
    <w:p w:rsidR="001422D0" w:rsidRPr="00BB2394" w:rsidRDefault="001422D0" w:rsidP="0056095E">
      <w:pPr>
        <w:pStyle w:val="BodyText"/>
        <w:spacing w:line="240" w:lineRule="auto"/>
        <w:ind w:right="0" w:firstLine="709"/>
      </w:pPr>
      <w:r w:rsidRPr="00BB2394">
        <w:t>31.25. Устанавливать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p>
    <w:p w:rsidR="001422D0" w:rsidRPr="00BB2394" w:rsidRDefault="001422D0" w:rsidP="0056095E">
      <w:pPr>
        <w:pStyle w:val="BodyText"/>
        <w:spacing w:line="240" w:lineRule="auto"/>
        <w:ind w:right="0" w:firstLine="709"/>
      </w:pPr>
      <w:r w:rsidRPr="00BB2394">
        <w:t>31.26. Рекомендовать нанимателям организаций системы образования, территориальным организациям отраслевого профсоюза ежегодно проводить мониторинг кадрового обеспечения и потенциала организаций системы образования,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программы развития кадрового потенциала организаций системы образования,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т.д.</w:t>
      </w:r>
    </w:p>
    <w:p w:rsidR="001422D0" w:rsidRDefault="001422D0" w:rsidP="00982DEE">
      <w:pPr>
        <w:pStyle w:val="BodyText"/>
        <w:spacing w:line="240" w:lineRule="auto"/>
        <w:ind w:right="0" w:firstLine="709"/>
      </w:pPr>
      <w:r w:rsidRPr="00BB2394">
        <w:t>31.27.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w:t>
      </w:r>
    </w:p>
    <w:p w:rsidR="001422D0" w:rsidRPr="0056095E" w:rsidRDefault="001422D0" w:rsidP="00982DEE">
      <w:pPr>
        <w:pStyle w:val="BodyText"/>
        <w:spacing w:line="240" w:lineRule="auto"/>
        <w:ind w:right="0" w:firstLine="709"/>
      </w:pPr>
      <w:r w:rsidRPr="00BB2394">
        <w:rPr>
          <w:lang w:val="be-BY"/>
        </w:rPr>
        <w:t>31.28. Не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r w:rsidRPr="0056095E">
        <w:rPr>
          <w:lang w:val="be-BY"/>
        </w:rPr>
        <w:t>.</w:t>
      </w:r>
    </w:p>
    <w:p w:rsidR="001422D0" w:rsidRPr="0056095E" w:rsidRDefault="001422D0" w:rsidP="0056095E">
      <w:pPr>
        <w:pStyle w:val="BodyText"/>
        <w:spacing w:line="240" w:lineRule="auto"/>
        <w:ind w:right="0" w:firstLine="709"/>
        <w:outlineLvl w:val="0"/>
        <w:rPr>
          <w:bCs/>
          <w:caps/>
        </w:rPr>
      </w:pPr>
    </w:p>
    <w:p w:rsidR="001422D0" w:rsidRPr="0056095E" w:rsidRDefault="001422D0" w:rsidP="0056095E">
      <w:pPr>
        <w:pStyle w:val="BodyText"/>
        <w:spacing w:line="240" w:lineRule="auto"/>
        <w:ind w:right="0" w:firstLine="709"/>
        <w:outlineLvl w:val="0"/>
        <w:rPr>
          <w:caps/>
        </w:rPr>
      </w:pPr>
      <w:r w:rsidRPr="0056095E">
        <w:rPr>
          <w:bCs/>
          <w:caps/>
        </w:rPr>
        <w:t>Охрана труда</w:t>
      </w:r>
    </w:p>
    <w:p w:rsidR="001422D0" w:rsidRPr="0056095E" w:rsidRDefault="001422D0" w:rsidP="0056095E">
      <w:pPr>
        <w:pStyle w:val="BodyText"/>
        <w:spacing w:line="240" w:lineRule="auto"/>
        <w:ind w:right="0" w:firstLine="709"/>
      </w:pPr>
    </w:p>
    <w:p w:rsidR="001422D0" w:rsidRPr="0056095E" w:rsidRDefault="001422D0" w:rsidP="0056095E">
      <w:pPr>
        <w:pStyle w:val="BodyText"/>
        <w:spacing w:line="240" w:lineRule="auto"/>
        <w:ind w:right="0" w:firstLine="709"/>
      </w:pPr>
      <w:r w:rsidRPr="0056095E">
        <w:t>32. </w:t>
      </w:r>
      <w:r>
        <w:t>Главное управление</w:t>
      </w:r>
      <w:r w:rsidRPr="0056095E">
        <w:t xml:space="preserve"> обязуется:</w:t>
      </w:r>
    </w:p>
    <w:p w:rsidR="001422D0" w:rsidRPr="0056095E" w:rsidRDefault="001422D0" w:rsidP="0056095E">
      <w:pPr>
        <w:pStyle w:val="BodyText"/>
        <w:spacing w:line="240" w:lineRule="auto"/>
        <w:ind w:right="0" w:firstLine="709"/>
      </w:pPr>
      <w:r w:rsidRPr="0056095E">
        <w:t>32.1. Продолжить работу по пересмотру, корректировке и утверждению отраслевых нормативных документов по охране труда с учетом изменений и дополнений, внесенных в законодательные акты Республики Беларусь.</w:t>
      </w:r>
    </w:p>
    <w:p w:rsidR="001422D0" w:rsidRPr="0056095E" w:rsidRDefault="001422D0" w:rsidP="0056095E">
      <w:pPr>
        <w:pStyle w:val="BodyText"/>
        <w:spacing w:line="240" w:lineRule="auto"/>
        <w:ind w:right="0" w:firstLine="709"/>
      </w:pPr>
      <w:r w:rsidRPr="0056095E">
        <w:t>32.2. Ежегодно подводить итоги работы управлений</w:t>
      </w:r>
      <w:r>
        <w:t>, отдела</w:t>
      </w:r>
      <w:r w:rsidRPr="0056095E">
        <w:t xml:space="preserve">  местных исполнительных и распорядительных органов, организаций системы </w:t>
      </w:r>
      <w:r>
        <w:t>образования</w:t>
      </w:r>
      <w:r w:rsidRPr="0056095E">
        <w:t xml:space="preserve"> по улучшению условий и охраны труда, профилактике производственного травматизма и информировать </w:t>
      </w:r>
      <w:r>
        <w:t>областной комитет</w:t>
      </w:r>
      <w:r w:rsidRPr="0056095E">
        <w:t>.</w:t>
      </w:r>
    </w:p>
    <w:p w:rsidR="001422D0" w:rsidRDefault="001422D0" w:rsidP="0056095E">
      <w:pPr>
        <w:pStyle w:val="BodyText"/>
        <w:spacing w:line="240" w:lineRule="auto"/>
        <w:ind w:right="0" w:firstLine="709"/>
      </w:pPr>
      <w:r w:rsidRPr="0056095E">
        <w:t xml:space="preserve">32.3. Проводить обучение и проверку знаний технических инспекторов труда отраслевого профсоюза в комиссии </w:t>
      </w:r>
      <w:r>
        <w:t>Министерства образования Республики Беларусь</w:t>
      </w:r>
      <w:r w:rsidRPr="0056095E">
        <w:t xml:space="preserve"> по вопросам охраны труда.</w:t>
      </w:r>
    </w:p>
    <w:p w:rsidR="001422D0" w:rsidRPr="0056095E" w:rsidRDefault="001422D0" w:rsidP="0056095E">
      <w:pPr>
        <w:pStyle w:val="BodyText"/>
        <w:spacing w:line="240" w:lineRule="auto"/>
        <w:ind w:right="0" w:firstLine="709"/>
      </w:pPr>
      <w:r w:rsidRPr="0056095E">
        <w:t xml:space="preserve">32.4. В соответствии со статьей 7 Закона Республики Беларусь </w:t>
      </w:r>
      <w:r w:rsidRPr="0056095E">
        <w:rPr>
          <w:lang w:val="be-BY"/>
        </w:rPr>
        <w:t>”</w:t>
      </w:r>
      <w:r w:rsidRPr="0056095E">
        <w:t>Об охране труда</w:t>
      </w:r>
      <w:r w:rsidRPr="0056095E">
        <w:rPr>
          <w:lang w:val="be-BY"/>
        </w:rPr>
        <w:t xml:space="preserve">“ и на основании письма Министерства труда и социальной защиты Республики Беларусь 13.02.2013 № 21-336п “О создании Советов руководителей служб охраны труда” рассмотреть вопрос </w:t>
      </w:r>
      <w:r w:rsidRPr="0056095E">
        <w:t>создания отраслевого Совета руководителей служб охраны труда (специалистов по охране труда) для решения задач по созданию здоровых и безопасных условий труда работников.</w:t>
      </w:r>
    </w:p>
    <w:p w:rsidR="001422D0" w:rsidRPr="0056095E" w:rsidRDefault="001422D0" w:rsidP="0056095E">
      <w:pPr>
        <w:pStyle w:val="BodyText"/>
        <w:spacing w:line="240" w:lineRule="auto"/>
        <w:ind w:right="0" w:firstLine="709"/>
      </w:pPr>
      <w:r w:rsidRPr="0056095E">
        <w:t>33. </w:t>
      </w:r>
      <w:r>
        <w:t>Областной комитет</w:t>
      </w:r>
      <w:r w:rsidRPr="0056095E">
        <w:t xml:space="preserve"> обязуется:</w:t>
      </w:r>
    </w:p>
    <w:p w:rsidR="001422D0" w:rsidRPr="0056095E" w:rsidRDefault="001422D0" w:rsidP="0056095E">
      <w:pPr>
        <w:pStyle w:val="BodyText"/>
        <w:spacing w:line="240" w:lineRule="auto"/>
        <w:ind w:right="0" w:firstLine="709"/>
      </w:pPr>
      <w:r w:rsidRPr="0056095E">
        <w:t>33.1. Принимать непосредственное участие в разработке нормативных актов по охране труда.</w:t>
      </w:r>
    </w:p>
    <w:p w:rsidR="001422D0" w:rsidRPr="0056095E" w:rsidRDefault="001422D0" w:rsidP="0056095E">
      <w:pPr>
        <w:pStyle w:val="BodyText"/>
        <w:spacing w:line="240" w:lineRule="auto"/>
        <w:ind w:right="0" w:firstLine="709"/>
      </w:pPr>
      <w:r w:rsidRPr="0056095E">
        <w:t>33.2.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1422D0" w:rsidRPr="0056095E" w:rsidRDefault="001422D0" w:rsidP="0056095E">
      <w:pPr>
        <w:pStyle w:val="BodyText"/>
        <w:spacing w:line="240" w:lineRule="auto"/>
        <w:ind w:right="0" w:firstLine="709"/>
      </w:pPr>
      <w:r w:rsidRPr="0056095E">
        <w:t xml:space="preserve">33.3. Ежегодно подводить итоги </w:t>
      </w:r>
      <w:r>
        <w:t>областного</w:t>
      </w:r>
      <w:r w:rsidRPr="0056095E">
        <w:t xml:space="preserve"> смотра-конкурса на лучшую организацию общественного контроля по охране труда.</w:t>
      </w:r>
    </w:p>
    <w:p w:rsidR="001422D0" w:rsidRPr="0056095E" w:rsidRDefault="001422D0" w:rsidP="0056095E">
      <w:pPr>
        <w:pStyle w:val="BodyText"/>
        <w:spacing w:line="240" w:lineRule="auto"/>
        <w:ind w:right="0" w:firstLine="709"/>
      </w:pPr>
      <w:r w:rsidRPr="0056095E">
        <w:t xml:space="preserve">33.4. Не реже одного раза в год с участием представителя </w:t>
      </w:r>
      <w:r>
        <w:t>Главного управления</w:t>
      </w:r>
      <w:r w:rsidRPr="0056095E">
        <w:t xml:space="preserve"> анализировать состояние производственного травматизма в</w:t>
      </w:r>
      <w:r>
        <w:t xml:space="preserve"> </w:t>
      </w:r>
      <w:r w:rsidRPr="0056095E">
        <w:t>отрасли, полноту предоставления предусмотренных законодательством компенсаций за работу в неблагоприятных условиях труда.</w:t>
      </w:r>
    </w:p>
    <w:p w:rsidR="001422D0" w:rsidRPr="0056095E" w:rsidRDefault="001422D0" w:rsidP="0056095E">
      <w:pPr>
        <w:pStyle w:val="BodyText"/>
        <w:spacing w:line="240" w:lineRule="auto"/>
        <w:ind w:right="0" w:firstLine="709"/>
      </w:pPr>
      <w:r w:rsidRPr="0056095E">
        <w:t xml:space="preserve">33.5. В ходе расследования несчастных случаев на производстве </w:t>
      </w:r>
      <w:r w:rsidRPr="0056095E">
        <w:br/>
        <w:t>и</w:t>
      </w:r>
      <w:r>
        <w:t xml:space="preserve"> </w:t>
      </w:r>
      <w:r w:rsidRPr="0056095E">
        <w:t>профессиональных заболеваний отстаивать права и законные интересы застрахованных членов отраслевого профсоюза, в том числе в суде в соответствии с</w:t>
      </w:r>
      <w:r>
        <w:t xml:space="preserve"> </w:t>
      </w:r>
      <w:r w:rsidRPr="0056095E">
        <w:t xml:space="preserve">пунктом 299 Указа Президента Республики Беларусь от 25.08.2006 № 530 </w:t>
      </w:r>
      <w:r w:rsidRPr="0056095E">
        <w:rPr>
          <w:lang w:val="be-BY"/>
        </w:rPr>
        <w:t>”</w:t>
      </w:r>
      <w:r w:rsidRPr="0056095E">
        <w:t>О страховой деятельности</w:t>
      </w:r>
      <w:r w:rsidRPr="0056095E">
        <w:rPr>
          <w:lang w:val="be-BY"/>
        </w:rPr>
        <w:t>“</w:t>
      </w:r>
      <w:r w:rsidRPr="0056095E">
        <w:t>.</w:t>
      </w:r>
    </w:p>
    <w:p w:rsidR="001422D0" w:rsidRPr="0056095E" w:rsidRDefault="001422D0" w:rsidP="0056095E">
      <w:pPr>
        <w:pStyle w:val="BodyText"/>
        <w:spacing w:line="240" w:lineRule="auto"/>
        <w:ind w:right="0" w:firstLine="709"/>
      </w:pPr>
      <w:r w:rsidRPr="0056095E">
        <w:t>33.6. Предъявлять требования о приостановке работ в случае непосредственной угрозы жизни и здоровью работников.</w:t>
      </w:r>
    </w:p>
    <w:p w:rsidR="001422D0" w:rsidRPr="0056095E" w:rsidRDefault="001422D0" w:rsidP="0056095E">
      <w:pPr>
        <w:pStyle w:val="BodyText"/>
        <w:spacing w:line="240" w:lineRule="auto"/>
        <w:ind w:right="0" w:firstLine="709"/>
      </w:pPr>
      <w:r w:rsidRPr="0056095E">
        <w:t xml:space="preserve">33.7. Обращаться в соответствующие органы с требованием </w:t>
      </w:r>
      <w:r w:rsidRPr="0056095E">
        <w:br/>
        <w:t xml:space="preserve">о привлечении к ответственности должностных лиц, виновных </w:t>
      </w:r>
      <w:r w:rsidRPr="0056095E">
        <w:br/>
        <w:t>в нарушении нормативных требований по охране труда, сокрытии фактов несчастных случаев.</w:t>
      </w:r>
    </w:p>
    <w:p w:rsidR="001422D0" w:rsidRDefault="001422D0" w:rsidP="0056095E">
      <w:pPr>
        <w:jc w:val="both"/>
        <w:rPr>
          <w:sz w:val="30"/>
          <w:szCs w:val="30"/>
        </w:rPr>
      </w:pPr>
      <w:r w:rsidRPr="0056095E">
        <w:rPr>
          <w:sz w:val="30"/>
          <w:szCs w:val="30"/>
        </w:rPr>
        <w:tab/>
        <w:t>33.8. Обеспечить выполнение Плана мероприятий отраслевого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1422D0" w:rsidRDefault="001422D0" w:rsidP="0056095E">
      <w:pPr>
        <w:jc w:val="both"/>
        <w:rPr>
          <w:sz w:val="30"/>
          <w:szCs w:val="30"/>
        </w:rPr>
      </w:pPr>
      <w:r>
        <w:rPr>
          <w:sz w:val="30"/>
          <w:szCs w:val="30"/>
        </w:rPr>
        <w:t xml:space="preserve">          33.9. Оказывать материальную помощь в размере до 200 базовых величин семьям погибших на производстве работников организаций образования помимо установленного законодательством возмещения ущерба. При этом учитывается степень вины потерпевших, определённая в документах расследования несчастных случаев на производстве, их семейное положение, наличие нетрудоспособных иждивенцев и другие факторы.</w:t>
      </w:r>
    </w:p>
    <w:p w:rsidR="001422D0" w:rsidRPr="0056095E" w:rsidRDefault="001422D0" w:rsidP="0056095E">
      <w:pPr>
        <w:jc w:val="both"/>
        <w:rPr>
          <w:sz w:val="30"/>
          <w:szCs w:val="30"/>
        </w:rPr>
      </w:pPr>
      <w:r>
        <w:rPr>
          <w:sz w:val="30"/>
          <w:szCs w:val="30"/>
        </w:rPr>
        <w:t xml:space="preserve">          33.10. Ежегодно к Всемирному дню охраны труда оказывать материальную помощь работникам организаций образования, с которыми произошли несчастные случаи на производстве с тяжёлым  исходом.</w:t>
      </w:r>
    </w:p>
    <w:p w:rsidR="001422D0" w:rsidRPr="0056095E" w:rsidRDefault="001422D0" w:rsidP="0056095E">
      <w:pPr>
        <w:pStyle w:val="BodyText"/>
        <w:spacing w:line="240" w:lineRule="auto"/>
        <w:ind w:right="0" w:firstLine="709"/>
      </w:pPr>
      <w:r w:rsidRPr="0056095E">
        <w:t>34. Стороны пришли к соглашению:</w:t>
      </w:r>
    </w:p>
    <w:p w:rsidR="001422D0" w:rsidRPr="006218EC" w:rsidRDefault="001422D0" w:rsidP="0056095E">
      <w:pPr>
        <w:pStyle w:val="BodyText"/>
        <w:spacing w:line="240" w:lineRule="auto"/>
        <w:ind w:right="0" w:firstLine="709"/>
        <w:rPr>
          <w:spacing w:val="-4"/>
        </w:rPr>
      </w:pPr>
      <w:r w:rsidRPr="006218EC">
        <w:rPr>
          <w:spacing w:val="-4"/>
        </w:rPr>
        <w:t xml:space="preserve">34.1. Осуществлять в организациях системы </w:t>
      </w:r>
      <w:r>
        <w:rPr>
          <w:spacing w:val="-4"/>
        </w:rPr>
        <w:t>образования</w:t>
      </w:r>
      <w:r w:rsidRPr="006218EC">
        <w:rPr>
          <w:spacing w:val="-4"/>
        </w:rPr>
        <w:t xml:space="preserve"> периодический контроль за соблюдением законодательства об охране труда.</w:t>
      </w:r>
    </w:p>
    <w:p w:rsidR="001422D0" w:rsidRPr="0056095E" w:rsidRDefault="001422D0" w:rsidP="0056095E">
      <w:pPr>
        <w:pStyle w:val="BodyText"/>
        <w:spacing w:line="240" w:lineRule="auto"/>
        <w:ind w:right="0" w:firstLine="709"/>
      </w:pPr>
      <w:r w:rsidRPr="0056095E">
        <w:t xml:space="preserve">34.2. В целях обучения работников управлений, организаций системы </w:t>
      </w:r>
      <w:r>
        <w:t>образования</w:t>
      </w:r>
      <w:r w:rsidRPr="0056095E">
        <w:t>,</w:t>
      </w:r>
      <w:r>
        <w:t xml:space="preserve"> </w:t>
      </w:r>
      <w:r w:rsidRPr="0056095E">
        <w:t xml:space="preserve">профсоюзного актива </w:t>
      </w:r>
      <w:r w:rsidRPr="0056095E">
        <w:br/>
        <w:t>и пропаганды здоровых и безопасных условий труда продолжать работу по созданию в каждом районе базовых (опорных) организаций.</w:t>
      </w:r>
    </w:p>
    <w:p w:rsidR="001422D0" w:rsidRPr="006218EC" w:rsidRDefault="001422D0" w:rsidP="0056095E">
      <w:pPr>
        <w:pStyle w:val="BodyText"/>
        <w:spacing w:line="240" w:lineRule="auto"/>
        <w:ind w:right="0" w:firstLine="709"/>
        <w:rPr>
          <w:spacing w:val="-2"/>
        </w:rPr>
      </w:pPr>
      <w:r w:rsidRPr="006218EC">
        <w:rPr>
          <w:spacing w:val="-2"/>
        </w:rPr>
        <w:t>34.3. Проводить совместные семинары по охране труда представителей управлений, комитетов отраслевого профсоюза и Департамента государственной инспекции труда.</w:t>
      </w:r>
    </w:p>
    <w:p w:rsidR="001422D0" w:rsidRPr="0056095E" w:rsidRDefault="001422D0" w:rsidP="0056095E">
      <w:pPr>
        <w:pStyle w:val="BodyText"/>
        <w:spacing w:line="240" w:lineRule="auto"/>
        <w:ind w:right="0" w:firstLine="709"/>
      </w:pPr>
      <w:r w:rsidRPr="0056095E">
        <w:t>34.4. Постоянно осуществлять контроль за:</w:t>
      </w:r>
    </w:p>
    <w:p w:rsidR="001422D0" w:rsidRPr="0056095E" w:rsidRDefault="001422D0" w:rsidP="0056095E">
      <w:pPr>
        <w:pStyle w:val="BodyText"/>
        <w:spacing w:line="240" w:lineRule="auto"/>
        <w:ind w:right="0" w:firstLine="709"/>
      </w:pPr>
      <w:r w:rsidRPr="0056095E">
        <w:t>34.4.1. предоставлением компенсаций работникам за работу с вредными и (или) опасными условиями труда; при необходимости оказывать нанимателям методическую помощь в организации аттестации рабочих мест по условиям труда;</w:t>
      </w:r>
    </w:p>
    <w:p w:rsidR="001422D0" w:rsidRPr="0056095E" w:rsidRDefault="001422D0" w:rsidP="0056095E">
      <w:pPr>
        <w:pStyle w:val="BodyText"/>
        <w:spacing w:line="240" w:lineRule="auto"/>
        <w:ind w:right="0" w:firstLine="709"/>
      </w:pPr>
      <w:r w:rsidRPr="0056095E">
        <w:t>34.4.2. выдачей работникам средств индивидуальной защиты, смывающих и</w:t>
      </w:r>
      <w:r>
        <w:t xml:space="preserve"> </w:t>
      </w:r>
      <w:r w:rsidRPr="0056095E">
        <w:t>обезвреживающих средств.</w:t>
      </w:r>
    </w:p>
    <w:p w:rsidR="001422D0" w:rsidRPr="006218EC" w:rsidRDefault="001422D0" w:rsidP="0056095E">
      <w:pPr>
        <w:pStyle w:val="BodyText"/>
        <w:spacing w:line="240" w:lineRule="auto"/>
        <w:ind w:right="0" w:firstLine="709"/>
        <w:rPr>
          <w:spacing w:val="-4"/>
        </w:rPr>
      </w:pPr>
      <w:r w:rsidRPr="006218EC">
        <w:rPr>
          <w:spacing w:val="-4"/>
        </w:rPr>
        <w:t>34.5. Добиваться выделения денежных средств на мероприятия, направленные на создание здоровых и безопасных условий и охраны труда.</w:t>
      </w:r>
    </w:p>
    <w:p w:rsidR="001422D0" w:rsidRPr="006218EC" w:rsidRDefault="001422D0" w:rsidP="0056095E">
      <w:pPr>
        <w:pStyle w:val="BodyText"/>
        <w:spacing w:line="240" w:lineRule="auto"/>
        <w:ind w:right="0" w:firstLine="709"/>
        <w:rPr>
          <w:spacing w:val="-2"/>
        </w:rPr>
      </w:pPr>
      <w:r w:rsidRPr="006218EC">
        <w:rPr>
          <w:spacing w:val="-2"/>
          <w:lang w:val="be-BY"/>
        </w:rPr>
        <w:t>34.6. </w:t>
      </w:r>
      <w:r w:rsidRPr="006218EC">
        <w:rPr>
          <w:spacing w:val="-2"/>
        </w:rPr>
        <w:t xml:space="preserve">Осуществлять прием на работу на должности руководителя </w:t>
      </w:r>
      <w:r w:rsidRPr="006218EC">
        <w:rPr>
          <w:spacing w:val="-2"/>
        </w:rPr>
        <w:br/>
        <w:t xml:space="preserve">и специалистов службы охраны труда организации системы </w:t>
      </w:r>
      <w:r>
        <w:rPr>
          <w:spacing w:val="-2"/>
        </w:rPr>
        <w:t>образования</w:t>
      </w:r>
      <w:r w:rsidRPr="006218EC">
        <w:rPr>
          <w:spacing w:val="-2"/>
        </w:rPr>
        <w:t>,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1422D0" w:rsidRPr="0056095E" w:rsidRDefault="001422D0" w:rsidP="0056095E">
      <w:pPr>
        <w:pStyle w:val="BodyText"/>
        <w:spacing w:line="240" w:lineRule="auto"/>
        <w:ind w:right="0" w:firstLine="709"/>
      </w:pPr>
      <w:r w:rsidRPr="0056095E">
        <w:t>34.7. Рекомендовать нанимателям:</w:t>
      </w:r>
    </w:p>
    <w:p w:rsidR="001422D0" w:rsidRPr="0056095E" w:rsidRDefault="001422D0" w:rsidP="0056095E">
      <w:pPr>
        <w:pStyle w:val="BodyText"/>
        <w:spacing w:line="240" w:lineRule="auto"/>
        <w:ind w:right="0" w:firstLine="709"/>
      </w:pPr>
      <w:r w:rsidRPr="0056095E">
        <w:t xml:space="preserve">34.7.1. вводить в штатные расписания организаций системы </w:t>
      </w:r>
      <w:r>
        <w:t>образования</w:t>
      </w:r>
      <w:r w:rsidRPr="0056095E">
        <w:t xml:space="preserve"> должности инженеров по охране труда (службу охраны труда) в</w:t>
      </w:r>
      <w:r>
        <w:t xml:space="preserve"> </w:t>
      </w:r>
      <w:r w:rsidRPr="0056095E">
        <w:t>соответствии с нормативами, определенными законодательством;</w:t>
      </w:r>
    </w:p>
    <w:p w:rsidR="001422D0" w:rsidRPr="0056095E" w:rsidRDefault="001422D0" w:rsidP="0056095E">
      <w:pPr>
        <w:pStyle w:val="BodyText"/>
        <w:spacing w:line="240" w:lineRule="auto"/>
        <w:ind w:right="0" w:firstLine="709"/>
      </w:pPr>
      <w:r w:rsidRPr="0056095E">
        <w:t>34.7.2. обеспечивать организацию прохождения работниками обязательных предварительных и периодических медицинских осмотров с сохранением за ними среднего заработка на время прохождения периодических медосмотров;</w:t>
      </w:r>
    </w:p>
    <w:p w:rsidR="001422D0" w:rsidRPr="00FF4543" w:rsidRDefault="001422D0" w:rsidP="0056095E">
      <w:pPr>
        <w:pStyle w:val="BodyText"/>
        <w:spacing w:line="240" w:lineRule="auto"/>
        <w:ind w:right="0" w:firstLine="709"/>
      </w:pPr>
      <w:r w:rsidRPr="0056095E">
        <w:t xml:space="preserve">34.7.3. 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вышестоящий комитет отраслевого профсоюза с целью обеспечения участия в расследовании данной категории несчастных случаев технических инспекторов труда </w:t>
      </w:r>
      <w:r w:rsidRPr="00FF4543">
        <w:t>отраслевого профсоюза;</w:t>
      </w:r>
    </w:p>
    <w:p w:rsidR="001422D0" w:rsidRPr="00FF4543" w:rsidRDefault="001422D0" w:rsidP="00FF4543">
      <w:pPr>
        <w:pStyle w:val="BodyText"/>
        <w:spacing w:line="240" w:lineRule="auto"/>
        <w:ind w:right="0" w:firstLine="709"/>
      </w:pPr>
      <w:r w:rsidRPr="00FF4543">
        <w:t xml:space="preserve">34.7.4. включать в соглашения, коллективные договоры организаций системы </w:t>
      </w:r>
      <w:r>
        <w:t>образования</w:t>
      </w:r>
      <w:r w:rsidRPr="00FF4543">
        <w:t xml:space="preserve">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1422D0" w:rsidRPr="00FF4543" w:rsidRDefault="001422D0" w:rsidP="00FF4543">
      <w:pPr>
        <w:pStyle w:val="BodyText"/>
        <w:spacing w:line="240" w:lineRule="auto"/>
        <w:ind w:right="0" w:firstLine="709"/>
      </w:pPr>
      <w:r w:rsidRPr="00FF4543">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1422D0" w:rsidRPr="00FF4543" w:rsidRDefault="001422D0" w:rsidP="00FF4543">
      <w:pPr>
        <w:ind w:firstLine="709"/>
        <w:jc w:val="both"/>
        <w:rPr>
          <w:sz w:val="30"/>
          <w:szCs w:val="30"/>
        </w:rPr>
      </w:pPr>
      <w:r w:rsidRPr="00FF4543">
        <w:rPr>
          <w:sz w:val="30"/>
          <w:szCs w:val="30"/>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1422D0" w:rsidRDefault="001422D0" w:rsidP="00FF4543">
      <w:pPr>
        <w:ind w:firstLine="709"/>
        <w:jc w:val="both"/>
        <w:rPr>
          <w:sz w:val="30"/>
          <w:szCs w:val="30"/>
        </w:rPr>
      </w:pPr>
      <w:r>
        <w:rPr>
          <w:sz w:val="30"/>
          <w:szCs w:val="30"/>
        </w:rPr>
        <w:t>П</w:t>
      </w:r>
      <w:r w:rsidRPr="0056095E">
        <w:rPr>
          <w:sz w:val="30"/>
          <w:szCs w:val="30"/>
        </w:rPr>
        <w:t>орядок и условия выплаты материальной помощи опре</w:t>
      </w:r>
      <w:r>
        <w:rPr>
          <w:sz w:val="30"/>
          <w:szCs w:val="30"/>
        </w:rPr>
        <w:t>деляются коллективным договором.</w:t>
      </w:r>
    </w:p>
    <w:p w:rsidR="001422D0" w:rsidRPr="00CF0624" w:rsidRDefault="001422D0" w:rsidP="00FF4543">
      <w:pPr>
        <w:ind w:firstLine="709"/>
        <w:jc w:val="both"/>
        <w:rPr>
          <w:sz w:val="30"/>
          <w:szCs w:val="30"/>
        </w:rPr>
      </w:pPr>
      <w:r>
        <w:rPr>
          <w:sz w:val="30"/>
          <w:szCs w:val="30"/>
        </w:rPr>
        <w:t xml:space="preserve">Ходатайствовать перед районными (Жодинским городским) исполнительными комитетами о выплате единовременной материальной помощи за вред, причинённый по вине нанимателя здоровью и жизни работника в результате несчастного случая на производстве в соответствии с Соглашением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«БелАПП» и Минским областным агропромышленным союзом на  2018 – 2020 годы. </w:t>
      </w:r>
    </w:p>
    <w:p w:rsidR="001422D0" w:rsidRPr="0056095E" w:rsidRDefault="001422D0" w:rsidP="0056095E">
      <w:pPr>
        <w:jc w:val="both"/>
        <w:rPr>
          <w:sz w:val="30"/>
          <w:szCs w:val="30"/>
        </w:rPr>
      </w:pPr>
      <w:r w:rsidRPr="0056095E">
        <w:rPr>
          <w:sz w:val="30"/>
          <w:szCs w:val="30"/>
        </w:rPr>
        <w:tab/>
        <w:t>34.7.5.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1422D0" w:rsidRPr="006218EC" w:rsidRDefault="001422D0" w:rsidP="0056095E">
      <w:pPr>
        <w:pStyle w:val="BodyText"/>
        <w:spacing w:line="240" w:lineRule="auto"/>
        <w:ind w:right="0" w:firstLine="709"/>
      </w:pPr>
      <w:r w:rsidRPr="006218EC">
        <w:t xml:space="preserve">34.7.6. предусматривать в бюджетной смете расходов организаций системы </w:t>
      </w:r>
      <w:r>
        <w:t>образования</w:t>
      </w:r>
      <w:r w:rsidRPr="006218EC">
        <w:t xml:space="preserve"> средства на реализацию мероприятий по охране труда;</w:t>
      </w:r>
    </w:p>
    <w:p w:rsidR="001422D0" w:rsidRPr="0056095E" w:rsidRDefault="001422D0" w:rsidP="0056095E">
      <w:pPr>
        <w:widowControl w:val="0"/>
        <w:ind w:firstLine="709"/>
        <w:jc w:val="both"/>
        <w:rPr>
          <w:sz w:val="30"/>
          <w:szCs w:val="30"/>
        </w:rPr>
      </w:pPr>
      <w:r w:rsidRPr="0056095E">
        <w:rPr>
          <w:sz w:val="30"/>
          <w:szCs w:val="30"/>
        </w:rPr>
        <w:t>34.7.7.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1422D0" w:rsidRPr="0056095E" w:rsidRDefault="001422D0" w:rsidP="0056095E">
      <w:pPr>
        <w:widowControl w:val="0"/>
        <w:ind w:firstLine="709"/>
        <w:jc w:val="both"/>
        <w:rPr>
          <w:sz w:val="30"/>
          <w:szCs w:val="30"/>
        </w:rPr>
      </w:pPr>
      <w:r w:rsidRPr="0056095E">
        <w:rPr>
          <w:sz w:val="30"/>
          <w:szCs w:val="30"/>
        </w:rPr>
        <w:t>34.7.8. оказывать содействие в обучении общественных инспекторов по охране труда;</w:t>
      </w:r>
    </w:p>
    <w:p w:rsidR="001422D0" w:rsidRPr="0056095E" w:rsidRDefault="001422D0" w:rsidP="0056095E">
      <w:pPr>
        <w:pStyle w:val="BodyText"/>
        <w:spacing w:line="240" w:lineRule="auto"/>
        <w:ind w:right="0" w:firstLine="709"/>
      </w:pPr>
      <w:r w:rsidRPr="0056095E">
        <w:t>34.7.9. поощрять за активную работу общественных инспекторов по охране труда по итогам месяца (квартала, года).</w:t>
      </w:r>
    </w:p>
    <w:p w:rsidR="001422D0" w:rsidRPr="0056095E" w:rsidRDefault="001422D0" w:rsidP="0056095E">
      <w:pPr>
        <w:pStyle w:val="BodyText"/>
        <w:spacing w:line="240" w:lineRule="auto"/>
        <w:ind w:right="0" w:firstLine="709"/>
      </w:pPr>
      <w:r w:rsidRPr="0056095E">
        <w:t>34.7.10. Включать в соглашения, коллективные договоры организаций системы</w:t>
      </w:r>
      <w:r>
        <w:t xml:space="preserve"> образования</w:t>
      </w:r>
      <w:r w:rsidRPr="0056095E">
        <w:t xml:space="preserve">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1422D0" w:rsidRDefault="001422D0" w:rsidP="0056095E">
      <w:pPr>
        <w:pStyle w:val="BodyText"/>
        <w:spacing w:line="240" w:lineRule="auto"/>
        <w:ind w:right="0" w:firstLine="709"/>
      </w:pPr>
      <w:r w:rsidRPr="0056095E">
        <w:t>34.7.11. Применять меры поощрения и материального стимулирования работников за соблюдение  требований по охране труда.</w:t>
      </w:r>
    </w:p>
    <w:p w:rsidR="001422D0" w:rsidRPr="0056095E" w:rsidRDefault="001422D0" w:rsidP="0056095E">
      <w:pPr>
        <w:pStyle w:val="BodyText"/>
        <w:spacing w:line="240" w:lineRule="auto"/>
        <w:ind w:right="0" w:firstLine="709"/>
      </w:pPr>
      <w:r>
        <w:t>34.7.12. Продолжить обучение, повышение квалификации учителей трудового обучения с целью получения права допуска к работе на станочном оборудовании в учебных мастерских учреждений общего среднего образования.</w:t>
      </w:r>
    </w:p>
    <w:p w:rsidR="001422D0" w:rsidRPr="0056095E" w:rsidRDefault="001422D0" w:rsidP="0056095E">
      <w:pPr>
        <w:pStyle w:val="BodyText"/>
        <w:spacing w:line="240" w:lineRule="auto"/>
        <w:ind w:left="709" w:right="0"/>
        <w:outlineLvl w:val="0"/>
        <w:rPr>
          <w:bCs/>
          <w:caps/>
        </w:rPr>
      </w:pPr>
    </w:p>
    <w:p w:rsidR="001422D0" w:rsidRPr="0056095E" w:rsidRDefault="001422D0" w:rsidP="0056095E">
      <w:pPr>
        <w:pStyle w:val="BodyText"/>
        <w:spacing w:line="240" w:lineRule="auto"/>
        <w:ind w:left="709" w:right="0"/>
        <w:outlineLvl w:val="0"/>
        <w:rPr>
          <w:smallCaps/>
        </w:rPr>
      </w:pPr>
      <w:r w:rsidRPr="0056095E">
        <w:rPr>
          <w:bCs/>
          <w:caps/>
        </w:rPr>
        <w:t xml:space="preserve">Социальные гарантии, жилищно-бытовые условия, охрана здоровья и организация отдыха работников организаций системы </w:t>
      </w:r>
      <w:r>
        <w:rPr>
          <w:bCs/>
          <w:caps/>
        </w:rPr>
        <w:t>ОБРАЗОВАНИЯ</w:t>
      </w:r>
    </w:p>
    <w:p w:rsidR="001422D0" w:rsidRPr="0056095E" w:rsidRDefault="001422D0" w:rsidP="0056095E">
      <w:pPr>
        <w:pStyle w:val="BodyText"/>
        <w:spacing w:line="240" w:lineRule="auto"/>
        <w:ind w:right="0" w:firstLine="709"/>
      </w:pPr>
    </w:p>
    <w:p w:rsidR="001422D0" w:rsidRPr="0056095E" w:rsidRDefault="001422D0" w:rsidP="0056095E">
      <w:pPr>
        <w:pStyle w:val="BodyText"/>
        <w:spacing w:line="240" w:lineRule="auto"/>
        <w:ind w:right="0" w:firstLine="709"/>
      </w:pPr>
      <w:r w:rsidRPr="0056095E">
        <w:t>35. </w:t>
      </w:r>
      <w:r>
        <w:t>Главное управление</w:t>
      </w:r>
      <w:r w:rsidRPr="0056095E">
        <w:t xml:space="preserve"> обязуется содействовать организации отдыха, </w:t>
      </w:r>
      <w:r w:rsidRPr="0056095E">
        <w:rPr>
          <w:bCs/>
        </w:rPr>
        <w:t>оздоровления</w:t>
      </w:r>
      <w:r w:rsidRPr="0056095E">
        <w:t xml:space="preserve"> и санаторно-курортного лечения работников системы </w:t>
      </w:r>
      <w:r>
        <w:t>образования</w:t>
      </w:r>
      <w:r w:rsidRPr="0056095E">
        <w:t>, в том числе на базе санатори</w:t>
      </w:r>
      <w:r>
        <w:t>я</w:t>
      </w:r>
      <w:r w:rsidRPr="0056095E">
        <w:t>-профилактори</w:t>
      </w:r>
      <w:r>
        <w:t>я</w:t>
      </w:r>
      <w:r w:rsidRPr="0056095E">
        <w:t xml:space="preserve">  Минского </w:t>
      </w:r>
      <w:r>
        <w:t>областного</w:t>
      </w:r>
      <w:r w:rsidRPr="0056095E">
        <w:t xml:space="preserve"> институт</w:t>
      </w:r>
      <w:r>
        <w:t>а</w:t>
      </w:r>
      <w:r w:rsidRPr="0056095E">
        <w:t xml:space="preserve"> развития образования.</w:t>
      </w:r>
    </w:p>
    <w:p w:rsidR="001422D0" w:rsidRPr="0056095E" w:rsidRDefault="001422D0" w:rsidP="0056095E">
      <w:pPr>
        <w:pStyle w:val="BodyText"/>
        <w:spacing w:line="240" w:lineRule="auto"/>
        <w:ind w:right="0" w:firstLine="709"/>
      </w:pPr>
      <w:r w:rsidRPr="0056095E">
        <w:t>36. </w:t>
      </w:r>
      <w:r>
        <w:t>Областной комитет</w:t>
      </w:r>
      <w:r w:rsidRPr="0056095E">
        <w:t xml:space="preserve"> обязуется:</w:t>
      </w:r>
    </w:p>
    <w:p w:rsidR="001422D0" w:rsidRPr="0056095E" w:rsidRDefault="001422D0" w:rsidP="0056095E">
      <w:pPr>
        <w:pStyle w:val="BodyText"/>
        <w:spacing w:line="240" w:lineRule="auto"/>
        <w:ind w:right="0" w:firstLine="709"/>
      </w:pPr>
      <w:r w:rsidRPr="0056095E">
        <w:t xml:space="preserve">36.1. Ежегодно анализировать состояние обеспеченности жильем работников организаций системы </w:t>
      </w:r>
      <w:r>
        <w:t>образования области</w:t>
      </w:r>
      <w:r w:rsidRPr="0056095E">
        <w:t xml:space="preserve"> и информировать </w:t>
      </w:r>
      <w:r>
        <w:t>Главное управление</w:t>
      </w:r>
      <w:r w:rsidRPr="0056095E">
        <w:t>.</w:t>
      </w:r>
    </w:p>
    <w:p w:rsidR="001422D0" w:rsidRPr="0056095E" w:rsidRDefault="001422D0" w:rsidP="0056095E">
      <w:pPr>
        <w:pStyle w:val="BodyText"/>
        <w:spacing w:line="240" w:lineRule="auto"/>
        <w:ind w:right="0" w:firstLine="709"/>
      </w:pPr>
      <w:r w:rsidRPr="0056095E">
        <w:t xml:space="preserve">36.2. Способствовать организации оздоровления и санаторно-курортного лечения работников организаций системы </w:t>
      </w:r>
      <w:r>
        <w:t>образования</w:t>
      </w:r>
      <w:r w:rsidRPr="0056095E">
        <w:t xml:space="preserve">, </w:t>
      </w:r>
      <w:r w:rsidRPr="0056095E">
        <w:br/>
        <w:t xml:space="preserve">в том числе на базе организаций УП </w:t>
      </w:r>
      <w:r w:rsidRPr="0056095E">
        <w:rPr>
          <w:lang w:val="be-BY"/>
        </w:rPr>
        <w:t>”</w:t>
      </w:r>
      <w:r w:rsidRPr="0056095E">
        <w:t>Белпрофсоюзкурорт</w:t>
      </w:r>
      <w:r w:rsidRPr="0056095E">
        <w:rPr>
          <w:lang w:val="be-BY"/>
        </w:rPr>
        <w:t>“</w:t>
      </w:r>
      <w:r w:rsidRPr="0056095E">
        <w:t xml:space="preserve"> и ТЭУП </w:t>
      </w:r>
      <w:r w:rsidRPr="0056095E">
        <w:rPr>
          <w:lang w:val="be-BY"/>
        </w:rPr>
        <w:t>”</w:t>
      </w:r>
      <w:r w:rsidRPr="0056095E">
        <w:t>Беларустурист</w:t>
      </w:r>
      <w:r w:rsidRPr="0056095E">
        <w:rPr>
          <w:lang w:val="be-BY"/>
        </w:rPr>
        <w:t>“</w:t>
      </w:r>
      <w:r w:rsidRPr="0056095E">
        <w:t>, добиваться предоставления ими скидок для членов отраслевого профсоюза и их детей.</w:t>
      </w:r>
    </w:p>
    <w:p w:rsidR="001422D0" w:rsidRDefault="001422D0" w:rsidP="0056095E">
      <w:pPr>
        <w:pStyle w:val="BodyText"/>
        <w:spacing w:line="240" w:lineRule="auto"/>
        <w:ind w:right="0" w:firstLine="709"/>
      </w:pPr>
      <w:r w:rsidRPr="0056095E">
        <w:t xml:space="preserve">36.3. Оказывать помощь </w:t>
      </w:r>
      <w:r>
        <w:t>работникам организаций системы образования области в создании организаций</w:t>
      </w:r>
      <w:r w:rsidRPr="0056095E">
        <w:t xml:space="preserve"> застройщиков с целью улучшения </w:t>
      </w:r>
      <w:r>
        <w:t>их жилищных условий</w:t>
      </w:r>
      <w:r w:rsidRPr="0056095E">
        <w:t>.</w:t>
      </w:r>
    </w:p>
    <w:p w:rsidR="001422D0" w:rsidRPr="0056095E" w:rsidRDefault="001422D0" w:rsidP="0056095E">
      <w:pPr>
        <w:pStyle w:val="BodyText"/>
        <w:spacing w:line="240" w:lineRule="auto"/>
        <w:ind w:right="0" w:firstLine="709"/>
      </w:pPr>
      <w:r w:rsidRPr="0056095E">
        <w:t>37. Стороны обязуются добиваться:</w:t>
      </w:r>
    </w:p>
    <w:p w:rsidR="001422D0" w:rsidRPr="0056095E" w:rsidRDefault="001422D0" w:rsidP="0056095E">
      <w:pPr>
        <w:pStyle w:val="BodyText"/>
        <w:spacing w:line="240" w:lineRule="auto"/>
        <w:ind w:right="0" w:firstLine="709"/>
      </w:pPr>
      <w:r w:rsidRPr="0056095E">
        <w:t>37.1. Поэтапного увеличения доли расходов республиканского и местных бюджетов на финансирование отрасли по отношению к ВВП в размере до 6 %.</w:t>
      </w:r>
    </w:p>
    <w:p w:rsidR="001422D0" w:rsidRDefault="001422D0" w:rsidP="0056095E">
      <w:pPr>
        <w:pStyle w:val="BodyText"/>
        <w:spacing w:line="240" w:lineRule="auto"/>
        <w:ind w:right="0" w:firstLine="709"/>
      </w:pPr>
      <w:r>
        <w:t>37.2. Выделения</w:t>
      </w:r>
      <w:r w:rsidRPr="0056095E">
        <w:t xml:space="preserve"> построенного в агрогородках жилья педагогическим работникам, работающим в сельских населенных пунктах.</w:t>
      </w:r>
    </w:p>
    <w:p w:rsidR="001422D0" w:rsidRPr="0056095E" w:rsidRDefault="001422D0" w:rsidP="0056095E">
      <w:pPr>
        <w:pStyle w:val="BodyText"/>
        <w:spacing w:line="240" w:lineRule="auto"/>
        <w:ind w:right="0" w:firstLine="709"/>
      </w:pPr>
      <w:r w:rsidRPr="0056095E">
        <w:t>38. Стороны пришли к соглашению:</w:t>
      </w:r>
    </w:p>
    <w:p w:rsidR="001422D0" w:rsidRPr="0056095E" w:rsidRDefault="001422D0" w:rsidP="0056095E">
      <w:pPr>
        <w:widowControl w:val="0"/>
        <w:ind w:firstLine="709"/>
        <w:jc w:val="both"/>
        <w:rPr>
          <w:sz w:val="30"/>
          <w:szCs w:val="30"/>
        </w:rPr>
      </w:pPr>
      <w:r w:rsidRPr="0056095E">
        <w:rPr>
          <w:sz w:val="30"/>
          <w:szCs w:val="30"/>
        </w:rPr>
        <w:t xml:space="preserve">38.1. Председатели комитетов отраслевого профсоюза, их заместители включаются в составы  советов организаций системы </w:t>
      </w:r>
      <w:r>
        <w:rPr>
          <w:sz w:val="30"/>
          <w:szCs w:val="30"/>
        </w:rPr>
        <w:t>образования</w:t>
      </w:r>
      <w:r w:rsidRPr="0056095E">
        <w:rPr>
          <w:sz w:val="30"/>
          <w:szCs w:val="30"/>
        </w:rPr>
        <w:t>, принимают участие в заседаниях, совещаниях по вопросам работников.</w:t>
      </w:r>
    </w:p>
    <w:p w:rsidR="001422D0" w:rsidRPr="0056095E" w:rsidRDefault="001422D0" w:rsidP="0056095E">
      <w:pPr>
        <w:pStyle w:val="BodyText"/>
        <w:spacing w:line="240" w:lineRule="auto"/>
        <w:ind w:right="0" w:firstLine="709"/>
      </w:pPr>
      <w:r w:rsidRPr="0056095E">
        <w:t xml:space="preserve">Представители комитетов отраслевого профсоюза включаются </w:t>
      </w:r>
      <w:r w:rsidRPr="0056095E">
        <w:br/>
        <w:t xml:space="preserve">в составы создаваемых в организациях системы </w:t>
      </w:r>
      <w:r>
        <w:t>образования</w:t>
      </w:r>
      <w:r w:rsidRPr="0056095E">
        <w:t xml:space="preserve"> комиссий, деятельность которых затрагивает их права и законные интересы работников.</w:t>
      </w:r>
    </w:p>
    <w:p w:rsidR="001422D0" w:rsidRPr="0056095E" w:rsidRDefault="001422D0" w:rsidP="0056095E">
      <w:pPr>
        <w:pStyle w:val="BodyText"/>
        <w:spacing w:line="240" w:lineRule="auto"/>
        <w:ind w:right="0" w:firstLine="709"/>
      </w:pPr>
      <w:r w:rsidRPr="0056095E">
        <w:t xml:space="preserve">Представители комитетов отраслевого профсоюза для включения </w:t>
      </w:r>
      <w:r w:rsidRPr="0056095E">
        <w:br/>
        <w:t>в составы комиссий и иных целей определяются соответствующими профсоюзными органами.</w:t>
      </w:r>
    </w:p>
    <w:p w:rsidR="001422D0" w:rsidRPr="0056095E" w:rsidRDefault="001422D0" w:rsidP="0056095E">
      <w:pPr>
        <w:pStyle w:val="BodyText"/>
        <w:spacing w:line="240" w:lineRule="auto"/>
        <w:ind w:right="0" w:firstLine="709"/>
      </w:pPr>
      <w:r w:rsidRPr="0056095E">
        <w:t>38.2. Учет граждан, нуждающихся в улучшении жилищных условий, и</w:t>
      </w:r>
      <w:r>
        <w:t xml:space="preserve"> </w:t>
      </w:r>
      <w:r w:rsidRPr="0056095E">
        <w:t>распределение жилых помещений производить совместным решением нанимателя и комитета отраслевого профсоюза в соответствии с законодательством. Учет граждан, нуждающихся в улучшении жилищных условий, по месту работы ведут работники, назначенные нанимателем по</w:t>
      </w:r>
      <w:r>
        <w:t xml:space="preserve"> </w:t>
      </w:r>
      <w:r w:rsidRPr="0056095E">
        <w:t>согласованию с комитетом отраслевого профсоюза. Списки лиц, которым предоставляется жилье, доводятся до сведения коллектива работников.</w:t>
      </w:r>
    </w:p>
    <w:p w:rsidR="001422D0" w:rsidRPr="0056095E" w:rsidRDefault="001422D0" w:rsidP="0056095E">
      <w:pPr>
        <w:pStyle w:val="BodyText"/>
        <w:spacing w:line="240" w:lineRule="auto"/>
        <w:ind w:right="0" w:firstLine="709"/>
      </w:pPr>
      <w:r w:rsidRPr="0056095E">
        <w:t>38.3. Рекомендовать руководителям учреждений образования совместно с комитетами отраслевого профсоюза ежегодно анализировать обеспеченность работников жильем и принимать возможные меры по улучшению их жилищных условий.</w:t>
      </w:r>
    </w:p>
    <w:p w:rsidR="001422D0" w:rsidRPr="0056095E" w:rsidRDefault="001422D0" w:rsidP="0056095E">
      <w:pPr>
        <w:pStyle w:val="BodyText"/>
        <w:spacing w:line="240" w:lineRule="auto"/>
        <w:ind w:right="0" w:firstLine="709"/>
      </w:pPr>
      <w:r w:rsidRPr="0056095E">
        <w:t>38.4.  Рекомендовать управлениям совершенствовать  формы оздоровления работников.</w:t>
      </w:r>
    </w:p>
    <w:p w:rsidR="001422D0" w:rsidRPr="0021163B" w:rsidRDefault="001422D0" w:rsidP="0056095E">
      <w:pPr>
        <w:pStyle w:val="BodyText"/>
        <w:spacing w:line="240" w:lineRule="auto"/>
        <w:ind w:right="0" w:firstLine="709"/>
      </w:pPr>
      <w:r w:rsidRPr="0056095E">
        <w:t xml:space="preserve">38.5. Содействовать выделению из местных бюджетов дополнительных средств на содержание организаций системы </w:t>
      </w:r>
      <w:r>
        <w:t>образования</w:t>
      </w:r>
      <w:r w:rsidRPr="0056095E">
        <w:t xml:space="preserve">, выплаты социального характера работникам  (компенсация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w:t>
      </w:r>
      <w:r w:rsidRPr="0021163B">
        <w:t>согласия на работу, добровольного страхования дополнительной пенсии и медицинских расходов, в том числе за счет средств от приносящей доходы деятельности организации и др.).</w:t>
      </w:r>
    </w:p>
    <w:p w:rsidR="001422D0" w:rsidRPr="0056095E" w:rsidRDefault="001422D0" w:rsidP="0056095E">
      <w:pPr>
        <w:pStyle w:val="BodyText"/>
        <w:spacing w:line="240" w:lineRule="auto"/>
        <w:ind w:right="0" w:firstLine="709"/>
      </w:pPr>
      <w:r w:rsidRPr="0056095E">
        <w:rPr>
          <w:lang w:val="be-BY"/>
        </w:rPr>
        <w:t>38.6. </w:t>
      </w:r>
      <w:r w:rsidRPr="0056095E">
        <w:t xml:space="preserve">Содействовать организации работы отраслевого физкультурно-спортивного клуба </w:t>
      </w:r>
      <w:r w:rsidRPr="0056095E">
        <w:rPr>
          <w:lang w:val="be-BY"/>
        </w:rPr>
        <w:t>”Буревестник“, в том числе в части проведения  отраслевых спартакиад и туристских слетов</w:t>
      </w:r>
      <w:r w:rsidRPr="0056095E">
        <w:t xml:space="preserve">, физкультурно-оздоровительных и спортивных мероприятий, а также обеспечения участия сборных команд работников организаций системы </w:t>
      </w:r>
      <w:r>
        <w:t>образования</w:t>
      </w:r>
      <w:r w:rsidRPr="0056095E">
        <w:t xml:space="preserve"> в  межотраслевых </w:t>
      </w:r>
      <w:r w:rsidRPr="0056095E">
        <w:rPr>
          <w:lang w:val="be-BY"/>
        </w:rPr>
        <w:t xml:space="preserve">спартакиадах и туристских слетах, </w:t>
      </w:r>
      <w:r w:rsidRPr="0056095E">
        <w:t>физкультурно-оздоровительных и спортивных мероприятиях.</w:t>
      </w:r>
    </w:p>
    <w:p w:rsidR="001422D0" w:rsidRPr="0056095E" w:rsidRDefault="001422D0" w:rsidP="0056095E">
      <w:pPr>
        <w:pStyle w:val="BodyText"/>
        <w:spacing w:line="240" w:lineRule="auto"/>
        <w:ind w:right="0" w:firstLine="709"/>
        <w:rPr>
          <w:lang w:val="be-BY"/>
        </w:rPr>
      </w:pPr>
      <w:r w:rsidRPr="0056095E">
        <w:rPr>
          <w:lang w:val="be-BY"/>
        </w:rPr>
        <w:t xml:space="preserve">38.7. Наниматели в соответствии с коллективным договором, соглашением создают для работников надлежащие бытовые условия, </w:t>
      </w:r>
      <w:r w:rsidRPr="0056095E">
        <w:br/>
        <w:t>условия для питания и</w:t>
      </w:r>
      <w:r w:rsidRPr="0056095E">
        <w:rPr>
          <w:lang w:val="be-BY"/>
        </w:rPr>
        <w:t xml:space="preserve">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1422D0" w:rsidRPr="0056095E" w:rsidRDefault="001422D0" w:rsidP="0056095E">
      <w:pPr>
        <w:ind w:firstLine="720"/>
        <w:jc w:val="both"/>
        <w:rPr>
          <w:sz w:val="30"/>
          <w:szCs w:val="30"/>
        </w:rPr>
      </w:pPr>
      <w:r w:rsidRPr="0056095E">
        <w:rPr>
          <w:sz w:val="30"/>
          <w:szCs w:val="30"/>
        </w:rPr>
        <w:t xml:space="preserve">38.8. Содействовать закреплению ветеранов отрасли и отраслевого профсоюза 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студенческими организациями профсоюза. </w:t>
      </w:r>
    </w:p>
    <w:p w:rsidR="001422D0" w:rsidRPr="0056095E" w:rsidRDefault="001422D0" w:rsidP="0056095E">
      <w:pPr>
        <w:pStyle w:val="BodyText"/>
        <w:spacing w:line="240" w:lineRule="auto"/>
        <w:ind w:right="0" w:firstLine="709"/>
      </w:pPr>
      <w:r w:rsidRPr="0056095E">
        <w:t>38.9. Содействовать организации работы молодежных советов, советов ветеранов труда отрасли и отраслевого профсоюза на республиканском и региональном уровнях, проведению ими мероприятий.</w:t>
      </w:r>
    </w:p>
    <w:p w:rsidR="001422D0" w:rsidRPr="0056095E" w:rsidRDefault="001422D0" w:rsidP="0056095E">
      <w:pPr>
        <w:pStyle w:val="BodyText"/>
        <w:spacing w:line="240" w:lineRule="auto"/>
        <w:ind w:right="0" w:firstLine="709"/>
      </w:pPr>
      <w:r w:rsidRPr="0056095E">
        <w:t xml:space="preserve">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w:t>
      </w:r>
      <w:r>
        <w:t>образования</w:t>
      </w:r>
      <w:r w:rsidRPr="0056095E">
        <w:t xml:space="preserve"> и организационных структурах отраслевого профсоюза. </w:t>
      </w:r>
    </w:p>
    <w:p w:rsidR="001422D0" w:rsidRPr="0056095E" w:rsidRDefault="001422D0" w:rsidP="0056095E">
      <w:pPr>
        <w:pStyle w:val="BodyText"/>
        <w:spacing w:line="240" w:lineRule="auto"/>
        <w:ind w:right="0" w:firstLine="709"/>
      </w:pPr>
      <w:r w:rsidRPr="0056095E">
        <w:t xml:space="preserve">38.10. Координировать работу организаций системы </w:t>
      </w:r>
      <w:r>
        <w:t>образования</w:t>
      </w:r>
      <w:r w:rsidRPr="0056095E">
        <w:br/>
        <w:t>и организационных структур отраслевого профсоюза по ведению ими учета ветеранов труда отрасли и отраслевого профсоюза, оказанию им необходимой помощи.</w:t>
      </w:r>
    </w:p>
    <w:p w:rsidR="001422D0" w:rsidRPr="0056095E" w:rsidRDefault="001422D0" w:rsidP="0056095E">
      <w:pPr>
        <w:ind w:firstLine="720"/>
        <w:jc w:val="both"/>
        <w:rPr>
          <w:sz w:val="30"/>
          <w:szCs w:val="30"/>
        </w:rPr>
      </w:pPr>
      <w:r w:rsidRPr="0056095E">
        <w:rPr>
          <w:sz w:val="30"/>
          <w:szCs w:val="30"/>
        </w:rPr>
        <w:t>38.11. 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1422D0" w:rsidRPr="0056095E" w:rsidRDefault="001422D0" w:rsidP="0056095E">
      <w:pPr>
        <w:ind w:firstLine="720"/>
        <w:jc w:val="both"/>
        <w:rPr>
          <w:sz w:val="30"/>
          <w:szCs w:val="30"/>
        </w:rPr>
      </w:pPr>
      <w:r w:rsidRPr="0056095E">
        <w:rPr>
          <w:sz w:val="30"/>
          <w:szCs w:val="30"/>
        </w:rPr>
        <w:t xml:space="preserve">38.12. Рекомендовать для включения в коллективные договоры (соглашения)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w:t>
      </w:r>
      <w:r w:rsidRPr="00F92E2F">
        <w:rPr>
          <w:sz w:val="30"/>
          <w:szCs w:val="30"/>
        </w:rPr>
        <w:t>средств</w:t>
      </w:r>
      <w:r>
        <w:rPr>
          <w:sz w:val="30"/>
          <w:szCs w:val="30"/>
        </w:rPr>
        <w:t xml:space="preserve"> </w:t>
      </w:r>
      <w:r w:rsidRPr="00F92E2F">
        <w:rPr>
          <w:sz w:val="30"/>
          <w:szCs w:val="30"/>
        </w:rPr>
        <w:t>организации</w:t>
      </w:r>
      <w:r>
        <w:rPr>
          <w:sz w:val="30"/>
          <w:szCs w:val="30"/>
        </w:rPr>
        <w:t xml:space="preserve"> </w:t>
      </w:r>
      <w:r w:rsidRPr="00F92E2F">
        <w:rPr>
          <w:sz w:val="30"/>
          <w:szCs w:val="30"/>
        </w:rPr>
        <w:t>при их наличии.</w:t>
      </w:r>
    </w:p>
    <w:p w:rsidR="001422D0" w:rsidRPr="0056095E" w:rsidRDefault="001422D0" w:rsidP="0056095E">
      <w:pPr>
        <w:ind w:firstLine="720"/>
        <w:jc w:val="both"/>
        <w:rPr>
          <w:sz w:val="30"/>
          <w:szCs w:val="30"/>
        </w:rPr>
      </w:pPr>
      <w:r w:rsidRPr="0056095E">
        <w:rPr>
          <w:sz w:val="30"/>
          <w:szCs w:val="30"/>
        </w:rPr>
        <w:t>38.13. Рекомендовать Нанимателям осуществлять подвоз работников учреждени</w:t>
      </w:r>
      <w:r>
        <w:rPr>
          <w:sz w:val="30"/>
          <w:szCs w:val="30"/>
        </w:rPr>
        <w:t>й</w:t>
      </w:r>
      <w:r w:rsidRPr="0056095E">
        <w:rPr>
          <w:sz w:val="30"/>
          <w:szCs w:val="30"/>
        </w:rPr>
        <w:t xml:space="preserve"> образования на работу и обратно школьными автобусами, при наличии в них свободных мест.</w:t>
      </w:r>
    </w:p>
    <w:p w:rsidR="001422D0" w:rsidRPr="0056095E" w:rsidRDefault="001422D0" w:rsidP="0056095E">
      <w:pPr>
        <w:pStyle w:val="BodyText"/>
        <w:spacing w:line="240" w:lineRule="auto"/>
        <w:ind w:left="709" w:right="0"/>
        <w:outlineLvl w:val="0"/>
        <w:rPr>
          <w:bCs/>
          <w:caps/>
        </w:rPr>
      </w:pPr>
    </w:p>
    <w:p w:rsidR="001422D0" w:rsidRPr="0056095E" w:rsidRDefault="001422D0" w:rsidP="0056095E">
      <w:pPr>
        <w:pStyle w:val="BodyText"/>
        <w:spacing w:line="240" w:lineRule="auto"/>
        <w:ind w:right="0"/>
        <w:outlineLvl w:val="0"/>
        <w:rPr>
          <w:bCs/>
          <w:caps/>
        </w:rPr>
      </w:pPr>
      <w:r w:rsidRPr="0056095E">
        <w:rPr>
          <w:bCs/>
          <w:caps/>
        </w:rPr>
        <w:t>Социальные гарантии, жилищно-бытовые условия, охрана здоровья и организация отдыха молодежи</w:t>
      </w:r>
    </w:p>
    <w:p w:rsidR="001422D0" w:rsidRPr="0056095E" w:rsidRDefault="001422D0" w:rsidP="0056095E">
      <w:pPr>
        <w:pStyle w:val="BodyText"/>
        <w:spacing w:line="240" w:lineRule="auto"/>
        <w:ind w:right="0"/>
        <w:outlineLvl w:val="0"/>
        <w:rPr>
          <w:bCs/>
          <w:caps/>
        </w:rPr>
      </w:pPr>
    </w:p>
    <w:p w:rsidR="001422D0" w:rsidRPr="0056095E" w:rsidRDefault="001422D0" w:rsidP="0056095E">
      <w:pPr>
        <w:pStyle w:val="BodyText"/>
        <w:spacing w:line="240" w:lineRule="auto"/>
        <w:ind w:right="0"/>
        <w:outlineLvl w:val="0"/>
      </w:pPr>
      <w:r w:rsidRPr="0056095E">
        <w:rPr>
          <w:bCs/>
          <w:caps/>
        </w:rPr>
        <w:tab/>
      </w:r>
      <w:r w:rsidRPr="0056095E">
        <w:t xml:space="preserve">39. </w:t>
      </w:r>
      <w:r>
        <w:t>Главное управление</w:t>
      </w:r>
      <w:r w:rsidRPr="0056095E">
        <w:t xml:space="preserve"> обязуется содействовать:</w:t>
      </w:r>
    </w:p>
    <w:p w:rsidR="001422D0" w:rsidRPr="0056095E" w:rsidRDefault="001422D0" w:rsidP="0056095E">
      <w:pPr>
        <w:pStyle w:val="BodyText"/>
        <w:spacing w:line="240" w:lineRule="auto"/>
        <w:ind w:right="0" w:firstLine="709"/>
      </w:pPr>
      <w:r w:rsidRPr="0056095E">
        <w:t xml:space="preserve">39.1. Обеспечению наиболее целесообразного трудоустройства выпускников учреждений высшего, среднего специального образования </w:t>
      </w:r>
      <w:r w:rsidRPr="0056095E">
        <w:br/>
        <w:t xml:space="preserve">в организациях системы </w:t>
      </w:r>
      <w:r>
        <w:t>образования</w:t>
      </w:r>
      <w:r w:rsidRPr="0056095E">
        <w:t>.</w:t>
      </w:r>
    </w:p>
    <w:p w:rsidR="001422D0" w:rsidRPr="0056095E" w:rsidRDefault="001422D0" w:rsidP="0056095E">
      <w:pPr>
        <w:pStyle w:val="BodyText"/>
        <w:spacing w:line="240" w:lineRule="auto"/>
        <w:ind w:right="0" w:firstLine="709"/>
      </w:pPr>
      <w:r w:rsidRPr="0056095E">
        <w:t>39.2. Организации отдыха, оздоровления и санаторно-курортного лечения обучающихся, организации их медицинских осмотров.</w:t>
      </w:r>
    </w:p>
    <w:p w:rsidR="001422D0" w:rsidRPr="0056095E" w:rsidRDefault="001422D0" w:rsidP="0056095E">
      <w:pPr>
        <w:pStyle w:val="BodyText"/>
        <w:spacing w:line="240" w:lineRule="auto"/>
        <w:ind w:right="0" w:firstLine="709"/>
      </w:pPr>
      <w:r w:rsidRPr="0056095E">
        <w:t>39.3. Выделению средств на строительство, капитальный ремонт, тепловую модернизацию общежитий обучающихся.</w:t>
      </w:r>
    </w:p>
    <w:p w:rsidR="001422D0" w:rsidRPr="0056095E" w:rsidRDefault="001422D0" w:rsidP="0056095E">
      <w:pPr>
        <w:pStyle w:val="BodyText"/>
        <w:spacing w:line="240" w:lineRule="auto"/>
        <w:ind w:right="0" w:firstLine="709"/>
      </w:pPr>
      <w:r w:rsidRPr="0056095E">
        <w:t>40. </w:t>
      </w:r>
      <w:r>
        <w:t>Областной комитет</w:t>
      </w:r>
      <w:r w:rsidRPr="0056095E">
        <w:t xml:space="preserve"> обязуется:</w:t>
      </w:r>
    </w:p>
    <w:p w:rsidR="001422D0" w:rsidRPr="0056095E" w:rsidRDefault="001422D0" w:rsidP="0056095E">
      <w:pPr>
        <w:pStyle w:val="BodyText"/>
        <w:spacing w:line="240" w:lineRule="auto"/>
        <w:ind w:right="0" w:firstLine="709"/>
      </w:pPr>
      <w:r w:rsidRPr="0056095E">
        <w:t>40.1. 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w:t>
      </w:r>
    </w:p>
    <w:p w:rsidR="001422D0" w:rsidRPr="003A4F9B" w:rsidRDefault="001422D0" w:rsidP="0056095E">
      <w:pPr>
        <w:pStyle w:val="BodyText"/>
        <w:spacing w:line="240" w:lineRule="auto"/>
        <w:ind w:right="0" w:firstLine="709"/>
        <w:rPr>
          <w:spacing w:val="-4"/>
        </w:rPr>
      </w:pPr>
      <w:r w:rsidRPr="003A4F9B">
        <w:rPr>
          <w:spacing w:val="-4"/>
        </w:rPr>
        <w:t>40.2. </w:t>
      </w:r>
      <w:r>
        <w:rPr>
          <w:spacing w:val="-4"/>
        </w:rPr>
        <w:t>Участвовать в р</w:t>
      </w:r>
      <w:r w:rsidRPr="003A4F9B">
        <w:rPr>
          <w:spacing w:val="-4"/>
        </w:rPr>
        <w:t>азраб</w:t>
      </w:r>
      <w:r>
        <w:rPr>
          <w:spacing w:val="-4"/>
        </w:rPr>
        <w:t>отке</w:t>
      </w:r>
      <w:r w:rsidRPr="003A4F9B">
        <w:rPr>
          <w:spacing w:val="-4"/>
        </w:rPr>
        <w:t xml:space="preserve"> и обновл</w:t>
      </w:r>
      <w:r>
        <w:rPr>
          <w:spacing w:val="-4"/>
        </w:rPr>
        <w:t>ении</w:t>
      </w:r>
      <w:r w:rsidRPr="003A4F9B">
        <w:rPr>
          <w:spacing w:val="-4"/>
        </w:rPr>
        <w:t xml:space="preserve"> макет</w:t>
      </w:r>
      <w:r>
        <w:rPr>
          <w:spacing w:val="-4"/>
        </w:rPr>
        <w:t>а</w:t>
      </w:r>
      <w:r w:rsidRPr="003A4F9B">
        <w:rPr>
          <w:spacing w:val="-4"/>
        </w:rPr>
        <w:t xml:space="preserve"> соглашения между учреждением образования и профсоюзной организацией обучающихся, методически</w:t>
      </w:r>
      <w:r>
        <w:rPr>
          <w:spacing w:val="-4"/>
        </w:rPr>
        <w:t>х</w:t>
      </w:r>
      <w:r w:rsidRPr="003A4F9B">
        <w:rPr>
          <w:spacing w:val="-4"/>
        </w:rPr>
        <w:t xml:space="preserve"> рекомендаци</w:t>
      </w:r>
      <w:r>
        <w:rPr>
          <w:spacing w:val="-4"/>
        </w:rPr>
        <w:t>й</w:t>
      </w:r>
      <w:r w:rsidRPr="003A4F9B">
        <w:rPr>
          <w:spacing w:val="-4"/>
        </w:rPr>
        <w:t xml:space="preserve"> по материальному стимулированию и</w:t>
      </w:r>
      <w:r>
        <w:rPr>
          <w:spacing w:val="-4"/>
        </w:rPr>
        <w:t xml:space="preserve"> </w:t>
      </w:r>
      <w:r w:rsidRPr="003A4F9B">
        <w:rPr>
          <w:spacing w:val="-4"/>
        </w:rPr>
        <w:t xml:space="preserve">оказанию материальной помощи обучающимся; учету обучающихся, желающих получить </w:t>
      </w:r>
      <w:r w:rsidRPr="003A4F9B">
        <w:rPr>
          <w:spacing w:val="-4"/>
          <w:lang w:val="be-BY"/>
        </w:rPr>
        <w:t xml:space="preserve">место для проживания </w:t>
      </w:r>
      <w:r w:rsidRPr="003A4F9B">
        <w:rPr>
          <w:spacing w:val="-4"/>
        </w:rPr>
        <w:t>в</w:t>
      </w:r>
      <w:r>
        <w:rPr>
          <w:spacing w:val="-4"/>
        </w:rPr>
        <w:t xml:space="preserve"> </w:t>
      </w:r>
      <w:r w:rsidRPr="003A4F9B">
        <w:rPr>
          <w:spacing w:val="-4"/>
        </w:rPr>
        <w:t xml:space="preserve">общежитиях государственного </w:t>
      </w:r>
      <w:r w:rsidRPr="003A4F9B">
        <w:rPr>
          <w:spacing w:val="-4"/>
          <w:lang w:val="be-BY"/>
        </w:rPr>
        <w:t>учреждения образования</w:t>
      </w:r>
      <w:r w:rsidRPr="003A4F9B">
        <w:rPr>
          <w:spacing w:val="-4"/>
        </w:rPr>
        <w:t>, заселению и проживанию обучающихся; организации их</w:t>
      </w:r>
      <w:r>
        <w:rPr>
          <w:spacing w:val="-4"/>
        </w:rPr>
        <w:t xml:space="preserve"> </w:t>
      </w:r>
      <w:r w:rsidRPr="003A4F9B">
        <w:rPr>
          <w:spacing w:val="-4"/>
        </w:rPr>
        <w:t>санаторно-курортного лечения и оздоровления.</w:t>
      </w:r>
    </w:p>
    <w:p w:rsidR="001422D0" w:rsidRPr="0056095E" w:rsidRDefault="001422D0" w:rsidP="0056095E">
      <w:pPr>
        <w:pStyle w:val="BodyText"/>
        <w:spacing w:line="240" w:lineRule="auto"/>
        <w:ind w:right="0" w:firstLine="709"/>
      </w:pPr>
      <w:r w:rsidRPr="0056095E">
        <w:t xml:space="preserve">40.3. Осуществлять регулярный общественный контроль </w:t>
      </w:r>
      <w:r w:rsidRPr="0056095E">
        <w:br/>
        <w:t xml:space="preserve">за организацией работы по социальной защите обучающихся,  общежитий, пунктов общественного питания организаций системы </w:t>
      </w:r>
      <w:r>
        <w:t>образования</w:t>
      </w:r>
      <w:r w:rsidRPr="0056095E">
        <w:t>.</w:t>
      </w:r>
    </w:p>
    <w:p w:rsidR="001422D0" w:rsidRPr="0056095E" w:rsidRDefault="001422D0" w:rsidP="0056095E">
      <w:pPr>
        <w:pStyle w:val="BodyText"/>
        <w:spacing w:line="240" w:lineRule="auto"/>
        <w:ind w:right="0" w:firstLine="709"/>
      </w:pPr>
      <w:r w:rsidRPr="0056095E">
        <w:t>41. Стороны обязуются добиваться:</w:t>
      </w:r>
    </w:p>
    <w:p w:rsidR="001422D0" w:rsidRPr="0056095E" w:rsidRDefault="001422D0" w:rsidP="0056095E">
      <w:pPr>
        <w:pStyle w:val="BodyText"/>
        <w:spacing w:line="240" w:lineRule="auto"/>
        <w:ind w:right="0" w:firstLine="709"/>
      </w:pPr>
      <w:r w:rsidRPr="0056095E">
        <w:t>41.1. Повышения размера стипендий обучающимся до бюджета прожиточного минимума.</w:t>
      </w:r>
    </w:p>
    <w:p w:rsidR="001422D0" w:rsidRPr="0056095E" w:rsidRDefault="001422D0" w:rsidP="0056095E">
      <w:pPr>
        <w:widowControl w:val="0"/>
        <w:ind w:firstLine="709"/>
        <w:jc w:val="both"/>
        <w:rPr>
          <w:sz w:val="30"/>
          <w:szCs w:val="30"/>
        </w:rPr>
      </w:pPr>
      <w:r w:rsidRPr="0056095E">
        <w:rPr>
          <w:sz w:val="30"/>
          <w:szCs w:val="30"/>
        </w:rPr>
        <w:t>41.2. Расширения круга гарантий обучающимся из стран зарубежья в рамках решения вопроса возможности их регистрации по юридическому адресу учреждения образования.</w:t>
      </w:r>
    </w:p>
    <w:p w:rsidR="001422D0" w:rsidRPr="0056095E" w:rsidRDefault="001422D0" w:rsidP="0056095E">
      <w:pPr>
        <w:widowControl w:val="0"/>
        <w:ind w:firstLine="709"/>
        <w:jc w:val="both"/>
        <w:rPr>
          <w:sz w:val="30"/>
          <w:szCs w:val="30"/>
        </w:rPr>
      </w:pPr>
      <w:r w:rsidRPr="0056095E">
        <w:rPr>
          <w:sz w:val="30"/>
          <w:szCs w:val="30"/>
        </w:rPr>
        <w:t xml:space="preserve">41.3. Выделения мест для проживания в общежитиях для работающей молодежи организаций системы </w:t>
      </w:r>
      <w:r>
        <w:rPr>
          <w:sz w:val="30"/>
          <w:szCs w:val="30"/>
        </w:rPr>
        <w:t>образования</w:t>
      </w:r>
      <w:r w:rsidRPr="0056095E">
        <w:rPr>
          <w:sz w:val="30"/>
          <w:szCs w:val="30"/>
        </w:rPr>
        <w:t>.</w:t>
      </w:r>
    </w:p>
    <w:p w:rsidR="001422D0" w:rsidRPr="0056095E" w:rsidRDefault="001422D0" w:rsidP="0056095E">
      <w:pPr>
        <w:pStyle w:val="BodyText"/>
        <w:spacing w:line="240" w:lineRule="auto"/>
        <w:ind w:right="0" w:firstLine="709"/>
      </w:pPr>
      <w:r w:rsidRPr="0056095E">
        <w:t>42. Стороны пришли к соглашению:</w:t>
      </w:r>
    </w:p>
    <w:p w:rsidR="001422D0" w:rsidRPr="0056095E" w:rsidRDefault="001422D0" w:rsidP="0056095E">
      <w:pPr>
        <w:pStyle w:val="BodyText"/>
        <w:spacing w:line="240" w:lineRule="auto"/>
        <w:ind w:right="0" w:firstLine="709"/>
      </w:pPr>
      <w:r w:rsidRPr="0056095E">
        <w:t>42.1. Проводить совместные мероприятия по ознакомлению работающей и учащейся молодежи с законодательством о труде, состоянием и перспективами развития отрасли, Соглашением.</w:t>
      </w:r>
    </w:p>
    <w:p w:rsidR="001422D0" w:rsidRPr="0056095E" w:rsidRDefault="001422D0" w:rsidP="0056095E">
      <w:pPr>
        <w:pStyle w:val="BodyText"/>
        <w:spacing w:line="240" w:lineRule="auto"/>
        <w:ind w:right="0" w:firstLine="709"/>
      </w:pPr>
      <w:r w:rsidRPr="0056095E">
        <w:t xml:space="preserve">42.2. Рекомендовать организациям системы </w:t>
      </w:r>
      <w:r>
        <w:t>образования</w:t>
      </w:r>
      <w:r w:rsidRPr="0056095E">
        <w:t xml:space="preserve"> и комитетам отраслевого профсоюза содействовать:</w:t>
      </w:r>
    </w:p>
    <w:p w:rsidR="001422D0" w:rsidRPr="0056095E" w:rsidRDefault="001422D0" w:rsidP="0056095E">
      <w:pPr>
        <w:pStyle w:val="BodyText"/>
        <w:spacing w:line="240" w:lineRule="auto"/>
        <w:ind w:right="0" w:firstLine="709"/>
      </w:pPr>
      <w:r w:rsidRPr="0056095E">
        <w:t xml:space="preserve">42.2.1. выделению работникам организаций системы </w:t>
      </w:r>
      <w:r>
        <w:t>образования</w:t>
      </w:r>
      <w:r w:rsidRPr="0056095E">
        <w:t xml:space="preserve">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1422D0" w:rsidRPr="0056095E" w:rsidRDefault="001422D0" w:rsidP="0056095E">
      <w:pPr>
        <w:pStyle w:val="BodyText"/>
        <w:spacing w:line="240" w:lineRule="auto"/>
        <w:ind w:right="0" w:firstLine="709"/>
      </w:pPr>
      <w:r w:rsidRPr="0056095E">
        <w:t>42.2.2. предоставлению дополнительных мер поддержки работающей молодежи,  а также оказанию материальной помощи на обустройство.</w:t>
      </w:r>
    </w:p>
    <w:p w:rsidR="001422D0" w:rsidRPr="0056095E" w:rsidRDefault="001422D0" w:rsidP="0056095E">
      <w:pPr>
        <w:pStyle w:val="BodyText"/>
        <w:spacing w:line="240" w:lineRule="auto"/>
        <w:ind w:right="0" w:firstLine="709"/>
      </w:pPr>
      <w:r w:rsidRPr="0056095E">
        <w:t xml:space="preserve">42.3. Отношения между организацией системы </w:t>
      </w:r>
      <w:r>
        <w:t>образования</w:t>
      </w:r>
      <w:r w:rsidRPr="0056095E">
        <w:br/>
        <w:t>и</w:t>
      </w:r>
      <w:r>
        <w:t xml:space="preserve"> </w:t>
      </w:r>
      <w:r w:rsidRPr="0056095E">
        <w:t>обучающимися определяются законодательством Республики Беларусь, уставом учреждения образования, правилами внутреннего распорядка, правилами внутреннего распорядка общежитий, соглашением между учреждением образования и профсоюзной организацией обучающихся, иными локальными нормативными правовыми актами.</w:t>
      </w:r>
    </w:p>
    <w:p w:rsidR="001422D0" w:rsidRPr="0056095E" w:rsidRDefault="001422D0" w:rsidP="0056095E">
      <w:pPr>
        <w:pStyle w:val="BodyText"/>
        <w:spacing w:line="240" w:lineRule="auto"/>
        <w:ind w:right="0" w:firstLine="709"/>
      </w:pPr>
      <w:r w:rsidRPr="0056095E">
        <w:t xml:space="preserve">42.4. Локальные нормативные правовые акты по вопросам организации образовательного процесса, социальной защиты и другим вопросам, касающимся их социально-экономических прав, в том числе пропускного режима и работы общежитий, а также правила внутреннего распорядка учреждения образования, правила внутреннего распорядка общежитий, принимаются директором организации системы </w:t>
      </w:r>
      <w:r>
        <w:t>образования</w:t>
      </w:r>
      <w:r w:rsidRPr="0056095E">
        <w:t xml:space="preserve"> по согласованию с</w:t>
      </w:r>
      <w:r>
        <w:t xml:space="preserve"> </w:t>
      </w:r>
      <w:r w:rsidRPr="0056095E">
        <w:t>профсоюзным комитетом обучающихся.</w:t>
      </w:r>
    </w:p>
    <w:p w:rsidR="001422D0" w:rsidRPr="0056095E" w:rsidRDefault="001422D0" w:rsidP="0056095E">
      <w:pPr>
        <w:pStyle w:val="BodyText"/>
        <w:spacing w:line="240" w:lineRule="auto"/>
        <w:ind w:right="0" w:firstLine="709"/>
      </w:pPr>
      <w:r w:rsidRPr="0056095E">
        <w:t>Председатели профсоюзных комитетов обучающихся, их заместители включаются в состав  совет</w:t>
      </w:r>
      <w:r w:rsidRPr="0056095E">
        <w:rPr>
          <w:lang w:val="be-BY"/>
        </w:rPr>
        <w:t>ов</w:t>
      </w:r>
      <w:r w:rsidRPr="0056095E">
        <w:t xml:space="preserve"> учреждений образования, принимают участие в заседаниях, совещаниях по вопросам обучающихся.</w:t>
      </w:r>
    </w:p>
    <w:p w:rsidR="001422D0" w:rsidRPr="0056095E" w:rsidRDefault="001422D0" w:rsidP="0056095E">
      <w:pPr>
        <w:widowControl w:val="0"/>
        <w:ind w:firstLine="709"/>
        <w:jc w:val="both"/>
        <w:rPr>
          <w:sz w:val="30"/>
          <w:szCs w:val="30"/>
        </w:rPr>
      </w:pPr>
      <w:r w:rsidRPr="0056095E">
        <w:rPr>
          <w:sz w:val="30"/>
          <w:szCs w:val="30"/>
        </w:rPr>
        <w:t xml:space="preserve">Представители профсоюзных комитетов обучающихся, в том числе обучающиеся, включаются в составы советов структурных подразделений и комиссий организаций системы </w:t>
      </w:r>
      <w:r>
        <w:rPr>
          <w:sz w:val="30"/>
          <w:szCs w:val="30"/>
        </w:rPr>
        <w:t>образования</w:t>
      </w:r>
      <w:r w:rsidRPr="0056095E">
        <w:rPr>
          <w:sz w:val="30"/>
          <w:szCs w:val="30"/>
        </w:rPr>
        <w:t>, деятельность которых затрагивает права и законные интересы обучающихся, и обладают всеми правами членов этих советов и комиссий. Представители профсоюзных комитетов обучающихся для включения в составы комиссий и иных целей определяются соответствующими профсоюзными органами.</w:t>
      </w:r>
    </w:p>
    <w:p w:rsidR="001422D0" w:rsidRPr="0056095E" w:rsidRDefault="001422D0" w:rsidP="0056095E">
      <w:pPr>
        <w:pStyle w:val="BodyText"/>
        <w:spacing w:line="240" w:lineRule="auto"/>
        <w:ind w:right="0" w:firstLine="709"/>
      </w:pPr>
      <w:r w:rsidRPr="0056095E">
        <w:t>42.5. Изменение условий, затрагивающих социально-экономические права и законные интересы обучающихся, производится с</w:t>
      </w:r>
      <w:r>
        <w:t xml:space="preserve"> </w:t>
      </w:r>
      <w:r w:rsidRPr="0056095E">
        <w:t>предварительного согласия соответствующих профсоюзных комитетов обучающихся.</w:t>
      </w:r>
    </w:p>
    <w:p w:rsidR="001422D0" w:rsidRPr="0056095E" w:rsidRDefault="001422D0" w:rsidP="0056095E">
      <w:pPr>
        <w:pStyle w:val="BodyText"/>
        <w:spacing w:line="240" w:lineRule="auto"/>
        <w:ind w:right="0" w:firstLine="709"/>
      </w:pPr>
      <w:r w:rsidRPr="0056095E">
        <w:rPr>
          <w:lang w:val="be-BY"/>
        </w:rPr>
        <w:t>42.6</w:t>
      </w:r>
      <w:r w:rsidRPr="0056095E">
        <w:t>.</w:t>
      </w:r>
      <w:r w:rsidRPr="0056095E">
        <w:rPr>
          <w:lang w:val="be-BY"/>
        </w:rPr>
        <w:t xml:space="preserve"> Решение </w:t>
      </w:r>
      <w:r w:rsidRPr="0056095E">
        <w:t>вопросов осуществления обучения по индивидуальным учебным планам в пределах содержания образовательных программ осуществляется в порядке, определенном законодательством, Соглашением, локальными нормативными правовыми актами с учетом мнения профсоюзного комитета обучающихся.</w:t>
      </w:r>
    </w:p>
    <w:p w:rsidR="001422D0" w:rsidRPr="0056095E" w:rsidRDefault="001422D0" w:rsidP="0056095E">
      <w:pPr>
        <w:pStyle w:val="BodyText"/>
        <w:spacing w:line="240" w:lineRule="auto"/>
        <w:ind w:right="0" w:firstLine="709"/>
      </w:pPr>
      <w:r w:rsidRPr="0056095E">
        <w:t>42.7. Не допускать отчисления обучающихся — членов отраслевого профсоюза, привлечения их к дисциплинарной ответственности без согласования с профсоюзными комитетами обучающихся.</w:t>
      </w:r>
    </w:p>
    <w:p w:rsidR="001422D0" w:rsidRPr="0056095E" w:rsidRDefault="001422D0" w:rsidP="0056095E">
      <w:pPr>
        <w:pStyle w:val="BodyText"/>
        <w:spacing w:line="240" w:lineRule="auto"/>
        <w:ind w:right="0" w:firstLine="709"/>
      </w:pPr>
      <w:r w:rsidRPr="0056095E">
        <w:t xml:space="preserve">42.8. Руководитель или уполномоченное им должностное лицо обязаны при зачислении обучающегося ознакомить его под роспись с уставом, лицензией на образовательную деятельность, Соглашением, соглашением между учреждением образования и профсоюзной организацией обучающихся, правилами внутреннего распорядка и иными локальными нормативными правовыми актами, действующими в организации системы </w:t>
      </w:r>
      <w:r>
        <w:t>образования</w:t>
      </w:r>
      <w:r w:rsidRPr="0056095E">
        <w:t>.</w:t>
      </w:r>
    </w:p>
    <w:p w:rsidR="001422D0" w:rsidRPr="0056095E" w:rsidRDefault="001422D0" w:rsidP="0056095E">
      <w:pPr>
        <w:pStyle w:val="BodyText"/>
        <w:spacing w:line="240" w:lineRule="auto"/>
        <w:ind w:right="0" w:firstLine="709"/>
      </w:pPr>
      <w:r w:rsidRPr="0056095E">
        <w:t xml:space="preserve">42.9. Ведение учета обучающихся, желающих получить места для проживания в общежитии государственного учреждения образования (далее – общежитие), заключение с ними договоров найма жилого помещения государственного жилищного фонда осуществляются уполномоченными должностными лицами организации системы </w:t>
      </w:r>
      <w:r>
        <w:t>образования</w:t>
      </w:r>
      <w:r w:rsidRPr="0056095E">
        <w:t xml:space="preserve"> с участием представителей профсоюзного комитета обучающихся в соответствии с положением, являющимся приложением к соглашению между учреждением образования и профсоюзной организацией обучающихся.</w:t>
      </w:r>
    </w:p>
    <w:p w:rsidR="001422D0" w:rsidRPr="003A4F9B" w:rsidRDefault="001422D0" w:rsidP="0056095E">
      <w:pPr>
        <w:pStyle w:val="BodyText"/>
        <w:spacing w:line="240" w:lineRule="auto"/>
        <w:ind w:right="0" w:firstLine="709"/>
        <w:rPr>
          <w:spacing w:val="-4"/>
        </w:rPr>
      </w:pPr>
      <w:r w:rsidRPr="003A4F9B">
        <w:rPr>
          <w:spacing w:val="-4"/>
        </w:rPr>
        <w:t>Принятие на учет (снятие с учета) обучающихся, желающих получить места для проживания в общежитии, распределение мест для проживания в общежитии между структурными подразделениями учреждения образования, предоставление их обучающимся осуществляются совместным решением руководителя учреждения образования, уполномоченного им руководителя структурного подразделения и профсоюзного комитета обучающихся в соответствии с вышеуказанным положением. Списки лиц, которым предоставляются места для проживания в общежитии, доводятся до сведения обучающихся до окончания учебного года, предшествующего учебному году, на который выделяется жилая площадь.</w:t>
      </w:r>
    </w:p>
    <w:p w:rsidR="001422D0" w:rsidRPr="0056095E" w:rsidRDefault="001422D0" w:rsidP="0056095E">
      <w:pPr>
        <w:widowControl w:val="0"/>
        <w:ind w:firstLine="709"/>
        <w:jc w:val="both"/>
        <w:rPr>
          <w:sz w:val="30"/>
          <w:szCs w:val="30"/>
        </w:rPr>
      </w:pPr>
      <w:r w:rsidRPr="0056095E">
        <w:rPr>
          <w:sz w:val="30"/>
          <w:szCs w:val="30"/>
        </w:rPr>
        <w:t>Аналогично распределяются места для проживания в общежитиях, предоставляемые учреждениям образования в иных организациях.</w:t>
      </w:r>
    </w:p>
    <w:p w:rsidR="001422D0" w:rsidRPr="00823DC1" w:rsidRDefault="001422D0" w:rsidP="0056095E">
      <w:pPr>
        <w:pStyle w:val="BodyText"/>
        <w:spacing w:line="240" w:lineRule="auto"/>
        <w:ind w:right="0" w:firstLine="709"/>
        <w:rPr>
          <w:spacing w:val="-4"/>
        </w:rPr>
      </w:pPr>
      <w:r w:rsidRPr="00823DC1">
        <w:rPr>
          <w:spacing w:val="-4"/>
        </w:rPr>
        <w:t xml:space="preserve">При отсутствии возможности выделения мест для проживания </w:t>
      </w:r>
      <w:r w:rsidRPr="00823DC1">
        <w:rPr>
          <w:spacing w:val="-4"/>
        </w:rPr>
        <w:br/>
        <w:t>в общежитии обучающимся выплачивается компенсация и (или) материальная помощь в соответствии с законодательством на основании приказа директора при наличии совместного решения директора учреждения образования и профсоюзного комитета обучающихся о постановке на учет обучающихся, желающих получить места для проживания в общежитии, в порядке, определенном положением, являющимся приложением к соглашению между учреждением образования и профсоюзной организацией обучающихся, или директором по согласованию с профсоюзным комитетом обучающихся, его президиумом.</w:t>
      </w:r>
    </w:p>
    <w:p w:rsidR="001422D0" w:rsidRPr="0056095E" w:rsidRDefault="001422D0" w:rsidP="0056095E">
      <w:pPr>
        <w:pStyle w:val="BodyText"/>
        <w:spacing w:line="240" w:lineRule="auto"/>
        <w:ind w:right="0" w:firstLine="709"/>
      </w:pPr>
      <w:r w:rsidRPr="0056095E">
        <w:t xml:space="preserve">42.10. Учет своевременности внесения обучающимися платы за пользование общежитиями, начисление пени ведутся уполномоченным работником организации системы </w:t>
      </w:r>
      <w:r>
        <w:t>образования</w:t>
      </w:r>
      <w:r w:rsidRPr="0056095E">
        <w:t>.</w:t>
      </w:r>
    </w:p>
    <w:p w:rsidR="001422D0" w:rsidRPr="0011347C" w:rsidRDefault="001422D0" w:rsidP="0056095E">
      <w:pPr>
        <w:pStyle w:val="BodyText"/>
        <w:spacing w:line="240" w:lineRule="auto"/>
        <w:ind w:right="0" w:firstLine="709"/>
        <w:rPr>
          <w:spacing w:val="-4"/>
        </w:rPr>
      </w:pPr>
      <w:r w:rsidRPr="0011347C">
        <w:rPr>
          <w:spacing w:val="-4"/>
        </w:rPr>
        <w:t>42.11. Продолжить заселение иногородних обучающихся в общежития организаций независимо от их ведомственной подчиненности. Проводить эту работу через местные исполнительные и распорядительные органы.</w:t>
      </w:r>
    </w:p>
    <w:p w:rsidR="001422D0" w:rsidRPr="0056095E" w:rsidRDefault="001422D0" w:rsidP="0056095E">
      <w:pPr>
        <w:pStyle w:val="BodyText"/>
        <w:spacing w:line="240" w:lineRule="auto"/>
        <w:ind w:right="0" w:firstLine="709"/>
      </w:pPr>
      <w:r w:rsidRPr="0056095E">
        <w:t>42.12. Рассматривать вопросы предоставления скидок со сформированной стоимости обучения, перевода на обучение за счет средств республиканского (местных) бюджет</w:t>
      </w:r>
      <w:r>
        <w:t>ов</w:t>
      </w:r>
      <w:r w:rsidRPr="0056095E">
        <w:t xml:space="preserve"> при участии соответствующих профсоюзных комитетов обучающихся.</w:t>
      </w:r>
    </w:p>
    <w:p w:rsidR="001422D0" w:rsidRPr="0011347C" w:rsidRDefault="001422D0" w:rsidP="0056095E">
      <w:pPr>
        <w:pStyle w:val="BodyText"/>
        <w:spacing w:line="240" w:lineRule="auto"/>
        <w:ind w:right="0" w:firstLine="709"/>
        <w:rPr>
          <w:spacing w:val="-4"/>
        </w:rPr>
      </w:pPr>
      <w:r w:rsidRPr="0011347C">
        <w:rPr>
          <w:spacing w:val="-4"/>
        </w:rPr>
        <w:t>42.13. Решение вопросов установления всех видов стипендий, надбавок обучающимся, оказания материальной помощи осуществляется при участии и по согласованию с профсоюзными комитетами обучающихся.</w:t>
      </w:r>
    </w:p>
    <w:p w:rsidR="001422D0" w:rsidRPr="0056095E" w:rsidRDefault="001422D0" w:rsidP="0056095E">
      <w:pPr>
        <w:pStyle w:val="BodyText"/>
        <w:spacing w:line="240" w:lineRule="auto"/>
        <w:ind w:right="0" w:firstLine="709"/>
      </w:pPr>
      <w:r w:rsidRPr="0056095E">
        <w:rPr>
          <w:lang w:val="be-BY"/>
        </w:rPr>
        <w:t>Порядок использования средств, направляемых</w:t>
      </w:r>
      <w:r w:rsidRPr="0056095E">
        <w:t xml:space="preserve"> из </w:t>
      </w:r>
      <w:r>
        <w:t xml:space="preserve">республиканского и местного </w:t>
      </w:r>
      <w:r w:rsidRPr="0056095E">
        <w:t xml:space="preserve"> бюджет</w:t>
      </w:r>
      <w:r>
        <w:t>ов</w:t>
      </w:r>
      <w:r w:rsidRPr="0056095E">
        <w:t xml:space="preserve"> на установление обучающимся надбавок к стипендиям за успехи в учебе, научной и общественной работе и оказание материальной помощи, в том числе при необходимости порядок распределения этих средств между  отделениями, другими подразделениями учреждения образования, утверждения нормативов создания фонда надбавок к стипендиям и фонда материальной помощи определяется соответствующими положениями, являющимися приложениями к соглашению между учреждением образования и профсоюзной организацией обучающихся.</w:t>
      </w:r>
    </w:p>
    <w:p w:rsidR="001422D0" w:rsidRPr="0056095E" w:rsidRDefault="001422D0" w:rsidP="0056095E">
      <w:pPr>
        <w:widowControl w:val="0"/>
        <w:ind w:firstLine="709"/>
        <w:jc w:val="both"/>
        <w:rPr>
          <w:sz w:val="30"/>
          <w:szCs w:val="30"/>
        </w:rPr>
      </w:pPr>
      <w:r w:rsidRPr="0056095E">
        <w:rPr>
          <w:sz w:val="30"/>
          <w:szCs w:val="30"/>
        </w:rPr>
        <w:t xml:space="preserve">Ведение учета обучающихся для целей назначения социальных и специальных стипендий осуществляется уполномоченными работниками организаций системы </w:t>
      </w:r>
      <w:r>
        <w:rPr>
          <w:sz w:val="30"/>
          <w:szCs w:val="30"/>
        </w:rPr>
        <w:t>образования</w:t>
      </w:r>
      <w:r w:rsidRPr="0056095E">
        <w:rPr>
          <w:sz w:val="30"/>
          <w:szCs w:val="30"/>
          <w:lang w:val="be-BY"/>
        </w:rPr>
        <w:t xml:space="preserve">и </w:t>
      </w:r>
      <w:r w:rsidRPr="0056095E">
        <w:rPr>
          <w:sz w:val="30"/>
          <w:szCs w:val="30"/>
        </w:rPr>
        <w:t>соответствующими профсоюзными комитетами обучающихся совместно в порядке, определенном локальными нормативными правовыми актами.</w:t>
      </w:r>
    </w:p>
    <w:p w:rsidR="001422D0" w:rsidRPr="0056095E" w:rsidRDefault="001422D0" w:rsidP="0056095E">
      <w:pPr>
        <w:ind w:firstLine="720"/>
        <w:jc w:val="both"/>
        <w:rPr>
          <w:sz w:val="30"/>
          <w:szCs w:val="30"/>
          <w:lang w:val="be-BY"/>
        </w:rPr>
      </w:pPr>
      <w:r w:rsidRPr="0056095E">
        <w:rPr>
          <w:sz w:val="30"/>
          <w:szCs w:val="30"/>
          <w:lang w:val="be-BY"/>
        </w:rPr>
        <w:t xml:space="preserve">Рекомендовать учреждениям образования определять </w:t>
      </w:r>
      <w:r w:rsidRPr="0056095E">
        <w:rPr>
          <w:sz w:val="30"/>
          <w:szCs w:val="30"/>
        </w:rPr>
        <w:br/>
      </w:r>
      <w:r w:rsidRPr="0056095E">
        <w:rPr>
          <w:sz w:val="30"/>
          <w:szCs w:val="30"/>
          <w:lang w:val="be-BY"/>
        </w:rPr>
        <w:t>в коллективных договорах, соглашениях, локальных нормативных правовых актах минимальный перечень оснований для:</w:t>
      </w:r>
    </w:p>
    <w:p w:rsidR="001422D0" w:rsidRPr="0056095E" w:rsidRDefault="001422D0" w:rsidP="0056095E">
      <w:pPr>
        <w:ind w:firstLine="720"/>
        <w:jc w:val="both"/>
        <w:rPr>
          <w:sz w:val="30"/>
          <w:szCs w:val="30"/>
        </w:rPr>
      </w:pPr>
      <w:r w:rsidRPr="0056095E">
        <w:rPr>
          <w:sz w:val="30"/>
          <w:szCs w:val="30"/>
          <w:lang w:val="be-BY"/>
        </w:rPr>
        <w:t>назначения социальной стипендии</w:t>
      </w:r>
      <w:r w:rsidRPr="0056095E">
        <w:rPr>
          <w:sz w:val="30"/>
          <w:szCs w:val="30"/>
        </w:rPr>
        <w:t xml:space="preserve"> обучающимся, находящимся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w:t>
      </w:r>
    </w:p>
    <w:p w:rsidR="001422D0" w:rsidRPr="00F25560" w:rsidRDefault="001422D0" w:rsidP="0056095E">
      <w:pPr>
        <w:ind w:firstLine="720"/>
        <w:jc w:val="both"/>
        <w:rPr>
          <w:sz w:val="30"/>
          <w:szCs w:val="30"/>
        </w:rPr>
      </w:pPr>
      <w:r w:rsidRPr="00F25560">
        <w:rPr>
          <w:sz w:val="30"/>
          <w:szCs w:val="30"/>
        </w:rPr>
        <w:t xml:space="preserve">оказания материальной помощи обучающимся за счет средств  </w:t>
      </w:r>
      <w:r>
        <w:rPr>
          <w:sz w:val="30"/>
          <w:szCs w:val="30"/>
        </w:rPr>
        <w:t xml:space="preserve">республиканского  и местного </w:t>
      </w:r>
      <w:r w:rsidRPr="00F25560">
        <w:rPr>
          <w:sz w:val="30"/>
          <w:szCs w:val="30"/>
        </w:rPr>
        <w:t>бюджет</w:t>
      </w:r>
      <w:r>
        <w:rPr>
          <w:sz w:val="30"/>
          <w:szCs w:val="30"/>
        </w:rPr>
        <w:t>ов</w:t>
      </w:r>
      <w:r w:rsidRPr="00F25560">
        <w:rPr>
          <w:sz w:val="30"/>
          <w:szCs w:val="30"/>
        </w:rPr>
        <w:t>, а также на платной основе.</w:t>
      </w:r>
    </w:p>
    <w:p w:rsidR="001422D0" w:rsidRPr="0056095E" w:rsidRDefault="001422D0" w:rsidP="0056095E">
      <w:pPr>
        <w:widowControl w:val="0"/>
        <w:ind w:firstLine="709"/>
        <w:jc w:val="both"/>
        <w:rPr>
          <w:sz w:val="30"/>
          <w:szCs w:val="30"/>
        </w:rPr>
      </w:pPr>
      <w:r w:rsidRPr="0056095E">
        <w:rPr>
          <w:sz w:val="30"/>
          <w:szCs w:val="30"/>
        </w:rPr>
        <w:t xml:space="preserve">Решение вопросов назначения социальной стипендии обучающимся, находящимся в тяжелом материальном положении </w:t>
      </w:r>
      <w:r w:rsidRPr="0056095E">
        <w:rPr>
          <w:sz w:val="30"/>
          <w:szCs w:val="30"/>
        </w:rPr>
        <w:br/>
        <w:t>и утратившим право на получение учебной стипендии по результатам текущей (итоговой) аттестации за семестр (полугодие), и оказания материальной помощи обучающимся, находящимся в тяжелом материальном положении, принимается руководителем учреждения образования по согласованию с профсоюзным комитетом обучающихся (его президиумом) и комитетом ОО БРСМ в порядке, определяемом коллективным договором, соглашением, на основании ходатайства обучающегося. Конкретный размер материальной помощи определяется с учетом материального положения обучающегося.</w:t>
      </w:r>
    </w:p>
    <w:p w:rsidR="001422D0" w:rsidRPr="0056095E" w:rsidRDefault="001422D0" w:rsidP="0056095E">
      <w:pPr>
        <w:widowControl w:val="0"/>
        <w:ind w:firstLine="709"/>
        <w:jc w:val="both"/>
        <w:rPr>
          <w:sz w:val="30"/>
          <w:szCs w:val="30"/>
        </w:rPr>
      </w:pPr>
      <w:r w:rsidRPr="0056095E">
        <w:rPr>
          <w:sz w:val="30"/>
          <w:szCs w:val="30"/>
        </w:rPr>
        <w:t>Рекомендовать руководителям учреждений образования использовать в полном объеме средства, предусмотренные на установление стипендий, надбавок к стипендиям за успехи в учебе, научной и общественной работе, оказание материальной помощи.</w:t>
      </w:r>
    </w:p>
    <w:p w:rsidR="001422D0" w:rsidRPr="0056095E" w:rsidRDefault="001422D0" w:rsidP="0056095E">
      <w:pPr>
        <w:pStyle w:val="BodyText"/>
        <w:spacing w:line="240" w:lineRule="auto"/>
        <w:ind w:right="0" w:firstLine="709"/>
      </w:pPr>
      <w:r w:rsidRPr="0056095E">
        <w:t xml:space="preserve">42.14. Установление надбавок обучающимся за особые успехи </w:t>
      </w:r>
      <w:r w:rsidRPr="0056095E">
        <w:br/>
        <w:t xml:space="preserve">в учебе, общественной и научной работе и оказание материальной помощи из средств стипендиального фонда и оказание материальной помощи из средств превышения доходов над расходами, получаемых от приносящей доходы деятельности, осуществляются приказом директора организации системы </w:t>
      </w:r>
      <w:r>
        <w:t xml:space="preserve">образования </w:t>
      </w:r>
      <w:r w:rsidRPr="0056095E">
        <w:t>на основании представления профсоюзного комитета обучающихся и комитета ОО БРСМ в соответствии с положениями, являющимися приложениями к соглашению между учреждением образования и профсоюзной организацией обучающихся.</w:t>
      </w:r>
    </w:p>
    <w:p w:rsidR="001422D0" w:rsidRPr="0056095E" w:rsidRDefault="001422D0" w:rsidP="0056095E">
      <w:pPr>
        <w:pStyle w:val="BodyText"/>
        <w:spacing w:line="240" w:lineRule="auto"/>
        <w:ind w:right="0" w:firstLine="709"/>
      </w:pPr>
      <w:r w:rsidRPr="0056095E">
        <w:t>42.15. Содействовать вторичной занятости обучающихся. Установить, что прием на работу обучающихся в очной форме получения образования осуществляется на общих основаниях с оформлением трудовых книжек в установленном законодательством порядке.</w:t>
      </w:r>
    </w:p>
    <w:p w:rsidR="001422D0" w:rsidRPr="0056095E" w:rsidRDefault="001422D0" w:rsidP="0056095E">
      <w:pPr>
        <w:pStyle w:val="BodyText"/>
        <w:spacing w:line="240" w:lineRule="auto"/>
        <w:ind w:right="0" w:firstLine="709"/>
      </w:pPr>
      <w:r w:rsidRPr="0056095E">
        <w:t xml:space="preserve">42.16. Ведение учета обучающихся в очной форме получения образования, нуждающихся в санаторно-курортном лечении, оздоровлении, осуществляется уполномоченными работниками организации системы </w:t>
      </w:r>
      <w:r>
        <w:t>образования</w:t>
      </w:r>
      <w:r w:rsidRPr="0056095E">
        <w:t xml:space="preserve"> и соответствующим профсоюзным комитетом обучающихся совместно, а распределение путевок – с учетом представлений профсоюзного комитета обучающихся.</w:t>
      </w:r>
    </w:p>
    <w:p w:rsidR="001422D0" w:rsidRPr="00F25560" w:rsidRDefault="001422D0" w:rsidP="0056095E">
      <w:pPr>
        <w:pStyle w:val="BodyText"/>
        <w:spacing w:line="240" w:lineRule="auto"/>
        <w:ind w:right="0" w:firstLine="709"/>
      </w:pPr>
      <w:r w:rsidRPr="00F25560">
        <w:rPr>
          <w:lang w:val="be-BY"/>
        </w:rPr>
        <w:t>42.17. Использование внебюджетных средств</w:t>
      </w:r>
      <w:r w:rsidRPr="00F25560">
        <w:t xml:space="preserve"> от приносящей доходы деятельности в части сумм превышения доходов над расходами, остающихся в распоряжении бюджетной организации, на осуществление определяемых коллективным договором, соглашением дополнительных выплат стимулирующего характера, оказание материальной помощи обучающимся организаций системы </w:t>
      </w:r>
      <w:r>
        <w:t>образования</w:t>
      </w:r>
      <w:r w:rsidRPr="00F25560">
        <w:t xml:space="preserve"> производится по согласованию с соответствующими профсоюзными комитетами обучающихся.</w:t>
      </w:r>
    </w:p>
    <w:p w:rsidR="001422D0" w:rsidRPr="0056095E" w:rsidRDefault="001422D0" w:rsidP="0056095E">
      <w:pPr>
        <w:pStyle w:val="BodyText"/>
        <w:spacing w:line="240" w:lineRule="auto"/>
        <w:ind w:right="0" w:firstLine="709"/>
      </w:pPr>
      <w:r w:rsidRPr="0056095E">
        <w:rPr>
          <w:lang w:val="be-BY"/>
        </w:rPr>
        <w:t>42.18</w:t>
      </w:r>
      <w:r w:rsidRPr="0056095E">
        <w:t>. </w:t>
      </w:r>
      <w:r w:rsidRPr="0056095E">
        <w:rPr>
          <w:lang w:val="be-BY"/>
        </w:rPr>
        <w:t xml:space="preserve">Руководители учреждений образования создают условия </w:t>
      </w:r>
      <w:r w:rsidRPr="0056095E">
        <w:br/>
      </w:r>
      <w:r w:rsidRPr="0056095E">
        <w:rPr>
          <w:lang w:val="be-BY"/>
        </w:rPr>
        <w:t>для питания обучающихся в соответствии с коллективным договором, соглашением, при наличии возможности проводят мероприятия по удешевлению стоимости питания</w:t>
      </w:r>
      <w:r w:rsidRPr="0056095E">
        <w:t>.</w:t>
      </w:r>
    </w:p>
    <w:p w:rsidR="001422D0" w:rsidRPr="0056095E" w:rsidRDefault="001422D0" w:rsidP="0056095E">
      <w:pPr>
        <w:pStyle w:val="BodyText"/>
        <w:spacing w:line="240" w:lineRule="auto"/>
        <w:ind w:right="0" w:firstLine="709"/>
      </w:pPr>
      <w:r w:rsidRPr="0056095E">
        <w:t>42.19. Совместно</w:t>
      </w:r>
      <w:r>
        <w:t xml:space="preserve"> участвовать в </w:t>
      </w:r>
      <w:r w:rsidRPr="0056095E">
        <w:t xml:space="preserve"> разраб</w:t>
      </w:r>
      <w:r>
        <w:t>отке</w:t>
      </w:r>
      <w:r w:rsidRPr="0056095E">
        <w:t xml:space="preserve"> национальн</w:t>
      </w:r>
      <w:r>
        <w:t xml:space="preserve">ого </w:t>
      </w:r>
      <w:r w:rsidRPr="0056095E">
        <w:t>докла</w:t>
      </w:r>
      <w:r w:rsidRPr="0056095E">
        <w:rPr>
          <w:lang w:val="be-BY"/>
        </w:rPr>
        <w:t>д</w:t>
      </w:r>
      <w:r>
        <w:rPr>
          <w:lang w:val="be-BY"/>
        </w:rPr>
        <w:t>а</w:t>
      </w:r>
      <w:r w:rsidRPr="0056095E">
        <w:rPr>
          <w:lang w:val="be-BY"/>
        </w:rPr>
        <w:t xml:space="preserve"> ”Положение молодежи в Республике Беларусь“.</w:t>
      </w:r>
    </w:p>
    <w:p w:rsidR="001422D0" w:rsidRPr="0056095E" w:rsidRDefault="001422D0" w:rsidP="0056095E">
      <w:pPr>
        <w:pStyle w:val="BodyText"/>
        <w:spacing w:line="240" w:lineRule="auto"/>
        <w:ind w:right="0" w:firstLine="709"/>
      </w:pPr>
    </w:p>
    <w:p w:rsidR="001422D0" w:rsidRPr="0056095E" w:rsidRDefault="001422D0" w:rsidP="0056095E">
      <w:pPr>
        <w:pStyle w:val="BodyText"/>
        <w:spacing w:line="240" w:lineRule="auto"/>
        <w:ind w:left="720" w:right="0"/>
        <w:outlineLvl w:val="0"/>
        <w:rPr>
          <w:caps/>
        </w:rPr>
      </w:pPr>
      <w:r w:rsidRPr="0056095E">
        <w:rPr>
          <w:bCs/>
          <w:caps/>
        </w:rPr>
        <w:t>Правовые гарантии деятельности отраслевого профсоюза и его профсоюзного актива</w:t>
      </w:r>
    </w:p>
    <w:p w:rsidR="001422D0" w:rsidRPr="0056095E" w:rsidRDefault="001422D0" w:rsidP="0056095E">
      <w:pPr>
        <w:pStyle w:val="BodyText"/>
        <w:spacing w:line="240" w:lineRule="auto"/>
        <w:ind w:right="0" w:firstLine="709"/>
      </w:pPr>
    </w:p>
    <w:p w:rsidR="001422D0" w:rsidRPr="0056095E" w:rsidRDefault="001422D0" w:rsidP="0056095E">
      <w:pPr>
        <w:pStyle w:val="BodyText"/>
        <w:spacing w:line="240" w:lineRule="auto"/>
        <w:ind w:right="0" w:firstLine="709"/>
      </w:pPr>
      <w:r w:rsidRPr="0056095E">
        <w:t xml:space="preserve">43. </w:t>
      </w:r>
      <w:r>
        <w:t>Главное управление</w:t>
      </w:r>
      <w:r w:rsidRPr="0056095E">
        <w:t xml:space="preserve"> обязуется:</w:t>
      </w:r>
    </w:p>
    <w:p w:rsidR="001422D0" w:rsidRPr="0056095E" w:rsidRDefault="001422D0" w:rsidP="0056095E">
      <w:pPr>
        <w:pStyle w:val="BodyText"/>
        <w:spacing w:line="240" w:lineRule="auto"/>
        <w:ind w:right="0" w:firstLine="709"/>
      </w:pPr>
      <w:r w:rsidRPr="0056095E">
        <w:t xml:space="preserve">43.1. Предоставлять </w:t>
      </w:r>
      <w:r>
        <w:t>областному комитету</w:t>
      </w:r>
      <w:r w:rsidRPr="0056095E">
        <w:t xml:space="preserve">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w:t>
      </w:r>
      <w:r>
        <w:t xml:space="preserve"> </w:t>
      </w:r>
      <w:r w:rsidRPr="0056095E">
        <w:t xml:space="preserve">законных интересов работников организаций системы </w:t>
      </w:r>
      <w:r>
        <w:t>образования</w:t>
      </w:r>
      <w:r w:rsidRPr="0056095E">
        <w:t>.</w:t>
      </w:r>
    </w:p>
    <w:p w:rsidR="001422D0" w:rsidRPr="0056095E" w:rsidRDefault="001422D0" w:rsidP="0056095E">
      <w:pPr>
        <w:pStyle w:val="BodyText"/>
        <w:spacing w:line="240" w:lineRule="auto"/>
        <w:ind w:right="0" w:firstLine="709"/>
        <w:rPr>
          <w:lang w:val="be-BY"/>
        </w:rPr>
      </w:pPr>
      <w:r w:rsidRPr="0056095E">
        <w:t xml:space="preserve">43.2. Рассматривать по представлению </w:t>
      </w:r>
      <w:r>
        <w:t>областного комитета</w:t>
      </w:r>
      <w:r w:rsidRPr="0056095E">
        <w:t xml:space="preserve"> обоснованные критические замечания и предложения, высказанные членами отраслевого профсоюза в ходе профсоюзных собраний, конференций, встреч в коллективах организаций системы </w:t>
      </w:r>
      <w:r>
        <w:t>образования</w:t>
      </w:r>
      <w:r w:rsidRPr="0056095E">
        <w:t>, по итогам проверок, проведенных профсоюзными органами.</w:t>
      </w:r>
    </w:p>
    <w:p w:rsidR="001422D0" w:rsidRPr="0056095E" w:rsidRDefault="001422D0" w:rsidP="0056095E">
      <w:pPr>
        <w:pStyle w:val="BodyText"/>
        <w:spacing w:line="240" w:lineRule="auto"/>
        <w:ind w:right="0" w:firstLine="709"/>
      </w:pPr>
      <w:r w:rsidRPr="0056095E">
        <w:t>Принимать в установленном порядке необходимые меры.</w:t>
      </w:r>
    </w:p>
    <w:p w:rsidR="001422D0" w:rsidRPr="0056095E" w:rsidRDefault="001422D0" w:rsidP="0056095E">
      <w:pPr>
        <w:pStyle w:val="BodyText"/>
        <w:spacing w:line="240" w:lineRule="auto"/>
        <w:ind w:right="0" w:firstLine="709"/>
      </w:pPr>
      <w:r w:rsidRPr="0056095E">
        <w:t>44. </w:t>
      </w:r>
      <w:r>
        <w:t>Областной комитет</w:t>
      </w:r>
      <w:r w:rsidRPr="0056095E">
        <w:t xml:space="preserve"> обязуется:</w:t>
      </w:r>
    </w:p>
    <w:p w:rsidR="001422D0" w:rsidRPr="0056095E" w:rsidRDefault="001422D0" w:rsidP="0056095E">
      <w:pPr>
        <w:pStyle w:val="BodyText"/>
        <w:spacing w:line="240" w:lineRule="auto"/>
        <w:ind w:right="0" w:firstLine="709"/>
      </w:pPr>
      <w:r w:rsidRPr="0056095E">
        <w:t>44.1. Проводить обучение профсоюзных кадров и актива по вопросам законодательства о труде, об охране труда, реализации Соглашения.</w:t>
      </w:r>
    </w:p>
    <w:p w:rsidR="001422D0" w:rsidRPr="0056095E" w:rsidRDefault="001422D0" w:rsidP="0056095E">
      <w:pPr>
        <w:pStyle w:val="BodyText"/>
        <w:spacing w:line="240" w:lineRule="auto"/>
        <w:ind w:right="0" w:firstLine="709"/>
      </w:pPr>
      <w:r w:rsidRPr="0056095E">
        <w:t>44.2. Осуществлять за счет профсоюзных средств профсоюзные выплаты обучающимся за высокие достижения в учебе и</w:t>
      </w:r>
      <w:r>
        <w:t xml:space="preserve"> </w:t>
      </w:r>
      <w:r w:rsidRPr="0056095E">
        <w:t>активное участие в жизни профсоюзной организации.</w:t>
      </w:r>
    </w:p>
    <w:p w:rsidR="001422D0" w:rsidRPr="0056095E" w:rsidRDefault="001422D0" w:rsidP="0056095E">
      <w:pPr>
        <w:pStyle w:val="BodyText"/>
        <w:spacing w:line="240" w:lineRule="auto"/>
        <w:ind w:right="0" w:firstLine="709"/>
      </w:pPr>
      <w:r w:rsidRPr="0056095E">
        <w:t>44.3. Оказывать материальную помощь остронуждающимся членам отраслевого профсоюза из профсоюзного бюджета в установленном порядке в соответствии с утвержденными сметами, как правило, на основании личного заявления члена отраслевого профсоюза.</w:t>
      </w:r>
    </w:p>
    <w:p w:rsidR="001422D0" w:rsidRPr="0056095E" w:rsidRDefault="001422D0" w:rsidP="0056095E">
      <w:pPr>
        <w:pStyle w:val="BodyText"/>
        <w:spacing w:line="240" w:lineRule="auto"/>
        <w:ind w:right="0" w:firstLine="709"/>
      </w:pPr>
      <w:r w:rsidRPr="0056095E">
        <w:t>45. Стороны пришли к соглашению:</w:t>
      </w:r>
    </w:p>
    <w:p w:rsidR="001422D0" w:rsidRPr="0056095E" w:rsidRDefault="001422D0" w:rsidP="0056095E">
      <w:pPr>
        <w:pStyle w:val="BodyText"/>
        <w:spacing w:line="240" w:lineRule="auto"/>
        <w:ind w:right="0" w:firstLine="709"/>
      </w:pPr>
      <w:r w:rsidRPr="0056095E">
        <w:t xml:space="preserve">45.1. Проводить согласованную политику по созданию и укреплению профсоюзных организаций в организациях системы </w:t>
      </w:r>
      <w:r>
        <w:t>образования</w:t>
      </w:r>
      <w:r w:rsidRPr="0056095E">
        <w:t>.</w:t>
      </w:r>
    </w:p>
    <w:p w:rsidR="001422D0" w:rsidRPr="00F25560" w:rsidRDefault="001422D0" w:rsidP="0056095E">
      <w:pPr>
        <w:pStyle w:val="BodyText"/>
        <w:spacing w:line="240" w:lineRule="auto"/>
        <w:ind w:right="0" w:firstLine="709"/>
        <w:rPr>
          <w:spacing w:val="-4"/>
        </w:rPr>
      </w:pPr>
      <w:r w:rsidRPr="00F25560">
        <w:rPr>
          <w:spacing w:val="-4"/>
        </w:rPr>
        <w:t xml:space="preserve">45.2. 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системы </w:t>
      </w:r>
      <w:r>
        <w:rPr>
          <w:spacing w:val="-4"/>
        </w:rPr>
        <w:t>образования</w:t>
      </w:r>
      <w:r w:rsidRPr="00F25560">
        <w:rPr>
          <w:spacing w:val="-4"/>
        </w:rPr>
        <w:t xml:space="preserve"> условий для обеспечения гласности в деятельности комитетов отраслевого профсоюза.</w:t>
      </w:r>
    </w:p>
    <w:p w:rsidR="001422D0" w:rsidRPr="0056095E" w:rsidRDefault="001422D0" w:rsidP="0056095E">
      <w:pPr>
        <w:pStyle w:val="BodyText"/>
        <w:spacing w:line="240" w:lineRule="auto"/>
        <w:ind w:right="0" w:firstLine="709"/>
        <w:rPr>
          <w:lang w:val="be-BY"/>
        </w:rPr>
      </w:pPr>
      <w:r w:rsidRPr="0056095E">
        <w:rPr>
          <w:lang w:val="be-BY"/>
        </w:rPr>
        <w:t xml:space="preserve">Руководителям организаций системы </w:t>
      </w:r>
      <w:r>
        <w:rPr>
          <w:lang w:val="be-BY"/>
        </w:rPr>
        <w:t>образования</w:t>
      </w:r>
      <w:r w:rsidRPr="0056095E">
        <w:rPr>
          <w:lang w:val="be-BY"/>
        </w:rPr>
        <w:t xml:space="preserve"> обеспечивать предоставление профсоюзным органам отраслевого профсоюза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 стипендиальному обеспечению обучающихся.</w:t>
      </w:r>
    </w:p>
    <w:p w:rsidR="001422D0" w:rsidRPr="00F25560" w:rsidRDefault="001422D0" w:rsidP="0056095E">
      <w:pPr>
        <w:pStyle w:val="BodyText"/>
        <w:spacing w:line="240" w:lineRule="auto"/>
        <w:ind w:right="0" w:firstLine="709"/>
      </w:pPr>
      <w:r w:rsidRPr="00F25560">
        <w:t xml:space="preserve">45.3.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w:t>
      </w:r>
      <w:r>
        <w:t>Главного управления и областного комитета</w:t>
      </w:r>
      <w:r w:rsidRPr="00F25560">
        <w:t xml:space="preserve"> отраслевого профсоюза,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w:t>
      </w:r>
      <w:r>
        <w:t xml:space="preserve"> </w:t>
      </w:r>
      <w:r w:rsidRPr="00F25560">
        <w:t xml:space="preserve">участия </w:t>
      </w:r>
      <w:r w:rsidRPr="00F25560">
        <w:br/>
        <w:t>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1422D0" w:rsidRPr="0056095E" w:rsidRDefault="001422D0" w:rsidP="0056095E">
      <w:pPr>
        <w:pStyle w:val="BodyText"/>
        <w:spacing w:line="240" w:lineRule="auto"/>
        <w:ind w:right="0" w:firstLine="709"/>
      </w:pPr>
      <w:r w:rsidRPr="0056095E">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t xml:space="preserve"> </w:t>
      </w:r>
      <w:r w:rsidRPr="0056095E">
        <w:t>выборном профсоюзном органе предоставляется прежняя работа (должность), а при ее отсутствии с согласия работника - другая равноценная работа (должность).</w:t>
      </w:r>
    </w:p>
    <w:p w:rsidR="001422D0" w:rsidRPr="0056095E" w:rsidRDefault="001422D0" w:rsidP="0056095E">
      <w:pPr>
        <w:pStyle w:val="BodyText"/>
        <w:spacing w:line="240" w:lineRule="auto"/>
        <w:ind w:right="0" w:firstLine="709"/>
      </w:pPr>
      <w:r w:rsidRPr="0056095E">
        <w:t>45.4. Сохранять средний заработок на весь период коллективных переговоров за работниками, участвующими в них от имени профсоюзной организации.</w:t>
      </w:r>
    </w:p>
    <w:p w:rsidR="001422D0" w:rsidRPr="0056095E" w:rsidRDefault="001422D0" w:rsidP="0056095E">
      <w:pPr>
        <w:pStyle w:val="BodyText"/>
        <w:spacing w:line="240" w:lineRule="auto"/>
        <w:ind w:right="0" w:firstLine="709"/>
      </w:pPr>
      <w:r w:rsidRPr="0056095E">
        <w:t>45.5.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об охране труда.</w:t>
      </w:r>
    </w:p>
    <w:p w:rsidR="001422D0" w:rsidRPr="0021163B" w:rsidRDefault="001422D0" w:rsidP="0056095E">
      <w:pPr>
        <w:pStyle w:val="BodyText"/>
        <w:spacing w:line="240" w:lineRule="auto"/>
        <w:ind w:right="0" w:firstLine="709"/>
      </w:pPr>
      <w:r w:rsidRPr="0056095E">
        <w:t xml:space="preserve">45.6. Учитывать при поощрении профсоюзных активистов ведомственными наградами </w:t>
      </w:r>
      <w:r>
        <w:t>Главного управления</w:t>
      </w:r>
      <w:r w:rsidRPr="0056095E">
        <w:t xml:space="preserve"> наличие Почетной грамоты </w:t>
      </w:r>
      <w:r>
        <w:t>областного комитета</w:t>
      </w:r>
      <w:r w:rsidRPr="0021163B">
        <w:t>.</w:t>
      </w:r>
    </w:p>
    <w:p w:rsidR="001422D0" w:rsidRPr="0021163B" w:rsidRDefault="001422D0" w:rsidP="00034CF3">
      <w:pPr>
        <w:pStyle w:val="ListParagraph"/>
        <w:ind w:left="0" w:right="-142" w:firstLine="709"/>
        <w:jc w:val="both"/>
        <w:rPr>
          <w:sz w:val="30"/>
          <w:szCs w:val="30"/>
        </w:rPr>
      </w:pPr>
      <w:r w:rsidRPr="0021163B">
        <w:rPr>
          <w:sz w:val="30"/>
          <w:szCs w:val="30"/>
        </w:rPr>
        <w:t xml:space="preserve">45.7. Устанавливать за счет нанимателя ежемесячную надбавку неосвобожденным председателям первичных профсоюзных организаций в размере не менее 30% тарифной ставки (оклада) по основной работе за содействие в вопросах охраны труда, пропаганду здорового образа </w:t>
      </w:r>
    </w:p>
    <w:p w:rsidR="001422D0" w:rsidRPr="0021163B" w:rsidRDefault="001422D0" w:rsidP="00034CF3">
      <w:pPr>
        <w:pStyle w:val="ListParagraph"/>
        <w:ind w:left="0" w:right="-142" w:firstLine="709"/>
        <w:jc w:val="both"/>
        <w:rPr>
          <w:sz w:val="30"/>
          <w:szCs w:val="30"/>
        </w:rPr>
      </w:pPr>
      <w:r w:rsidRPr="0021163B">
        <w:rPr>
          <w:sz w:val="30"/>
          <w:szCs w:val="30"/>
        </w:rPr>
        <w:t>жизни, организацию досуга членов коллектива работников и создание благоприятного морально-психологического климата в коллективе.</w:t>
      </w:r>
    </w:p>
    <w:p w:rsidR="001422D0" w:rsidRPr="0021163B" w:rsidRDefault="001422D0" w:rsidP="00034CF3">
      <w:pPr>
        <w:pStyle w:val="ListParagraph"/>
        <w:ind w:left="0" w:right="-142" w:firstLine="709"/>
        <w:jc w:val="both"/>
        <w:rPr>
          <w:sz w:val="30"/>
          <w:szCs w:val="30"/>
        </w:rPr>
      </w:pPr>
      <w:r w:rsidRPr="0021163B">
        <w:rPr>
          <w:sz w:val="30"/>
          <w:szCs w:val="30"/>
        </w:rPr>
        <w:t>Рекомендовать устанавливать за счет нанимателя при выполнении общественной работы в интересах коллектива ежемесячную надбавку неосвобожденным председателям первичных профсоюзных организаций, достигшим 100% членства в организации, в размере 50% ставки (оклада) по основной работе.</w:t>
      </w:r>
    </w:p>
    <w:p w:rsidR="001422D0" w:rsidRPr="0021163B" w:rsidRDefault="001422D0" w:rsidP="00034CF3">
      <w:pPr>
        <w:pStyle w:val="BodyText"/>
        <w:spacing w:line="240" w:lineRule="auto"/>
        <w:ind w:right="0" w:firstLine="709"/>
      </w:pPr>
      <w:r w:rsidRPr="0021163B">
        <w:t>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1422D0" w:rsidRPr="0056095E" w:rsidRDefault="001422D0" w:rsidP="0056095E">
      <w:pPr>
        <w:pStyle w:val="BodyText"/>
        <w:spacing w:line="240" w:lineRule="auto"/>
        <w:ind w:right="0" w:firstLine="709"/>
      </w:pPr>
      <w:r w:rsidRPr="0021163B">
        <w:t>45.8. Обеспечивать организацию безналичного перечисления профсоюзных взносов по личным заявлениям</w:t>
      </w:r>
      <w:r w:rsidRPr="0056095E">
        <w:t xml:space="preserve"> работников — членов отраслевого профсоюза — всоответствии с постановлением Совета Министров Республики Беларусь  от18.09.2002  № 1282 </w:t>
      </w:r>
      <w:r w:rsidRPr="0056095E">
        <w:rPr>
          <w:lang w:val="be-BY"/>
        </w:rPr>
        <w:t>”</w:t>
      </w:r>
      <w:r w:rsidRPr="0056095E">
        <w:t>Об удержаниях из заработной платы работников денежных сумм для производства безналичных расчетов</w:t>
      </w:r>
      <w:r w:rsidRPr="0056095E">
        <w:rPr>
          <w:lang w:val="be-BY"/>
        </w:rPr>
        <w:t>“</w:t>
      </w:r>
      <w:r w:rsidRPr="0056095E">
        <w:t>,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1422D0" w:rsidRPr="0056095E" w:rsidRDefault="001422D0" w:rsidP="0056095E">
      <w:pPr>
        <w:pStyle w:val="BodyText"/>
        <w:spacing w:line="240" w:lineRule="auto"/>
        <w:ind w:right="0" w:firstLine="709"/>
      </w:pPr>
      <w:r w:rsidRPr="0056095E">
        <w:t xml:space="preserve">45.9. Предоставлять организационным структурам отраслевого профсоюза на основании коллективных договоров, соглашений, действующих в организациях всех форм собственности системы </w:t>
      </w:r>
      <w:r>
        <w:t>образования</w:t>
      </w:r>
      <w:r w:rsidRPr="0056095E">
        <w:t xml:space="preserve">, помещения, транспортные средства, средства связи </w:t>
      </w:r>
      <w:r w:rsidRPr="0056095E">
        <w:br/>
        <w:t xml:space="preserve">и создавать другие условия для осуществления их деятельности </w:t>
      </w:r>
      <w:r w:rsidRPr="0056095E">
        <w:br/>
        <w:t xml:space="preserve">в соответствии с Законом Республики Беларусь </w:t>
      </w:r>
      <w:r w:rsidRPr="0056095E">
        <w:rPr>
          <w:lang w:val="be-BY"/>
        </w:rPr>
        <w:t>”</w:t>
      </w:r>
      <w:r w:rsidRPr="0056095E">
        <w:t>О профессиональных союзах</w:t>
      </w:r>
      <w:r w:rsidRPr="0056095E">
        <w:rPr>
          <w:lang w:val="be-BY"/>
        </w:rPr>
        <w:t xml:space="preserve">“, Указом Президента Республики Беларусь от 29.03.2012 № 150 </w:t>
      </w:r>
      <w:r w:rsidRPr="0056095E">
        <w:br/>
      </w:r>
      <w:r w:rsidRPr="0056095E">
        <w:rPr>
          <w:lang w:val="be-BY"/>
        </w:rPr>
        <w:t>”</w:t>
      </w:r>
      <w:r w:rsidRPr="0056095E">
        <w:t>О вопросах аренды и безвозмездного пользования имуществом</w:t>
      </w:r>
      <w:r w:rsidRPr="0056095E">
        <w:rPr>
          <w:lang w:val="be-BY"/>
        </w:rPr>
        <w:t>“</w:t>
      </w:r>
      <w:r w:rsidRPr="0056095E">
        <w:t>.</w:t>
      </w:r>
    </w:p>
    <w:p w:rsidR="001422D0" w:rsidRPr="0056095E" w:rsidRDefault="001422D0" w:rsidP="0056095E">
      <w:pPr>
        <w:pStyle w:val="BodyText"/>
        <w:spacing w:line="240" w:lineRule="auto"/>
        <w:ind w:right="0" w:firstLine="709"/>
      </w:pPr>
      <w:r w:rsidRPr="0056095E">
        <w:t xml:space="preserve">45.10. 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состав комитетов отраслевого профсоюза организаций системы </w:t>
      </w:r>
      <w:r>
        <w:t>образования</w:t>
      </w:r>
      <w:r w:rsidRPr="0056095E">
        <w:t xml:space="preserve"> и не освобожденных от основной работы, допускается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w:t>
      </w:r>
      <w:r w:rsidRPr="00171492">
        <w:t>соответствующего комитета отраслевого профсоюза</w:t>
      </w:r>
      <w:r w:rsidRPr="0056095E">
        <w:rPr>
          <w:u w:val="single"/>
        </w:rPr>
        <w:t>.</w:t>
      </w:r>
    </w:p>
    <w:p w:rsidR="001422D0" w:rsidRPr="0056095E" w:rsidRDefault="001422D0" w:rsidP="0056095E">
      <w:pPr>
        <w:pStyle w:val="BodyText"/>
        <w:spacing w:line="240" w:lineRule="auto"/>
        <w:ind w:right="0" w:firstLine="709"/>
      </w:pPr>
      <w:r w:rsidRPr="0056095E">
        <w:t>45.11. 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допускается, помимо соблюдения общего порядка увольнения, с</w:t>
      </w:r>
      <w:r>
        <w:t xml:space="preserve"> </w:t>
      </w:r>
      <w:r w:rsidRPr="0056095E">
        <w:t>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профсоюзного органа, членом которого они избраны.</w:t>
      </w:r>
    </w:p>
    <w:p w:rsidR="001422D0" w:rsidRPr="0056095E" w:rsidRDefault="001422D0" w:rsidP="0056095E">
      <w:pPr>
        <w:pStyle w:val="BodyText"/>
        <w:spacing w:line="240" w:lineRule="auto"/>
        <w:ind w:right="0" w:firstLine="709"/>
      </w:pPr>
      <w:r w:rsidRPr="0056095E">
        <w:t xml:space="preserve">45.12. Расторгать трудовой договор по инициативе нанимателя по пунктам 1 (кроме ликвидации организации), 3, 4, 5 статьи 42 Трудового кодекса, подпункту 3.5 пункта 3 Декрета № 5,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допускается с согласия соответствующего комитета отраслевого профсоюза организации системы </w:t>
      </w:r>
      <w:r>
        <w:t>образования</w:t>
      </w:r>
      <w:r w:rsidRPr="0056095E">
        <w:t>. Расторжение контракта в связи систечением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w:t>
      </w:r>
      <w:r>
        <w:t xml:space="preserve"> </w:t>
      </w:r>
      <w:r w:rsidRPr="0056095E">
        <w:t>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1422D0" w:rsidRPr="0056095E" w:rsidRDefault="001422D0" w:rsidP="0056095E">
      <w:pPr>
        <w:pStyle w:val="BodyText"/>
        <w:spacing w:line="240" w:lineRule="auto"/>
        <w:ind w:right="0" w:firstLine="708"/>
      </w:pPr>
      <w:r w:rsidRPr="0056095E">
        <w:t>45.13. 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1422D0" w:rsidRPr="0056095E" w:rsidRDefault="001422D0" w:rsidP="0056095E">
      <w:pPr>
        <w:pStyle w:val="BodyText"/>
        <w:spacing w:line="240" w:lineRule="auto"/>
        <w:ind w:right="0" w:firstLine="709"/>
      </w:pPr>
      <w:r w:rsidRPr="0056095E">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1422D0" w:rsidRPr="0056095E" w:rsidRDefault="001422D0" w:rsidP="0056095E">
      <w:pPr>
        <w:pStyle w:val="BodyText"/>
        <w:spacing w:line="240" w:lineRule="auto"/>
        <w:ind w:right="0" w:firstLine="709"/>
      </w:pPr>
      <w:r w:rsidRPr="0056095E">
        <w:t>45.14. Не допускать увольнение по инициативе нанимателя лиц, избиравшихся в</w:t>
      </w:r>
      <w:r>
        <w:t xml:space="preserve"> </w:t>
      </w:r>
      <w:r w:rsidRPr="0056095E">
        <w:t xml:space="preserve">состав профсоюзных органов, в течение двух лет после окончания выборных полномочий, кроме случаев полной ликвидации организации системы </w:t>
      </w:r>
      <w:r>
        <w:t>образования</w:t>
      </w:r>
      <w:r w:rsidRPr="0056095E">
        <w:t xml:space="preserve">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1422D0" w:rsidRPr="00F25560" w:rsidRDefault="001422D0" w:rsidP="0056095E">
      <w:pPr>
        <w:pStyle w:val="BodyText"/>
        <w:spacing w:line="240" w:lineRule="auto"/>
        <w:ind w:right="0" w:firstLine="709"/>
        <w:rPr>
          <w:spacing w:val="-4"/>
        </w:rPr>
      </w:pPr>
      <w:r w:rsidRPr="00F25560">
        <w:rPr>
          <w:spacing w:val="-4"/>
        </w:rPr>
        <w:t xml:space="preserve">45.15. Допускать отчисление из организаций системы </w:t>
      </w:r>
      <w:r>
        <w:rPr>
          <w:spacing w:val="-4"/>
        </w:rPr>
        <w:t>образования</w:t>
      </w:r>
      <w:r w:rsidRPr="00F25560">
        <w:rPr>
          <w:spacing w:val="-4"/>
        </w:rPr>
        <w:t>, привлечение к дисциплинарной ответственности обучающихся, избранных в состав профкомов и профбюро, профгрупоргов только с предварительного согласия соответствующего профсоюзного комитета обучающихся, а</w:t>
      </w:r>
      <w:r>
        <w:rPr>
          <w:spacing w:val="-4"/>
        </w:rPr>
        <w:t xml:space="preserve"> </w:t>
      </w:r>
      <w:r w:rsidRPr="00F25560">
        <w:rPr>
          <w:spacing w:val="-4"/>
        </w:rPr>
        <w:t>избранных в составы вышестоящих профсоюзных органов — с</w:t>
      </w:r>
      <w:r>
        <w:rPr>
          <w:spacing w:val="-4"/>
        </w:rPr>
        <w:t xml:space="preserve"> </w:t>
      </w:r>
      <w:r w:rsidRPr="00F25560">
        <w:rPr>
          <w:spacing w:val="-4"/>
        </w:rPr>
        <w:t>предварительного согласия соответствующих профсоюзных органов.</w:t>
      </w:r>
    </w:p>
    <w:p w:rsidR="001422D0" w:rsidRPr="0056095E" w:rsidRDefault="001422D0" w:rsidP="0056095E">
      <w:pPr>
        <w:pStyle w:val="BodyText"/>
        <w:spacing w:line="240" w:lineRule="auto"/>
        <w:ind w:right="0" w:firstLine="709"/>
      </w:pPr>
      <w:r w:rsidRPr="0056095E">
        <w:t xml:space="preserve">45.16. Освобожденные (штатные) профсоюзные работники первичных профсоюзных организаций являются равноправными членами коллектива работников соответствующей организации системы </w:t>
      </w:r>
      <w:r>
        <w:t>образования</w:t>
      </w:r>
      <w:r w:rsidRPr="0056095E">
        <w:t xml:space="preserve"> и пользуются всеми правами и гарантиями наравне с ними.</w:t>
      </w:r>
    </w:p>
    <w:p w:rsidR="001422D0" w:rsidRPr="0056095E" w:rsidRDefault="001422D0" w:rsidP="0056095E">
      <w:pPr>
        <w:pStyle w:val="BodyText"/>
        <w:spacing w:line="240" w:lineRule="auto"/>
        <w:ind w:right="0" w:firstLine="709"/>
      </w:pPr>
      <w:r w:rsidRPr="0056095E">
        <w:t>45.17. Рекомендовать директорам организаций системы образования предоставлять председателям профсоюзных комитетов обучающихся, их заместителям право на проживание в  общежитии на срок выполнения полномочий.</w:t>
      </w:r>
    </w:p>
    <w:p w:rsidR="001422D0" w:rsidRPr="0056095E" w:rsidRDefault="001422D0" w:rsidP="0056095E">
      <w:pPr>
        <w:pStyle w:val="BodyText"/>
        <w:spacing w:line="240" w:lineRule="auto"/>
        <w:ind w:right="0" w:firstLine="709"/>
        <w:outlineLvl w:val="0"/>
        <w:rPr>
          <w:bCs/>
          <w:caps/>
        </w:rPr>
      </w:pPr>
    </w:p>
    <w:p w:rsidR="001422D0" w:rsidRPr="0056095E" w:rsidRDefault="001422D0" w:rsidP="0056095E">
      <w:pPr>
        <w:pStyle w:val="BodyText"/>
        <w:spacing w:line="240" w:lineRule="auto"/>
        <w:ind w:right="0" w:firstLine="709"/>
        <w:outlineLvl w:val="0"/>
        <w:rPr>
          <w:bCs/>
          <w:caps/>
        </w:rPr>
      </w:pPr>
      <w:r w:rsidRPr="0056095E">
        <w:rPr>
          <w:bCs/>
          <w:caps/>
        </w:rPr>
        <w:t xml:space="preserve">Сохранение интересов работников </w:t>
      </w:r>
    </w:p>
    <w:p w:rsidR="001422D0" w:rsidRPr="0056095E" w:rsidRDefault="001422D0" w:rsidP="0056095E">
      <w:pPr>
        <w:pStyle w:val="BodyText"/>
        <w:spacing w:line="240" w:lineRule="auto"/>
        <w:ind w:right="0" w:firstLine="709"/>
        <w:outlineLvl w:val="0"/>
        <w:rPr>
          <w:caps/>
        </w:rPr>
      </w:pPr>
      <w:r w:rsidRPr="0056095E">
        <w:rPr>
          <w:bCs/>
          <w:caps/>
        </w:rPr>
        <w:t>при проведении приватизации</w:t>
      </w:r>
    </w:p>
    <w:p w:rsidR="001422D0" w:rsidRPr="0056095E" w:rsidRDefault="001422D0" w:rsidP="0056095E">
      <w:pPr>
        <w:pStyle w:val="BodyText"/>
        <w:spacing w:line="240" w:lineRule="auto"/>
        <w:ind w:right="0" w:firstLine="709"/>
      </w:pPr>
    </w:p>
    <w:p w:rsidR="001422D0" w:rsidRPr="0056095E" w:rsidRDefault="001422D0" w:rsidP="0056095E">
      <w:pPr>
        <w:pStyle w:val="BodyText"/>
        <w:spacing w:line="240" w:lineRule="auto"/>
        <w:ind w:right="0" w:firstLine="709"/>
      </w:pPr>
      <w:r w:rsidRPr="0056095E">
        <w:t>46. Стороны пришли к соглашению:</w:t>
      </w:r>
    </w:p>
    <w:p w:rsidR="001422D0" w:rsidRPr="0056095E" w:rsidRDefault="001422D0" w:rsidP="0056095E">
      <w:pPr>
        <w:pStyle w:val="BodyText"/>
        <w:spacing w:line="240" w:lineRule="auto"/>
        <w:ind w:right="0" w:firstLine="709"/>
      </w:pPr>
      <w:r w:rsidRPr="0056095E">
        <w:t xml:space="preserve">46.1. При изменении формы собственности и преобразования </w:t>
      </w:r>
      <w:r w:rsidRPr="0056095E">
        <w:br/>
        <w:t>в</w:t>
      </w:r>
      <w:r>
        <w:t xml:space="preserve"> </w:t>
      </w:r>
      <w:r w:rsidRPr="0056095E">
        <w:t xml:space="preserve">процессе приватизации организаций системы </w:t>
      </w:r>
      <w:r>
        <w:t>образования</w:t>
      </w:r>
      <w:r w:rsidRPr="0056095E">
        <w:t xml:space="preserve"> проводятся предварительные переговоры с соответствующими комитетами отраслевого профсоюза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1422D0" w:rsidRPr="0056095E" w:rsidRDefault="001422D0" w:rsidP="0056095E">
      <w:pPr>
        <w:pStyle w:val="BodyText"/>
        <w:spacing w:line="240" w:lineRule="auto"/>
        <w:ind w:right="0" w:firstLine="709"/>
      </w:pPr>
      <w:r w:rsidRPr="0056095E">
        <w:t xml:space="preserve">46.2. Изменение подчиненности, отчуждение имущества, закрепленного за организацией системы </w:t>
      </w:r>
      <w:r>
        <w:t>образования</w:t>
      </w:r>
      <w:r w:rsidRPr="0056095E">
        <w:t>, допускаются с уведомления соответствующего комитета отраслевого профсоюза.</w:t>
      </w:r>
    </w:p>
    <w:p w:rsidR="001422D0" w:rsidRPr="0056095E" w:rsidRDefault="001422D0" w:rsidP="0056095E">
      <w:pPr>
        <w:pStyle w:val="BodyText"/>
        <w:spacing w:line="240" w:lineRule="auto"/>
        <w:ind w:right="0" w:firstLine="709"/>
      </w:pPr>
      <w:r w:rsidRPr="0056095E">
        <w:t>47. </w:t>
      </w:r>
      <w:r>
        <w:t>Областной комитет</w:t>
      </w:r>
      <w:r w:rsidRPr="0056095E">
        <w:t xml:space="preserve"> обязуется:</w:t>
      </w:r>
    </w:p>
    <w:p w:rsidR="001422D0" w:rsidRPr="0056095E" w:rsidRDefault="001422D0" w:rsidP="0056095E">
      <w:pPr>
        <w:pStyle w:val="BodyText"/>
        <w:spacing w:line="240" w:lineRule="auto"/>
        <w:ind w:right="0" w:firstLine="709"/>
      </w:pPr>
      <w:r w:rsidRPr="0056095E">
        <w:t xml:space="preserve">47.1. Участвовать в обсуждении проблем приватизации в отрасли, </w:t>
      </w:r>
      <w:r w:rsidRPr="0056095E">
        <w:br/>
        <w:t>ее целесообразности, отстаивать при этом интересы коллективов работников — членов отраслевого профсоюза.</w:t>
      </w:r>
    </w:p>
    <w:p w:rsidR="001422D0" w:rsidRPr="0056095E" w:rsidRDefault="001422D0" w:rsidP="0056095E">
      <w:pPr>
        <w:pStyle w:val="BodyText"/>
        <w:spacing w:line="240" w:lineRule="auto"/>
        <w:ind w:right="0" w:firstLine="709"/>
      </w:pPr>
      <w:r w:rsidRPr="0056095E">
        <w:t>47.2. Вносить предложения, обеспечивающие социально-экономические и правовые гарантии коллективам работников при изменении форм собственности.</w:t>
      </w:r>
    </w:p>
    <w:p w:rsidR="001422D0" w:rsidRPr="0056095E" w:rsidRDefault="001422D0" w:rsidP="0056095E">
      <w:pPr>
        <w:pStyle w:val="BodyText"/>
        <w:spacing w:line="240" w:lineRule="auto"/>
        <w:ind w:right="0" w:firstLine="709"/>
      </w:pPr>
      <w:r w:rsidRPr="0056095E">
        <w:t xml:space="preserve">47.3. Осуществлять общественный контроль за проведением приватизации, не допускать принятия необоснованных решений </w:t>
      </w:r>
      <w:r w:rsidRPr="0056095E">
        <w:br/>
        <w:t>и</w:t>
      </w:r>
      <w:r>
        <w:t xml:space="preserve"> </w:t>
      </w:r>
      <w:r w:rsidRPr="0056095E">
        <w:t>принудительной приватизации.</w:t>
      </w:r>
    </w:p>
    <w:p w:rsidR="001422D0" w:rsidRPr="0056095E" w:rsidRDefault="001422D0" w:rsidP="0056095E">
      <w:pPr>
        <w:pStyle w:val="BodyText"/>
        <w:spacing w:line="240" w:lineRule="auto"/>
        <w:ind w:right="0" w:firstLine="709"/>
        <w:rPr>
          <w:bCs/>
          <w:caps/>
        </w:rPr>
      </w:pPr>
    </w:p>
    <w:p w:rsidR="001422D0" w:rsidRPr="0056095E" w:rsidRDefault="001422D0" w:rsidP="0056095E">
      <w:pPr>
        <w:pStyle w:val="BodyText"/>
        <w:spacing w:line="240" w:lineRule="auto"/>
        <w:ind w:right="0" w:firstLine="709"/>
        <w:outlineLvl w:val="0"/>
        <w:rPr>
          <w:bCs/>
          <w:caps/>
        </w:rPr>
      </w:pPr>
      <w:r w:rsidRPr="0056095E">
        <w:rPr>
          <w:bCs/>
          <w:caps/>
        </w:rPr>
        <w:t xml:space="preserve">Организация выполнения соглашения </w:t>
      </w:r>
    </w:p>
    <w:p w:rsidR="001422D0" w:rsidRPr="0056095E" w:rsidRDefault="001422D0" w:rsidP="0056095E">
      <w:pPr>
        <w:pStyle w:val="BodyText"/>
        <w:spacing w:line="240" w:lineRule="auto"/>
        <w:ind w:right="0" w:firstLine="709"/>
        <w:outlineLvl w:val="0"/>
        <w:rPr>
          <w:caps/>
        </w:rPr>
      </w:pPr>
      <w:r w:rsidRPr="0056095E">
        <w:rPr>
          <w:bCs/>
          <w:caps/>
        </w:rPr>
        <w:t>и контроль, ответственность сторон</w:t>
      </w:r>
    </w:p>
    <w:p w:rsidR="001422D0" w:rsidRPr="0056095E" w:rsidRDefault="001422D0" w:rsidP="0056095E">
      <w:pPr>
        <w:pStyle w:val="BodyText"/>
        <w:spacing w:line="240" w:lineRule="auto"/>
        <w:ind w:right="0" w:firstLine="709"/>
      </w:pPr>
    </w:p>
    <w:p w:rsidR="001422D0" w:rsidRPr="0056095E" w:rsidRDefault="001422D0" w:rsidP="0056095E">
      <w:pPr>
        <w:pStyle w:val="BodyText"/>
        <w:spacing w:line="240" w:lineRule="auto"/>
        <w:ind w:right="0" w:firstLine="709"/>
      </w:pPr>
      <w:r w:rsidRPr="0056095E">
        <w:t xml:space="preserve">48. Каждая из </w:t>
      </w:r>
      <w:r w:rsidRPr="0056095E">
        <w:rPr>
          <w:caps/>
        </w:rPr>
        <w:t>с</w:t>
      </w:r>
      <w:r w:rsidRPr="0056095E">
        <w:t>торон, подписавших Соглашение, несет ответственность за своевременное и полное его выполнение в пределах своих полномочий и обязательств.</w:t>
      </w:r>
    </w:p>
    <w:p w:rsidR="001422D0" w:rsidRPr="0056095E" w:rsidRDefault="001422D0" w:rsidP="0056095E">
      <w:pPr>
        <w:pStyle w:val="BodyText"/>
        <w:spacing w:line="240" w:lineRule="auto"/>
        <w:ind w:right="0" w:firstLine="709"/>
      </w:pPr>
      <w:r w:rsidRPr="0056095E">
        <w:t>49. </w:t>
      </w:r>
      <w:r>
        <w:t>Главное управление</w:t>
      </w:r>
      <w:r w:rsidRPr="0056095E">
        <w:t xml:space="preserve"> обязуется в процессе осуществления контроля за</w:t>
      </w:r>
      <w:r>
        <w:t xml:space="preserve"> </w:t>
      </w:r>
      <w:r w:rsidRPr="0056095E">
        <w:t>деятельностью управлений,</w:t>
      </w:r>
      <w:r>
        <w:t xml:space="preserve"> отдела,</w:t>
      </w:r>
      <w:r w:rsidRPr="0056095E">
        <w:t xml:space="preserve"> организаций </w:t>
      </w:r>
      <w:r>
        <w:t>образования</w:t>
      </w:r>
      <w:r w:rsidRPr="0056095E">
        <w:t xml:space="preserve"> анализировать ход выполнения Соглашения.</w:t>
      </w:r>
    </w:p>
    <w:p w:rsidR="001422D0" w:rsidRPr="0056095E" w:rsidRDefault="001422D0" w:rsidP="0056095E">
      <w:pPr>
        <w:pStyle w:val="BodyText"/>
        <w:spacing w:line="240" w:lineRule="auto"/>
        <w:ind w:right="0" w:firstLine="709"/>
      </w:pPr>
      <w:r w:rsidRPr="0056095E">
        <w:t>50. </w:t>
      </w:r>
      <w:r>
        <w:t>Областной комитет</w:t>
      </w:r>
      <w:r w:rsidRPr="0056095E">
        <w:t xml:space="preserve"> обязуется:</w:t>
      </w:r>
    </w:p>
    <w:p w:rsidR="001422D0" w:rsidRPr="0056095E" w:rsidRDefault="001422D0" w:rsidP="0056095E">
      <w:pPr>
        <w:pStyle w:val="BodyText"/>
        <w:spacing w:line="240" w:lineRule="auto"/>
        <w:ind w:right="0" w:firstLine="709"/>
      </w:pPr>
      <w:r w:rsidRPr="0056095E">
        <w:t xml:space="preserve">50.1. Изучать практику социального партнерства в регионах, реализацию Соглашения через местные соглашения и коллективные договоры, </w:t>
      </w:r>
      <w:r w:rsidRPr="0056095E">
        <w:rPr>
          <w:lang w:val="be-BY"/>
        </w:rPr>
        <w:t>анализировать проекты</w:t>
      </w:r>
      <w:r>
        <w:rPr>
          <w:lang w:val="be-BY"/>
        </w:rPr>
        <w:t xml:space="preserve"> региональных </w:t>
      </w:r>
      <w:r w:rsidRPr="0056095E">
        <w:rPr>
          <w:lang w:val="be-BY"/>
        </w:rPr>
        <w:t xml:space="preserve"> соглашений , коллективных договоров учреждений</w:t>
      </w:r>
      <w:r>
        <w:rPr>
          <w:lang w:val="be-BY"/>
        </w:rPr>
        <w:t>, находящихся на профобслуживании, на их соответствие</w:t>
      </w:r>
      <w:r w:rsidRPr="0056095E">
        <w:rPr>
          <w:lang w:val="be-BY"/>
        </w:rPr>
        <w:t xml:space="preserve"> настоящему Соглашению</w:t>
      </w:r>
      <w:r w:rsidRPr="0056095E">
        <w:t>.</w:t>
      </w:r>
    </w:p>
    <w:p w:rsidR="001422D0" w:rsidRPr="0056095E" w:rsidRDefault="001422D0" w:rsidP="0056095E">
      <w:pPr>
        <w:pStyle w:val="BodyText"/>
        <w:spacing w:line="240" w:lineRule="auto"/>
        <w:ind w:right="0" w:firstLine="709"/>
      </w:pPr>
      <w:r w:rsidRPr="0056095E">
        <w:t>50.2. Периодически проводить прямые линии по вопросам реализации Соглашения.</w:t>
      </w:r>
    </w:p>
    <w:p w:rsidR="001422D0" w:rsidRPr="0056095E" w:rsidRDefault="001422D0" w:rsidP="0056095E">
      <w:pPr>
        <w:pStyle w:val="BodyText"/>
        <w:spacing w:line="240" w:lineRule="auto"/>
        <w:ind w:right="0" w:firstLine="709"/>
      </w:pPr>
      <w:r w:rsidRPr="0056095E">
        <w:t>51. Стороны пришли к соглашению:</w:t>
      </w:r>
    </w:p>
    <w:p w:rsidR="001422D0" w:rsidRPr="0056095E" w:rsidRDefault="001422D0" w:rsidP="0056095E">
      <w:pPr>
        <w:pStyle w:val="BodyText"/>
        <w:spacing w:line="240" w:lineRule="auto"/>
        <w:ind w:right="0" w:firstLine="709"/>
      </w:pPr>
      <w:r w:rsidRPr="0056095E">
        <w:t>51.1. Контроль за ходом выполнения Соглашения и</w:t>
      </w:r>
      <w:r>
        <w:t xml:space="preserve"> </w:t>
      </w:r>
      <w:r w:rsidRPr="0056095E">
        <w:t>разрешение разногласий, возникающих при его исполнении, осуществляет</w:t>
      </w:r>
      <w:r>
        <w:t xml:space="preserve"> областной</w:t>
      </w:r>
      <w:r w:rsidRPr="0056095E">
        <w:t xml:space="preserve"> отраслевой Совет, которому Сторонами предоставляется вся необходимая для реализации его полномочий информация.</w:t>
      </w:r>
    </w:p>
    <w:p w:rsidR="001422D0" w:rsidRPr="0056095E" w:rsidRDefault="001422D0" w:rsidP="0056095E">
      <w:pPr>
        <w:pStyle w:val="BodyText"/>
        <w:spacing w:line="240" w:lineRule="auto"/>
        <w:ind w:right="0" w:firstLine="709"/>
      </w:pPr>
      <w:r w:rsidRPr="0056095E">
        <w:t xml:space="preserve">Ход выполнения Соглашения рассматривать на заседании </w:t>
      </w:r>
      <w:r>
        <w:t xml:space="preserve">областного </w:t>
      </w:r>
      <w:r w:rsidRPr="0056095E">
        <w:t xml:space="preserve">отраслевого Совета, а итоги выполнения, утверждение соглашения, изменений и (или) дополнений в настоящее Соглашение — на совместном заседании коллегии </w:t>
      </w:r>
      <w:r>
        <w:t>Главного управления</w:t>
      </w:r>
      <w:r w:rsidRPr="0056095E">
        <w:t xml:space="preserve"> и президиума </w:t>
      </w:r>
      <w:r>
        <w:t>областного комитета</w:t>
      </w:r>
      <w:r w:rsidRPr="0056095E">
        <w:t xml:space="preserve"> отраслевого профсоюза.</w:t>
      </w:r>
    </w:p>
    <w:p w:rsidR="001422D0" w:rsidRPr="0056095E" w:rsidRDefault="001422D0" w:rsidP="0056095E">
      <w:pPr>
        <w:pStyle w:val="BodyText"/>
        <w:spacing w:line="240" w:lineRule="auto"/>
        <w:ind w:right="0" w:firstLine="709"/>
      </w:pPr>
      <w:r w:rsidRPr="0056095E">
        <w:t>51.2. Обеспечивать участие представителей Сторон в работе своих коллегиальных органов при рассмотрении вопросов, связанных с</w:t>
      </w:r>
      <w:r>
        <w:t xml:space="preserve"> </w:t>
      </w:r>
      <w:r w:rsidRPr="0056095E">
        <w:t>его содержанием и исполнением.</w:t>
      </w:r>
    </w:p>
    <w:p w:rsidR="001422D0" w:rsidRPr="0056095E" w:rsidRDefault="001422D0" w:rsidP="0056095E">
      <w:pPr>
        <w:pStyle w:val="BodyText"/>
        <w:spacing w:line="240" w:lineRule="auto"/>
        <w:ind w:right="0" w:firstLine="709"/>
      </w:pPr>
      <w:r w:rsidRPr="0056095E">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1422D0" w:rsidRPr="0056095E" w:rsidRDefault="001422D0" w:rsidP="0056095E">
      <w:pPr>
        <w:pStyle w:val="BodyText"/>
        <w:spacing w:line="240" w:lineRule="auto"/>
        <w:ind w:right="0" w:firstLine="709"/>
      </w:pPr>
      <w:r w:rsidRPr="0056095E">
        <w:t xml:space="preserve">Представления </w:t>
      </w:r>
      <w:r w:rsidRPr="0056095E">
        <w:rPr>
          <w:caps/>
        </w:rPr>
        <w:t>с</w:t>
      </w:r>
      <w:r w:rsidRPr="0056095E">
        <w:t>торон о недостатках в выполнении Соглашения рассматриваются в двухнедельный срок и даются мотивированные ответы в письменной форме.</w:t>
      </w:r>
    </w:p>
    <w:p w:rsidR="001422D0" w:rsidRPr="0056095E" w:rsidRDefault="001422D0" w:rsidP="0056095E">
      <w:pPr>
        <w:pStyle w:val="BodyText"/>
        <w:spacing w:line="240" w:lineRule="auto"/>
        <w:ind w:right="0" w:firstLine="709"/>
      </w:pPr>
      <w:r w:rsidRPr="0056095E">
        <w:t>Рекомендовать управлениям осуществлять аналогичный по отношению к</w:t>
      </w:r>
      <w:r>
        <w:t xml:space="preserve"> </w:t>
      </w:r>
      <w:r w:rsidRPr="0056095E">
        <w:t xml:space="preserve">соответствующим органам отраслевого профсоюза порядок предоставления полной, достоверной, своевременной информации о принимаемых решениях, правовых </w:t>
      </w:r>
      <w:r w:rsidRPr="0056095E">
        <w:br/>
        <w:t>и локальных нормативных актах, затрагивающих трудовые, социально-экономические права и профессиональные интересы работников образования.</w:t>
      </w:r>
    </w:p>
    <w:p w:rsidR="001422D0" w:rsidRPr="0056095E" w:rsidRDefault="001422D0" w:rsidP="0056095E">
      <w:pPr>
        <w:pStyle w:val="BodyText"/>
        <w:spacing w:line="240" w:lineRule="auto"/>
        <w:ind w:right="0" w:firstLine="709"/>
      </w:pPr>
      <w:r w:rsidRPr="0056095E">
        <w:t>51.3. Принимать меры дисциплинарной ответственности к виновным в</w:t>
      </w:r>
      <w:r>
        <w:t xml:space="preserve"> </w:t>
      </w:r>
      <w:r w:rsidRPr="0056095E">
        <w:t>невыполнении обязательств Соглашения либо уклоняющимся от участия в переговорах.</w:t>
      </w:r>
    </w:p>
    <w:p w:rsidR="001422D0" w:rsidRPr="0056095E" w:rsidRDefault="001422D0" w:rsidP="0056095E">
      <w:pPr>
        <w:pStyle w:val="BodyText"/>
        <w:spacing w:line="240" w:lineRule="auto"/>
        <w:ind w:right="0" w:firstLine="709"/>
      </w:pPr>
      <w:r w:rsidRPr="0056095E">
        <w:t>51.4. Лица, виновные в невыполнении обязательств, предусмотренных Соглашением:</w:t>
      </w:r>
    </w:p>
    <w:p w:rsidR="001422D0" w:rsidRPr="0056095E" w:rsidRDefault="001422D0" w:rsidP="0056095E">
      <w:pPr>
        <w:pStyle w:val="BodyText"/>
        <w:spacing w:line="240" w:lineRule="auto"/>
        <w:ind w:right="0" w:firstLine="709"/>
      </w:pPr>
      <w:r w:rsidRPr="0056095E">
        <w:t>лишаются надбавок к окладам, премий, других персональных выплат;</w:t>
      </w:r>
    </w:p>
    <w:p w:rsidR="001422D0" w:rsidRPr="0056095E" w:rsidRDefault="001422D0" w:rsidP="0056095E">
      <w:pPr>
        <w:pStyle w:val="BodyText"/>
        <w:spacing w:line="240" w:lineRule="auto"/>
        <w:ind w:right="0" w:firstLine="709"/>
      </w:pPr>
      <w:r w:rsidRPr="0056095E">
        <w:t>привлекаются к дисциплинарной ответственности в соответствии с</w:t>
      </w:r>
      <w:r w:rsidRPr="0056095E">
        <w:rPr>
          <w:lang w:val="be-BY"/>
        </w:rPr>
        <w:t> </w:t>
      </w:r>
      <w:r w:rsidRPr="0056095E">
        <w:t>законодательством о труде.</w:t>
      </w:r>
    </w:p>
    <w:p w:rsidR="001422D0" w:rsidRPr="0056095E" w:rsidRDefault="001422D0" w:rsidP="0056095E">
      <w:pPr>
        <w:pStyle w:val="BodyText"/>
        <w:spacing w:line="240" w:lineRule="auto"/>
        <w:ind w:right="0" w:firstLine="709"/>
      </w:pPr>
      <w:r w:rsidRPr="0056095E">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1422D0" w:rsidRPr="0056095E" w:rsidRDefault="001422D0" w:rsidP="0056095E">
      <w:pPr>
        <w:pStyle w:val="BodyText"/>
        <w:spacing w:line="240" w:lineRule="auto"/>
        <w:ind w:right="0" w:firstLine="709"/>
      </w:pPr>
      <w:r w:rsidRPr="0056095E">
        <w:t>51.5. Считать Соглашение основой для заключения коллективных договоров и местных соглашений.</w:t>
      </w:r>
    </w:p>
    <w:p w:rsidR="001422D0" w:rsidRPr="0056095E" w:rsidRDefault="001422D0" w:rsidP="0056095E">
      <w:pPr>
        <w:pStyle w:val="BodyText"/>
        <w:spacing w:line="240" w:lineRule="auto"/>
        <w:ind w:right="0" w:firstLine="709"/>
      </w:pPr>
      <w:r w:rsidRPr="0056095E">
        <w:t>Сроки ведения коллективных переговоров по их заключению не могут превышать одного месяца.</w:t>
      </w:r>
    </w:p>
    <w:p w:rsidR="001422D0" w:rsidRPr="0056095E" w:rsidRDefault="001422D0" w:rsidP="0056095E">
      <w:pPr>
        <w:pStyle w:val="BodyText"/>
        <w:spacing w:line="240" w:lineRule="auto"/>
        <w:ind w:right="0" w:firstLine="709"/>
      </w:pPr>
      <w:r w:rsidRPr="0056095E">
        <w:rPr>
          <w:lang w:val="be-BY"/>
        </w:rPr>
        <w:t xml:space="preserve">Проекты </w:t>
      </w:r>
      <w:r>
        <w:rPr>
          <w:lang w:val="be-BY"/>
        </w:rPr>
        <w:t xml:space="preserve">региональных </w:t>
      </w:r>
      <w:r w:rsidRPr="0056095E">
        <w:rPr>
          <w:lang w:val="be-BY"/>
        </w:rPr>
        <w:t xml:space="preserve">соглашений , коллективных договоров </w:t>
      </w:r>
      <w:r>
        <w:rPr>
          <w:lang w:val="be-BY"/>
        </w:rPr>
        <w:t>организаций, находящихся на профобслуживании,</w:t>
      </w:r>
      <w:r w:rsidRPr="0056095E">
        <w:rPr>
          <w:lang w:val="be-BY"/>
        </w:rPr>
        <w:t xml:space="preserve">, изменений и дополнений в них направляются до их подписания Сторонами в </w:t>
      </w:r>
      <w:r>
        <w:rPr>
          <w:lang w:val="be-BY"/>
        </w:rPr>
        <w:t>областной комитет</w:t>
      </w:r>
      <w:r w:rsidRPr="0056095E">
        <w:rPr>
          <w:lang w:val="be-BY"/>
        </w:rPr>
        <w:t xml:space="preserve"> для сведения в срок, позволяющий провести анализ их содержания на соответствие настоящему Соглашению.</w:t>
      </w:r>
    </w:p>
    <w:p w:rsidR="001422D0" w:rsidRPr="007C60F3" w:rsidRDefault="001422D0" w:rsidP="0056095E">
      <w:pPr>
        <w:pStyle w:val="BodyText"/>
        <w:spacing w:line="240" w:lineRule="auto"/>
        <w:ind w:right="0" w:firstLine="709"/>
      </w:pPr>
      <w:r w:rsidRPr="007C60F3">
        <w:t>51.6. В целях содействия реализации трудовых и социально 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договоры следующие положения:</w:t>
      </w:r>
    </w:p>
    <w:p w:rsidR="001422D0" w:rsidRPr="0056095E" w:rsidRDefault="001422D0" w:rsidP="0056095E">
      <w:pPr>
        <w:pStyle w:val="BodyText"/>
        <w:spacing w:line="240" w:lineRule="auto"/>
        <w:ind w:right="0" w:firstLine="709"/>
      </w:pPr>
      <w:r w:rsidRPr="0056095E">
        <w:t>51.6.1. режим работы учреждения;</w:t>
      </w:r>
    </w:p>
    <w:p w:rsidR="001422D0" w:rsidRPr="0056095E" w:rsidRDefault="001422D0" w:rsidP="0056095E">
      <w:pPr>
        <w:pStyle w:val="BodyText"/>
        <w:spacing w:line="240" w:lineRule="auto"/>
        <w:ind w:right="0" w:firstLine="709"/>
      </w:pPr>
      <w:r w:rsidRPr="0056095E">
        <w:t>51.6.2. 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культорганизаторов) ;</w:t>
      </w:r>
    </w:p>
    <w:p w:rsidR="001422D0" w:rsidRPr="0056095E" w:rsidRDefault="001422D0" w:rsidP="0056095E">
      <w:pPr>
        <w:pStyle w:val="BodyText"/>
        <w:spacing w:line="240" w:lineRule="auto"/>
        <w:ind w:right="0" w:firstLine="709"/>
      </w:pPr>
      <w:r w:rsidRPr="0056095E">
        <w:t>51.6.3. сроки выплаты заработной платы (не реже двух раз в месяц);</w:t>
      </w:r>
    </w:p>
    <w:p w:rsidR="001422D0" w:rsidRPr="0056095E" w:rsidRDefault="001422D0" w:rsidP="0056095E">
      <w:pPr>
        <w:pStyle w:val="BodyText"/>
        <w:spacing w:line="240" w:lineRule="auto"/>
        <w:ind w:right="0" w:firstLine="709"/>
      </w:pPr>
      <w:r w:rsidRPr="0056095E">
        <w:t>51.6.4. виды поощрений за успехи в труде,</w:t>
      </w:r>
      <w:r>
        <w:t xml:space="preserve"> </w:t>
      </w:r>
      <w:r w:rsidRPr="0056095E">
        <w:rPr>
          <w:shd w:val="clear" w:color="auto" w:fill="FFFFFF"/>
        </w:rPr>
        <w:t>участие в культурно-массовых, спортивных и иных мероприятиях</w:t>
      </w:r>
      <w:r>
        <w:rPr>
          <w:shd w:val="clear" w:color="auto" w:fill="FFFFFF"/>
        </w:rPr>
        <w:t xml:space="preserve"> </w:t>
      </w:r>
      <w:r w:rsidRPr="0056095E">
        <w:t>и порядок их применения;</w:t>
      </w:r>
    </w:p>
    <w:p w:rsidR="001422D0" w:rsidRPr="0056095E" w:rsidRDefault="001422D0" w:rsidP="0056095E">
      <w:pPr>
        <w:pStyle w:val="BodyText"/>
        <w:spacing w:line="240" w:lineRule="auto"/>
        <w:ind w:right="0" w:firstLine="709"/>
      </w:pPr>
      <w:r w:rsidRPr="0056095E">
        <w:t>51.6.5. 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w:t>
      </w:r>
    </w:p>
    <w:p w:rsidR="001422D0" w:rsidRPr="0056095E" w:rsidRDefault="001422D0" w:rsidP="0056095E">
      <w:pPr>
        <w:pStyle w:val="BodyText"/>
        <w:spacing w:line="240" w:lineRule="auto"/>
        <w:ind w:right="0" w:firstLine="709"/>
      </w:pPr>
      <w:r w:rsidRPr="0056095E">
        <w:t>51.6.6.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1422D0" w:rsidRPr="0056095E" w:rsidRDefault="001422D0" w:rsidP="0056095E">
      <w:pPr>
        <w:pStyle w:val="BodyText"/>
        <w:spacing w:line="240" w:lineRule="auto"/>
        <w:ind w:right="0" w:firstLine="709"/>
      </w:pPr>
      <w:r w:rsidRPr="0056095E">
        <w:t>51.6.7. источники и порядок оказания материальной помощи работникам;</w:t>
      </w:r>
    </w:p>
    <w:p w:rsidR="001422D0" w:rsidRPr="0056095E" w:rsidRDefault="001422D0" w:rsidP="0056095E">
      <w:pPr>
        <w:pStyle w:val="BodyText"/>
        <w:spacing w:line="240" w:lineRule="auto"/>
        <w:ind w:right="0" w:firstLine="709"/>
      </w:pPr>
      <w:r w:rsidRPr="0056095E">
        <w:t xml:space="preserve">51.6.8. перечень должностей работников, имеющих право на повышение тарифных ставок (окладов) за особый характер труда </w:t>
      </w:r>
      <w:r w:rsidRPr="0056095E">
        <w:br/>
        <w:t xml:space="preserve">в организациях (их структурных подразделениях) специального назначения системы </w:t>
      </w:r>
      <w:r>
        <w:t>образования</w:t>
      </w:r>
      <w:r w:rsidRPr="0056095E">
        <w:t xml:space="preserve"> и размер этого повышения </w:t>
      </w:r>
      <w:r w:rsidRPr="0056095E">
        <w:br/>
        <w:t>в зависимости от особенностей работы в них;</w:t>
      </w:r>
    </w:p>
    <w:p w:rsidR="001422D0" w:rsidRPr="0056095E" w:rsidRDefault="001422D0" w:rsidP="0056095E">
      <w:pPr>
        <w:pStyle w:val="BodyText"/>
        <w:spacing w:line="240" w:lineRule="auto"/>
        <w:ind w:right="0" w:firstLine="709"/>
      </w:pPr>
      <w:r w:rsidRPr="0056095E">
        <w:t>51.6.9. порядок установления доплат за отдельные виды работ и их размеры;</w:t>
      </w:r>
    </w:p>
    <w:p w:rsidR="001422D0" w:rsidRPr="0056095E" w:rsidRDefault="001422D0" w:rsidP="0056095E">
      <w:pPr>
        <w:pStyle w:val="BodyText"/>
        <w:spacing w:line="240" w:lineRule="auto"/>
        <w:ind w:right="0" w:firstLine="709"/>
      </w:pPr>
      <w:r w:rsidRPr="0056095E">
        <w:t>51.6.10. перечень категорий работников, которым устанавливается гибкий режим рабочего времени;</w:t>
      </w:r>
    </w:p>
    <w:p w:rsidR="001422D0" w:rsidRPr="0056095E" w:rsidRDefault="001422D0" w:rsidP="0056095E">
      <w:pPr>
        <w:pStyle w:val="BodyText"/>
        <w:spacing w:line="240" w:lineRule="auto"/>
        <w:ind w:right="0" w:firstLine="709"/>
      </w:pPr>
      <w:r w:rsidRPr="0056095E">
        <w:t>51.6.11. перечень категорий работников, которым устанавливается суммированный учет рабочего времени;</w:t>
      </w:r>
    </w:p>
    <w:p w:rsidR="001422D0" w:rsidRPr="0056095E" w:rsidRDefault="001422D0" w:rsidP="0056095E">
      <w:pPr>
        <w:pStyle w:val="BodyText"/>
        <w:spacing w:line="240" w:lineRule="auto"/>
        <w:ind w:right="0" w:firstLine="709"/>
      </w:pPr>
      <w:r w:rsidRPr="0056095E">
        <w:t xml:space="preserve">51.6.12. перечень профессий и должностей работников, для которых вводится рабочий день с разделением смены на отдельные части </w:t>
      </w:r>
      <w:r w:rsidRPr="0056095E">
        <w:br/>
        <w:t>с</w:t>
      </w:r>
      <w:r>
        <w:t xml:space="preserve"> </w:t>
      </w:r>
      <w:r w:rsidRPr="0056095E">
        <w:t>перерывом в работе свыше двух часов;</w:t>
      </w:r>
    </w:p>
    <w:p w:rsidR="001422D0" w:rsidRPr="0056095E" w:rsidRDefault="001422D0" w:rsidP="0056095E">
      <w:pPr>
        <w:pStyle w:val="BodyText"/>
        <w:spacing w:line="240" w:lineRule="auto"/>
        <w:ind w:right="0" w:firstLine="709"/>
      </w:pPr>
      <w:r w:rsidRPr="0056095E">
        <w:t>51.6.13. план мероприятий по охране труда;</w:t>
      </w:r>
    </w:p>
    <w:p w:rsidR="001422D0" w:rsidRPr="0056095E" w:rsidRDefault="001422D0" w:rsidP="0056095E">
      <w:pPr>
        <w:pStyle w:val="BodyText"/>
        <w:spacing w:line="240" w:lineRule="auto"/>
        <w:ind w:right="0" w:firstLine="709"/>
      </w:pPr>
      <w:r w:rsidRPr="0056095E">
        <w:t>51.6.14.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1422D0" w:rsidRPr="0056095E" w:rsidRDefault="001422D0" w:rsidP="0056095E">
      <w:pPr>
        <w:pStyle w:val="BodyText"/>
        <w:spacing w:line="240" w:lineRule="auto"/>
        <w:ind w:right="0" w:firstLine="709"/>
      </w:pPr>
      <w:r w:rsidRPr="0056095E">
        <w:t>51.6.15. 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1422D0" w:rsidRPr="0056095E" w:rsidRDefault="001422D0" w:rsidP="0056095E">
      <w:pPr>
        <w:pStyle w:val="BodyText"/>
        <w:spacing w:line="240" w:lineRule="auto"/>
        <w:ind w:right="0" w:firstLine="709"/>
      </w:pPr>
      <w:r w:rsidRPr="0056095E">
        <w:t>51.6.16. 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1422D0" w:rsidRPr="0056095E" w:rsidRDefault="001422D0" w:rsidP="0056095E">
      <w:pPr>
        <w:pStyle w:val="BodyText"/>
        <w:spacing w:line="240" w:lineRule="auto"/>
        <w:ind w:right="0" w:firstLine="709"/>
      </w:pPr>
      <w:r w:rsidRPr="0056095E">
        <w:t>51.6.17. перечень профессий и должностей работников, имеющих право на бесплатное обеспечение молоком при работе с вредными веществами в профилактических целях;</w:t>
      </w:r>
    </w:p>
    <w:p w:rsidR="001422D0" w:rsidRPr="0056095E" w:rsidRDefault="001422D0" w:rsidP="0056095E">
      <w:pPr>
        <w:pStyle w:val="BodyText"/>
        <w:spacing w:line="240" w:lineRule="auto"/>
        <w:ind w:right="0" w:firstLine="709"/>
      </w:pPr>
      <w:r w:rsidRPr="0056095E">
        <w:t>51.6.18. перечень профессий и должностей работников, которым бесплатно выделяются средства индивидуальной защиты по установленным нормам;</w:t>
      </w:r>
    </w:p>
    <w:p w:rsidR="001422D0" w:rsidRPr="0056095E" w:rsidRDefault="001422D0" w:rsidP="0056095E">
      <w:pPr>
        <w:pStyle w:val="BodyText"/>
        <w:spacing w:line="240" w:lineRule="auto"/>
        <w:ind w:right="0" w:firstLine="709"/>
      </w:pPr>
      <w:r w:rsidRPr="0056095E">
        <w:t>51.6.19.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1422D0" w:rsidRPr="0056095E" w:rsidRDefault="001422D0" w:rsidP="0056095E">
      <w:pPr>
        <w:pStyle w:val="BodyText"/>
        <w:spacing w:line="240" w:lineRule="auto"/>
        <w:ind w:right="0" w:firstLine="709"/>
      </w:pPr>
      <w:r w:rsidRPr="0056095E">
        <w:t>51.6.20. перечень профессий и должностей работников, подлежащих предварительным и периодическим медицинским осмотрам;</w:t>
      </w:r>
    </w:p>
    <w:p w:rsidR="001422D0" w:rsidRPr="0056095E" w:rsidRDefault="001422D0" w:rsidP="0056095E">
      <w:pPr>
        <w:pStyle w:val="BodyText"/>
        <w:spacing w:line="240" w:lineRule="auto"/>
        <w:ind w:right="0" w:firstLine="709"/>
      </w:pPr>
      <w:r w:rsidRPr="0056095E">
        <w:t>51.6.21.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1422D0" w:rsidRPr="007C60F3" w:rsidRDefault="001422D0" w:rsidP="0056095E">
      <w:pPr>
        <w:pStyle w:val="BodyText"/>
        <w:spacing w:line="240" w:lineRule="auto"/>
        <w:ind w:right="0" w:firstLine="709"/>
      </w:pPr>
      <w:r w:rsidRPr="007C60F3">
        <w:t>51.6.22.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1422D0" w:rsidRPr="0056095E" w:rsidRDefault="001422D0" w:rsidP="0056095E">
      <w:pPr>
        <w:pStyle w:val="BodyText"/>
        <w:spacing w:line="240" w:lineRule="auto"/>
        <w:ind w:right="0" w:firstLine="709"/>
      </w:pPr>
      <w:r w:rsidRPr="0056095E">
        <w:t xml:space="preserve">51.6.23. перечень </w:t>
      </w:r>
      <w:r>
        <w:t xml:space="preserve">категорий </w:t>
      </w:r>
      <w:r w:rsidRPr="0056095E">
        <w:t>работников с ненормированным рабочим днем, которым устанавливается дополнительный отпуск;</w:t>
      </w:r>
    </w:p>
    <w:p w:rsidR="001422D0" w:rsidRPr="0056095E" w:rsidRDefault="001422D0" w:rsidP="0056095E">
      <w:pPr>
        <w:pStyle w:val="BodyText"/>
        <w:spacing w:line="240" w:lineRule="auto"/>
        <w:ind w:right="0" w:firstLine="709"/>
      </w:pPr>
      <w:r w:rsidRPr="0056095E">
        <w:t>51.6.24. случаи расторжения трудового договора по инициативе нанимателя с согласия комитета отраслевого профсоюза, случаи досрочного расторжения контрактов с работниками с предварительного уведомления комитета отраслевого профсоюза;</w:t>
      </w:r>
    </w:p>
    <w:p w:rsidR="001422D0" w:rsidRPr="0056095E" w:rsidRDefault="001422D0" w:rsidP="0056095E">
      <w:pPr>
        <w:pStyle w:val="BodyText"/>
        <w:spacing w:line="240" w:lineRule="auto"/>
        <w:ind w:right="0" w:firstLine="709"/>
      </w:pPr>
      <w:r w:rsidRPr="0056095E">
        <w:t>51.6.25. случаи расторжения трудового договора по желанию работников по истечении сроков предупреждения;</w:t>
      </w:r>
    </w:p>
    <w:p w:rsidR="001422D0" w:rsidRPr="0056095E" w:rsidRDefault="001422D0" w:rsidP="0056095E">
      <w:pPr>
        <w:pStyle w:val="BodyText"/>
        <w:spacing w:line="240" w:lineRule="auto"/>
        <w:ind w:right="0" w:firstLine="709"/>
      </w:pPr>
      <w:r w:rsidRPr="0056095E">
        <w:t xml:space="preserve">51.6.26. порядок участия комитета отраслевого профсоюза </w:t>
      </w:r>
      <w:r w:rsidRPr="0056095E">
        <w:br/>
        <w:t>в заключении контрактов с работниками;</w:t>
      </w:r>
    </w:p>
    <w:p w:rsidR="001422D0" w:rsidRPr="0056095E" w:rsidRDefault="001422D0" w:rsidP="0056095E">
      <w:pPr>
        <w:pStyle w:val="BodyText"/>
        <w:spacing w:line="240" w:lineRule="auto"/>
        <w:ind w:right="0" w:firstLine="709"/>
      </w:pPr>
      <w:r w:rsidRPr="0056095E">
        <w:t xml:space="preserve">51.6.27. случаи досрочного расторжения контрактов по соглашению </w:t>
      </w:r>
      <w:r w:rsidRPr="0056095E">
        <w:rPr>
          <w:caps/>
        </w:rPr>
        <w:t>с</w:t>
      </w:r>
      <w:r w:rsidRPr="0056095E">
        <w:t>торон;</w:t>
      </w:r>
    </w:p>
    <w:p w:rsidR="001422D0" w:rsidRPr="0056095E" w:rsidRDefault="001422D0" w:rsidP="0056095E">
      <w:pPr>
        <w:pStyle w:val="BodyText"/>
        <w:spacing w:line="240" w:lineRule="auto"/>
        <w:ind w:right="0" w:firstLine="709"/>
      </w:pPr>
      <w:r w:rsidRPr="0056095E">
        <w:t>51.6.28. случаи предоставления трудовых отпусков за первый год работы по желанию работников по истечении шести месяцев работы;</w:t>
      </w:r>
    </w:p>
    <w:p w:rsidR="001422D0" w:rsidRPr="0056095E" w:rsidRDefault="001422D0" w:rsidP="0056095E">
      <w:pPr>
        <w:pStyle w:val="BodyText"/>
        <w:spacing w:line="240" w:lineRule="auto"/>
        <w:ind w:right="0" w:firstLine="709"/>
      </w:pPr>
      <w:r w:rsidRPr="0056095E">
        <w:t>51.6.29. случаи, порядок и сроки предоставления социальных отпусков;</w:t>
      </w:r>
    </w:p>
    <w:p w:rsidR="001422D0" w:rsidRPr="0056095E" w:rsidRDefault="001422D0" w:rsidP="0056095E">
      <w:pPr>
        <w:pStyle w:val="BodyText"/>
        <w:spacing w:line="240" w:lineRule="auto"/>
        <w:ind w:right="0" w:firstLine="709"/>
      </w:pPr>
      <w:r w:rsidRPr="0056095E">
        <w:t>51.6.30. случаи обязательного перенесения трудового отпуска по просьбе работника;</w:t>
      </w:r>
    </w:p>
    <w:p w:rsidR="001422D0" w:rsidRPr="0056095E" w:rsidRDefault="001422D0" w:rsidP="0056095E">
      <w:pPr>
        <w:pStyle w:val="BodyText"/>
        <w:spacing w:line="240" w:lineRule="auto"/>
        <w:ind w:right="0" w:firstLine="709"/>
      </w:pPr>
      <w:r w:rsidRPr="0056095E">
        <w:t xml:space="preserve">51.6.31. правовые гарантии деятельности отраслевого профсоюза </w:t>
      </w:r>
      <w:r w:rsidRPr="0056095E">
        <w:br/>
        <w:t>и профсоюзного актива;</w:t>
      </w:r>
    </w:p>
    <w:p w:rsidR="001422D0" w:rsidRPr="0056095E" w:rsidRDefault="001422D0" w:rsidP="0056095E">
      <w:pPr>
        <w:pStyle w:val="BodyText"/>
        <w:spacing w:line="240" w:lineRule="auto"/>
        <w:ind w:right="0" w:firstLine="709"/>
      </w:pPr>
      <w:r w:rsidRPr="0056095E">
        <w:t>51.6.32. материальные условия для деятельности комитетов отраслевого профсоюза, которые обеспечивают наниматели (предоставление и</w:t>
      </w:r>
      <w:r>
        <w:t xml:space="preserve"> </w:t>
      </w:r>
      <w:r w:rsidRPr="0056095E">
        <w:t>содержание помещений, оргтехники, канцтоваров, бумаги, средств связи, в необходимых случаях транспортных средств и др.);</w:t>
      </w:r>
    </w:p>
    <w:p w:rsidR="001422D0" w:rsidRPr="0056095E" w:rsidRDefault="001422D0" w:rsidP="0056095E">
      <w:pPr>
        <w:pStyle w:val="BodyText"/>
        <w:spacing w:line="240" w:lineRule="auto"/>
        <w:ind w:right="0" w:firstLine="709"/>
      </w:pPr>
      <w:r w:rsidRPr="0056095E">
        <w:t xml:space="preserve">51.6.33. порядок уплаты профсоюзных членских взносов одновременно с выплатой зарплаты путем безналичных расчетов централизованными бухгалтериями при областных, городских и районных управлениях  местных исполнительных и распорядительных органов, а также бухгалтериями организаций системы </w:t>
      </w:r>
      <w:r>
        <w:t>образования</w:t>
      </w:r>
      <w:r w:rsidRPr="0056095E">
        <w:t xml:space="preserve"> по форме:</w:t>
      </w:r>
    </w:p>
    <w:p w:rsidR="001422D0" w:rsidRPr="0056095E" w:rsidRDefault="001422D0" w:rsidP="0056095E">
      <w:pPr>
        <w:pStyle w:val="BodyText"/>
        <w:spacing w:line="240" w:lineRule="auto"/>
        <w:ind w:right="0" w:firstLine="709"/>
      </w:pPr>
      <w:r w:rsidRPr="0056095E">
        <w:t xml:space="preserve">/________ / % на расчетный счет профкома (райгоркома) </w:t>
      </w:r>
      <w:r w:rsidRPr="0056095E">
        <w:br/>
        <w:t>№ ________ в</w:t>
      </w:r>
      <w:r w:rsidRPr="0056095E">
        <w:rPr>
          <w:lang w:val="be-BY"/>
        </w:rPr>
        <w:t> </w:t>
      </w:r>
      <w:r w:rsidRPr="0056095E">
        <w:t>________ отделении банка; ________% на расчетный счет обкома отраслевого профсоюза № ________ в ________ отделении банка;</w:t>
      </w:r>
    </w:p>
    <w:p w:rsidR="001422D0" w:rsidRPr="0056095E" w:rsidRDefault="001422D0" w:rsidP="0056095E">
      <w:pPr>
        <w:pStyle w:val="BodyText"/>
        <w:spacing w:line="240" w:lineRule="auto"/>
        <w:ind w:right="0" w:firstLine="709"/>
      </w:pPr>
      <w:r w:rsidRPr="0056095E">
        <w:t>51.6.34. персональный состав примирительных комиссий на случай возникновения коллективных трудовых споров;</w:t>
      </w:r>
    </w:p>
    <w:p w:rsidR="001422D0" w:rsidRPr="0056095E" w:rsidRDefault="001422D0" w:rsidP="0056095E">
      <w:pPr>
        <w:widowControl w:val="0"/>
        <w:ind w:firstLine="709"/>
        <w:jc w:val="both"/>
        <w:rPr>
          <w:sz w:val="30"/>
          <w:szCs w:val="30"/>
        </w:rPr>
      </w:pPr>
      <w:r w:rsidRPr="0056095E">
        <w:rPr>
          <w:sz w:val="30"/>
          <w:szCs w:val="30"/>
        </w:rPr>
        <w:t>51.6.35.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1422D0" w:rsidRPr="0056095E" w:rsidRDefault="001422D0" w:rsidP="0056095E">
      <w:pPr>
        <w:widowControl w:val="0"/>
        <w:ind w:firstLine="709"/>
        <w:jc w:val="both"/>
        <w:rPr>
          <w:sz w:val="30"/>
          <w:szCs w:val="30"/>
        </w:rPr>
      </w:pPr>
      <w:r w:rsidRPr="0056095E">
        <w:rPr>
          <w:sz w:val="30"/>
          <w:szCs w:val="30"/>
        </w:rPr>
        <w:t>51.6.36. случаи переноса, продления трудового отпуска работников;</w:t>
      </w:r>
    </w:p>
    <w:p w:rsidR="001422D0" w:rsidRPr="0056095E" w:rsidRDefault="001422D0" w:rsidP="0056095E">
      <w:pPr>
        <w:widowControl w:val="0"/>
        <w:ind w:firstLine="709"/>
        <w:jc w:val="both"/>
        <w:rPr>
          <w:sz w:val="30"/>
          <w:szCs w:val="30"/>
        </w:rPr>
      </w:pPr>
      <w:r w:rsidRPr="0056095E">
        <w:rPr>
          <w:sz w:val="30"/>
          <w:szCs w:val="30"/>
        </w:rPr>
        <w:t>51.6.37. условия разделения отпуска более чем на две части, обстоятельства отзыва работника из отпуска;</w:t>
      </w:r>
    </w:p>
    <w:p w:rsidR="001422D0" w:rsidRPr="0056095E" w:rsidRDefault="001422D0" w:rsidP="0056095E">
      <w:pPr>
        <w:pStyle w:val="BodyText"/>
        <w:spacing w:line="240" w:lineRule="auto"/>
        <w:ind w:right="0" w:firstLine="709"/>
      </w:pPr>
      <w:r w:rsidRPr="0056095E">
        <w:t>51.6.38.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1422D0" w:rsidRPr="0056095E" w:rsidRDefault="001422D0" w:rsidP="0056095E">
      <w:pPr>
        <w:pStyle w:val="BodyText"/>
        <w:spacing w:line="240" w:lineRule="auto"/>
        <w:ind w:right="0" w:firstLine="709"/>
      </w:pPr>
      <w:r w:rsidRPr="0056095E">
        <w:t>51.6.39.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отраслевого профсоюза;</w:t>
      </w:r>
    </w:p>
    <w:p w:rsidR="001422D0" w:rsidRPr="0056095E" w:rsidRDefault="001422D0" w:rsidP="0056095E">
      <w:pPr>
        <w:pStyle w:val="BodyText"/>
        <w:spacing w:line="240" w:lineRule="auto"/>
        <w:ind w:right="0" w:firstLine="709"/>
      </w:pPr>
      <w:r w:rsidRPr="0056095E">
        <w:t xml:space="preserve">51.6.40. согласование с профсоюзным комитетом локальных нормативных правовых актов по вопросам оплаты, нормирования </w:t>
      </w:r>
      <w:r w:rsidRPr="0056095E">
        <w:br/>
        <w:t>и охраны труда, трудовых правоотношений и другим вопросам, касающимся трудовых, социально-экономических прав работников;</w:t>
      </w:r>
    </w:p>
    <w:p w:rsidR="001422D0" w:rsidRPr="0056095E" w:rsidRDefault="001422D0" w:rsidP="0056095E">
      <w:pPr>
        <w:pStyle w:val="BodyText"/>
        <w:spacing w:line="240" w:lineRule="auto"/>
        <w:ind w:right="0" w:firstLine="709"/>
      </w:pPr>
      <w:r w:rsidRPr="0056095E">
        <w:t>51.6.41. порядок изменения существенных условий труда;</w:t>
      </w:r>
    </w:p>
    <w:p w:rsidR="001422D0" w:rsidRPr="0056095E" w:rsidRDefault="001422D0" w:rsidP="0056095E">
      <w:pPr>
        <w:pStyle w:val="BodyText"/>
        <w:spacing w:line="240" w:lineRule="auto"/>
        <w:ind w:right="0" w:firstLine="709"/>
      </w:pPr>
      <w:r w:rsidRPr="0056095E">
        <w:t>51.6.42. гарантии работникам при получении первого, второго высшего, среднего специального образования;</w:t>
      </w:r>
    </w:p>
    <w:p w:rsidR="001422D0" w:rsidRPr="0056095E" w:rsidRDefault="001422D0" w:rsidP="0056095E">
      <w:pPr>
        <w:pStyle w:val="BodyText"/>
        <w:spacing w:line="240" w:lineRule="auto"/>
        <w:ind w:right="0" w:firstLine="709"/>
      </w:pPr>
      <w:r w:rsidRPr="0056095E">
        <w:t>51.6.43.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1422D0" w:rsidRPr="0056095E" w:rsidRDefault="001422D0" w:rsidP="0056095E">
      <w:pPr>
        <w:pStyle w:val="BodyText"/>
        <w:spacing w:line="240" w:lineRule="auto"/>
        <w:ind w:right="0" w:firstLine="709"/>
      </w:pPr>
      <w:r w:rsidRPr="0056095E">
        <w:t>51.6.44. нормы, определяющие процедуру заключения, продления  контрактов, основания расторжения нанимателем контрактов с работниками;</w:t>
      </w:r>
    </w:p>
    <w:p w:rsidR="001422D0" w:rsidRPr="0056095E" w:rsidRDefault="001422D0" w:rsidP="0056095E">
      <w:pPr>
        <w:pStyle w:val="BodyText"/>
        <w:spacing w:line="240" w:lineRule="auto"/>
        <w:ind w:right="0" w:firstLine="709"/>
      </w:pPr>
      <w:r w:rsidRPr="0056095E">
        <w:t>51.6.45. особенности заключения, продления и расторжения контрактов с отдельными категориями работников;</w:t>
      </w:r>
    </w:p>
    <w:p w:rsidR="001422D0" w:rsidRPr="0056095E" w:rsidRDefault="001422D0" w:rsidP="0056095E">
      <w:pPr>
        <w:pStyle w:val="BodyText"/>
        <w:spacing w:line="240" w:lineRule="auto"/>
        <w:ind w:right="0" w:firstLine="709"/>
      </w:pPr>
      <w:r w:rsidRPr="0056095E">
        <w:t>51.6.46. случаи перевода работников, работающих на контрактной форме найма, на трудовой договор на неопределенный срок;</w:t>
      </w:r>
    </w:p>
    <w:p w:rsidR="001422D0" w:rsidRPr="0056095E" w:rsidRDefault="001422D0" w:rsidP="0056095E">
      <w:pPr>
        <w:pStyle w:val="BodyText"/>
        <w:spacing w:line="240" w:lineRule="auto"/>
        <w:ind w:right="0" w:firstLine="709"/>
      </w:pPr>
      <w:r w:rsidRPr="0056095E">
        <w:t>51.6.4</w:t>
      </w:r>
      <w:r>
        <w:t>7</w:t>
      </w:r>
      <w:r w:rsidRPr="0056095E">
        <w:t>. предупреждение Сторон</w:t>
      </w:r>
      <w:r>
        <w:t>ами</w:t>
      </w:r>
      <w:r w:rsidRPr="0056095E">
        <w:t xml:space="preserve"> друг друга о заключении (продлении) или незаключении (непродлении) контракта;</w:t>
      </w:r>
    </w:p>
    <w:p w:rsidR="001422D0" w:rsidRPr="0056095E" w:rsidRDefault="001422D0" w:rsidP="0056095E">
      <w:pPr>
        <w:pStyle w:val="BodyText"/>
        <w:spacing w:line="240" w:lineRule="auto"/>
        <w:ind w:right="0" w:firstLine="709"/>
      </w:pPr>
      <w:r w:rsidRPr="0056095E">
        <w:t>51.6.4</w:t>
      </w:r>
      <w:r>
        <w:t>8</w:t>
      </w:r>
      <w:r w:rsidRPr="0056095E">
        <w:t>. право работника на получение письменного объяснения причин незаключения, непродления с ним контракта;</w:t>
      </w:r>
    </w:p>
    <w:p w:rsidR="001422D0" w:rsidRPr="0056095E" w:rsidRDefault="001422D0" w:rsidP="0056095E">
      <w:pPr>
        <w:pStyle w:val="BodyText"/>
        <w:spacing w:line="240" w:lineRule="auto"/>
        <w:ind w:right="0" w:firstLine="709"/>
      </w:pPr>
      <w:r w:rsidRPr="0056095E">
        <w:t>51.6.</w:t>
      </w:r>
      <w:r>
        <w:t>49</w:t>
      </w:r>
      <w:r w:rsidRPr="0056095E">
        <w:t>. обязательность включения в контракты материальных мер стимулирования труда работников и незаключение с согласия работника контракта в случае отсутствия денежных средств на это;</w:t>
      </w:r>
    </w:p>
    <w:p w:rsidR="001422D0" w:rsidRPr="0056095E" w:rsidRDefault="001422D0" w:rsidP="0056095E">
      <w:pPr>
        <w:pStyle w:val="BodyText"/>
        <w:spacing w:line="240" w:lineRule="auto"/>
        <w:ind w:right="0" w:firstLine="709"/>
      </w:pPr>
      <w:r w:rsidRPr="0056095E">
        <w:t>51.6.5</w:t>
      </w:r>
      <w:r>
        <w:t>0</w:t>
      </w:r>
      <w:r w:rsidRPr="0056095E">
        <w:t>.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1422D0" w:rsidRDefault="001422D0" w:rsidP="0056095E">
      <w:pPr>
        <w:pStyle w:val="BodyText"/>
        <w:spacing w:line="240" w:lineRule="auto"/>
        <w:ind w:right="0" w:firstLine="709"/>
      </w:pPr>
      <w:r w:rsidRPr="0056095E">
        <w:t>51.6.5</w:t>
      </w:r>
      <w:r>
        <w:t>1</w:t>
      </w:r>
      <w:r w:rsidRPr="0056095E">
        <w:t>. условия заключения, продления контрактов с работниками, избранными в профсоюзные органы, не освобожденными от основной работы</w:t>
      </w:r>
      <w:r>
        <w:t>;</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51.6.52.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1422D0" w:rsidRPr="007C60F3" w:rsidRDefault="001422D0" w:rsidP="00EC7C58">
      <w:pPr>
        <w:pStyle w:val="ConsPlusNormal"/>
        <w:tabs>
          <w:tab w:val="left" w:pos="1560"/>
        </w:tabs>
        <w:spacing w:line="340" w:lineRule="exact"/>
        <w:ind w:right="-142" w:firstLine="709"/>
        <w:jc w:val="both"/>
        <w:rPr>
          <w:rFonts w:ascii="Times New Roman" w:hAnsi="Times New Roman" w:cs="Times New Roman"/>
          <w:sz w:val="30"/>
          <w:szCs w:val="30"/>
        </w:rPr>
      </w:pPr>
      <w:r w:rsidRPr="007C60F3">
        <w:rPr>
          <w:rFonts w:ascii="Times New Roman" w:hAnsi="Times New Roman" w:cs="Times New Roman"/>
          <w:sz w:val="30"/>
          <w:szCs w:val="30"/>
        </w:rPr>
        <w:t>51.6.53. развитие в организациях института наставничества;</w:t>
      </w:r>
    </w:p>
    <w:p w:rsidR="001422D0" w:rsidRPr="007C60F3" w:rsidRDefault="001422D0" w:rsidP="00EC7C58">
      <w:pPr>
        <w:pStyle w:val="ConsPlusNormal"/>
        <w:tabs>
          <w:tab w:val="left" w:pos="1560"/>
        </w:tabs>
        <w:spacing w:line="340" w:lineRule="exact"/>
        <w:ind w:right="-142" w:firstLine="709"/>
        <w:jc w:val="both"/>
        <w:rPr>
          <w:rFonts w:ascii="Times New Roman" w:hAnsi="Times New Roman" w:cs="Times New Roman"/>
          <w:sz w:val="30"/>
          <w:szCs w:val="30"/>
        </w:rPr>
      </w:pPr>
      <w:r w:rsidRPr="007C60F3">
        <w:rPr>
          <w:rFonts w:ascii="Times New Roman" w:hAnsi="Times New Roman" w:cs="Times New Roman"/>
          <w:sz w:val="30"/>
          <w:szCs w:val="30"/>
        </w:rPr>
        <w:t>51.6.54. установление случаев ограниченной материальной ответственности работников за ущерб, причиненный нанимателю;</w:t>
      </w:r>
    </w:p>
    <w:p w:rsidR="001422D0" w:rsidRPr="007C60F3" w:rsidRDefault="001422D0" w:rsidP="00EC7C58">
      <w:pPr>
        <w:pStyle w:val="ConsPlusNormal"/>
        <w:tabs>
          <w:tab w:val="left" w:pos="1276"/>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51.6.55.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1422D0" w:rsidRPr="007C60F3" w:rsidRDefault="001422D0"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51.6.56. заключение (продление) контрактов с работниками, не допускающими нарушений трудовой и исполнительской дисциплины, которым осталось пять (и менее) года до достижения общеустановленного пенсионного возраста, на срок не менее чем до достижения ими пенсионного возраста;</w:t>
      </w:r>
    </w:p>
    <w:p w:rsidR="001422D0" w:rsidRPr="007C60F3" w:rsidRDefault="001422D0"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51.6.57.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1422D0" w:rsidRPr="007C60F3" w:rsidRDefault="001422D0"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51.6.58.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
    <w:p w:rsidR="001422D0" w:rsidRPr="007C60F3" w:rsidRDefault="001422D0" w:rsidP="00EC7C58">
      <w:pPr>
        <w:pStyle w:val="ConsPlusNormal"/>
        <w:tabs>
          <w:tab w:val="left" w:pos="1560"/>
        </w:tabs>
        <w:ind w:left="142" w:right="-143" w:firstLine="567"/>
        <w:jc w:val="both"/>
        <w:rPr>
          <w:rFonts w:ascii="Times New Roman" w:hAnsi="Times New Roman" w:cs="Times New Roman"/>
          <w:sz w:val="30"/>
          <w:szCs w:val="30"/>
        </w:rPr>
      </w:pPr>
      <w:r w:rsidRPr="007C60F3">
        <w:rPr>
          <w:rFonts w:ascii="Times New Roman" w:hAnsi="Times New Roman" w:cs="Times New Roman"/>
          <w:sz w:val="30"/>
          <w:szCs w:val="30"/>
        </w:rPr>
        <w:t xml:space="preserve">51.6.59. 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размер оплаты труда; </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51.6.60. применение гибких форм занятости (установление неполного рабочего времени, режима гибкого рабочего времении др.) в отношении работников, воспитывающих детей в возрасте до 14 лет и других;</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pacing w:val="-14"/>
          <w:sz w:val="30"/>
          <w:szCs w:val="30"/>
        </w:rPr>
      </w:pPr>
      <w:r w:rsidRPr="007C60F3">
        <w:rPr>
          <w:rFonts w:ascii="Times New Roman" w:hAnsi="Times New Roman" w:cs="Times New Roman"/>
          <w:sz w:val="30"/>
          <w:szCs w:val="30"/>
        </w:rPr>
        <w:t xml:space="preserve">51.6.61. предоставление работникам, воспитывающим двоих и более </w:t>
      </w:r>
      <w:r w:rsidRPr="007C60F3">
        <w:rPr>
          <w:rFonts w:ascii="Times New Roman" w:hAnsi="Times New Roman" w:cs="Times New Roman"/>
          <w:spacing w:val="-14"/>
          <w:sz w:val="30"/>
          <w:szCs w:val="30"/>
        </w:rPr>
        <w:t>детей в возрасте до 16 лет, отпуска в летнее или другое удобное для них время;</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 xml:space="preserve">51.6.62. </w:t>
      </w:r>
      <w:r w:rsidRPr="00764AAD">
        <w:rPr>
          <w:rFonts w:ascii="Times New Roman" w:hAnsi="Times New Roman" w:cs="Times New Roman"/>
          <w:color w:val="000000"/>
          <w:sz w:val="30"/>
          <w:szCs w:val="30"/>
        </w:rPr>
        <w:t>установление и изменение норм</w:t>
      </w:r>
      <w:r w:rsidRPr="007C60F3">
        <w:rPr>
          <w:rFonts w:ascii="Times New Roman" w:hAnsi="Times New Roman" w:cs="Times New Roman"/>
          <w:sz w:val="30"/>
          <w:szCs w:val="30"/>
        </w:rPr>
        <w:t xml:space="preserve"> труда производить с участием профсоюзного комитета;</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51.6.63. выплату выходного пособия при прекращении трудовых отношений в связи с истечением срока контракта, в случае если такое решение принято нанимателем с согласия работника, работнику, не имеющему дисциплинарных взысканий, в размере не менее двухнедельного среднего заработка;</w:t>
      </w:r>
    </w:p>
    <w:p w:rsidR="001422D0" w:rsidRPr="007C60F3" w:rsidRDefault="001422D0" w:rsidP="0064719C">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51.6.64.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1422D0" w:rsidRDefault="001422D0" w:rsidP="0056095E">
      <w:pPr>
        <w:pStyle w:val="BodyText"/>
        <w:spacing w:line="240" w:lineRule="auto"/>
        <w:ind w:right="0" w:firstLine="709"/>
      </w:pPr>
      <w:r w:rsidRPr="007C60F3">
        <w:t>51.7. Проводить разъяснительную работу в ор</w:t>
      </w:r>
      <w:r>
        <w:t>ганизациях системы образования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1422D0" w:rsidRDefault="001422D0" w:rsidP="0056095E">
      <w:pPr>
        <w:pStyle w:val="BodyText"/>
        <w:spacing w:line="240" w:lineRule="auto"/>
        <w:ind w:right="0" w:firstLine="709"/>
      </w:pPr>
      <w:r>
        <w:t>51¹ 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1422D0" w:rsidRPr="0056095E" w:rsidRDefault="001422D0" w:rsidP="0056095E">
      <w:pPr>
        <w:pStyle w:val="BodyText"/>
        <w:spacing w:line="240" w:lineRule="auto"/>
        <w:ind w:right="0" w:firstLine="709"/>
      </w:pPr>
      <w:r w:rsidRPr="0056095E">
        <w:t>52. 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w:t>
      </w:r>
    </w:p>
    <w:p w:rsidR="001422D0" w:rsidRPr="0056095E" w:rsidRDefault="001422D0" w:rsidP="0056095E">
      <w:pPr>
        <w:pStyle w:val="BodyText"/>
        <w:spacing w:line="240" w:lineRule="auto"/>
        <w:ind w:right="0" w:firstLine="709"/>
      </w:pPr>
      <w:r w:rsidRPr="0056095E">
        <w:t xml:space="preserve">53. Выполнение коллективного договора контролируется его </w:t>
      </w:r>
      <w:r w:rsidRPr="0056095E">
        <w:rPr>
          <w:caps/>
        </w:rPr>
        <w:t>с</w:t>
      </w:r>
      <w:r w:rsidRPr="0056095E">
        <w:t>торонами. Проверки проводятся не менее двух раз в год с составлением акта.</w:t>
      </w:r>
    </w:p>
    <w:p w:rsidR="001422D0" w:rsidRPr="0056095E" w:rsidRDefault="001422D0" w:rsidP="0056095E">
      <w:pPr>
        <w:pStyle w:val="BodyText"/>
        <w:spacing w:line="240" w:lineRule="auto"/>
        <w:ind w:right="0" w:firstLine="709"/>
      </w:pPr>
      <w:r w:rsidRPr="0056095E">
        <w:t xml:space="preserve">Руководитель и председатель комитета отраслевого профсоюза организации системы </w:t>
      </w:r>
      <w:r>
        <w:t>образования</w:t>
      </w:r>
      <w:r w:rsidRPr="0056095E">
        <w:t xml:space="preserve"> отчитываются о выполнении коллективного договора на собрании (конференции) коллектива работников не реже двух раз в год.</w:t>
      </w:r>
    </w:p>
    <w:p w:rsidR="001422D0" w:rsidRPr="0056095E" w:rsidRDefault="001422D0" w:rsidP="0056095E">
      <w:pPr>
        <w:pStyle w:val="BodyText"/>
        <w:spacing w:line="240" w:lineRule="auto"/>
        <w:ind w:right="0" w:firstLine="709"/>
      </w:pPr>
      <w:r w:rsidRPr="0056095E">
        <w:t>54.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1422D0" w:rsidRPr="0056095E" w:rsidRDefault="001422D0" w:rsidP="0056095E">
      <w:pPr>
        <w:pStyle w:val="BodyText"/>
        <w:spacing w:line="240" w:lineRule="auto"/>
        <w:ind w:right="0" w:firstLine="709"/>
      </w:pPr>
      <w:r w:rsidRPr="0056095E">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1422D0" w:rsidRPr="0056095E" w:rsidRDefault="001422D0" w:rsidP="0056095E">
      <w:pPr>
        <w:pStyle w:val="BodyText"/>
        <w:spacing w:line="240" w:lineRule="auto"/>
        <w:ind w:right="0"/>
      </w:pPr>
    </w:p>
    <w:tbl>
      <w:tblPr>
        <w:tblW w:w="0" w:type="auto"/>
        <w:tblLook w:val="01E0"/>
      </w:tblPr>
      <w:tblGrid>
        <w:gridCol w:w="4764"/>
        <w:gridCol w:w="4806"/>
      </w:tblGrid>
      <w:tr w:rsidR="001422D0" w:rsidRPr="00A008B2" w:rsidTr="00C42A72">
        <w:tc>
          <w:tcPr>
            <w:tcW w:w="4926" w:type="dxa"/>
          </w:tcPr>
          <w:p w:rsidR="001422D0" w:rsidRPr="00A008B2" w:rsidRDefault="001422D0">
            <w:pPr>
              <w:pStyle w:val="BodyText"/>
              <w:ind w:right="0"/>
              <w:jc w:val="left"/>
            </w:pPr>
            <w:r>
              <w:t>Начальник Главного управления по образованию Миноблисполкома</w:t>
            </w:r>
          </w:p>
        </w:tc>
        <w:tc>
          <w:tcPr>
            <w:tcW w:w="4927" w:type="dxa"/>
          </w:tcPr>
          <w:p w:rsidR="001422D0" w:rsidRPr="00A008B2" w:rsidRDefault="001422D0">
            <w:pPr>
              <w:pStyle w:val="BodyText"/>
              <w:ind w:right="457"/>
              <w:jc w:val="left"/>
            </w:pPr>
            <w:r w:rsidRPr="00A008B2">
              <w:t xml:space="preserve">Председатель </w:t>
            </w:r>
            <w:r>
              <w:t xml:space="preserve">Минской областной организации </w:t>
            </w:r>
            <w:r w:rsidRPr="00A008B2">
              <w:t>Белорусского профессионального союза работников образования и науки</w:t>
            </w:r>
          </w:p>
        </w:tc>
      </w:tr>
      <w:tr w:rsidR="001422D0" w:rsidRPr="00A008B2" w:rsidTr="00C42A72">
        <w:tc>
          <w:tcPr>
            <w:tcW w:w="4926" w:type="dxa"/>
          </w:tcPr>
          <w:p w:rsidR="001422D0" w:rsidRPr="00A008B2" w:rsidRDefault="001422D0">
            <w:pPr>
              <w:pStyle w:val="BodyText"/>
              <w:spacing w:before="120"/>
              <w:ind w:right="390"/>
              <w:jc w:val="right"/>
            </w:pPr>
            <w:r>
              <w:t>Т.В.Апранич</w:t>
            </w:r>
          </w:p>
        </w:tc>
        <w:tc>
          <w:tcPr>
            <w:tcW w:w="4927" w:type="dxa"/>
          </w:tcPr>
          <w:p w:rsidR="001422D0" w:rsidRPr="00A008B2" w:rsidRDefault="001422D0">
            <w:pPr>
              <w:pStyle w:val="BodyText"/>
              <w:spacing w:before="120"/>
              <w:ind w:right="457"/>
              <w:jc w:val="right"/>
            </w:pPr>
            <w:r>
              <w:t>Н.Н.Башко</w:t>
            </w:r>
            <w:bookmarkStart w:id="0" w:name="_GoBack"/>
            <w:bookmarkEnd w:id="0"/>
          </w:p>
        </w:tc>
      </w:tr>
    </w:tbl>
    <w:p w:rsidR="001422D0" w:rsidRPr="00A008B2" w:rsidRDefault="001422D0">
      <w:pPr>
        <w:rPr>
          <w:sz w:val="28"/>
          <w:szCs w:val="28"/>
        </w:rPr>
      </w:pPr>
    </w:p>
    <w:sectPr w:rsidR="001422D0" w:rsidRPr="00A008B2" w:rsidSect="00BB2394">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2D0" w:rsidRDefault="001422D0" w:rsidP="00C42A72">
      <w:r>
        <w:separator/>
      </w:r>
    </w:p>
  </w:endnote>
  <w:endnote w:type="continuationSeparator" w:id="1">
    <w:p w:rsidR="001422D0" w:rsidRDefault="001422D0" w:rsidP="00C42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2D0" w:rsidRDefault="001422D0" w:rsidP="00C42A72">
      <w:r>
        <w:separator/>
      </w:r>
    </w:p>
  </w:footnote>
  <w:footnote w:type="continuationSeparator" w:id="1">
    <w:p w:rsidR="001422D0" w:rsidRDefault="001422D0" w:rsidP="00C42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D0" w:rsidRDefault="001422D0">
    <w:pPr>
      <w:pStyle w:val="Header"/>
      <w:jc w:val="center"/>
    </w:pPr>
    <w:fldSimple w:instr=" PAGE   \* MERGEFORMAT ">
      <w:r>
        <w:rPr>
          <w:noProof/>
        </w:rPr>
        <w:t>50</w:t>
      </w:r>
    </w:fldSimple>
  </w:p>
  <w:p w:rsidR="001422D0" w:rsidRDefault="001422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CA641E"/>
    <w:lvl w:ilvl="0">
      <w:numFmt w:val="bullet"/>
      <w:lvlText w:val="*"/>
      <w:lvlJc w:val="left"/>
    </w:lvl>
  </w:abstractNum>
  <w:abstractNum w:abstractNumId="1">
    <w:nsid w:val="40C4629A"/>
    <w:multiLevelType w:val="multilevel"/>
    <w:tmpl w:val="F7B45F0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A72"/>
    <w:rsid w:val="00000FBB"/>
    <w:rsid w:val="00001CF6"/>
    <w:rsid w:val="00001FE0"/>
    <w:rsid w:val="00002BCF"/>
    <w:rsid w:val="00004350"/>
    <w:rsid w:val="0000491F"/>
    <w:rsid w:val="00004A10"/>
    <w:rsid w:val="00004EBF"/>
    <w:rsid w:val="000067CD"/>
    <w:rsid w:val="00010518"/>
    <w:rsid w:val="00011631"/>
    <w:rsid w:val="00011C7E"/>
    <w:rsid w:val="00011E07"/>
    <w:rsid w:val="0001253D"/>
    <w:rsid w:val="00012658"/>
    <w:rsid w:val="00013ABE"/>
    <w:rsid w:val="00016F6A"/>
    <w:rsid w:val="00016F8D"/>
    <w:rsid w:val="00017D0B"/>
    <w:rsid w:val="000230C7"/>
    <w:rsid w:val="000232C8"/>
    <w:rsid w:val="000234DE"/>
    <w:rsid w:val="00026D00"/>
    <w:rsid w:val="00027261"/>
    <w:rsid w:val="000276A3"/>
    <w:rsid w:val="000310C2"/>
    <w:rsid w:val="0003115D"/>
    <w:rsid w:val="00031167"/>
    <w:rsid w:val="00032024"/>
    <w:rsid w:val="0003214D"/>
    <w:rsid w:val="000347CF"/>
    <w:rsid w:val="00034CF3"/>
    <w:rsid w:val="00034EC4"/>
    <w:rsid w:val="00034FE5"/>
    <w:rsid w:val="000362E0"/>
    <w:rsid w:val="00037098"/>
    <w:rsid w:val="000370BB"/>
    <w:rsid w:val="0003739F"/>
    <w:rsid w:val="0004039A"/>
    <w:rsid w:val="000403C8"/>
    <w:rsid w:val="00041A4B"/>
    <w:rsid w:val="00041E92"/>
    <w:rsid w:val="000428DD"/>
    <w:rsid w:val="00042FAF"/>
    <w:rsid w:val="00044DC8"/>
    <w:rsid w:val="0004544D"/>
    <w:rsid w:val="00046B6D"/>
    <w:rsid w:val="00047CAC"/>
    <w:rsid w:val="000518DD"/>
    <w:rsid w:val="00051D95"/>
    <w:rsid w:val="00051ECB"/>
    <w:rsid w:val="00052A68"/>
    <w:rsid w:val="000546AB"/>
    <w:rsid w:val="0005519D"/>
    <w:rsid w:val="000562B3"/>
    <w:rsid w:val="00056837"/>
    <w:rsid w:val="00057597"/>
    <w:rsid w:val="00060427"/>
    <w:rsid w:val="00061063"/>
    <w:rsid w:val="00062526"/>
    <w:rsid w:val="0006308B"/>
    <w:rsid w:val="00063D25"/>
    <w:rsid w:val="00065196"/>
    <w:rsid w:val="00066319"/>
    <w:rsid w:val="00067995"/>
    <w:rsid w:val="00070002"/>
    <w:rsid w:val="000703CA"/>
    <w:rsid w:val="00070651"/>
    <w:rsid w:val="00070D1D"/>
    <w:rsid w:val="00071020"/>
    <w:rsid w:val="000723DE"/>
    <w:rsid w:val="00073D6C"/>
    <w:rsid w:val="000741D2"/>
    <w:rsid w:val="00074C39"/>
    <w:rsid w:val="00074F85"/>
    <w:rsid w:val="0007518F"/>
    <w:rsid w:val="000754E0"/>
    <w:rsid w:val="00076C39"/>
    <w:rsid w:val="00077711"/>
    <w:rsid w:val="00080C2B"/>
    <w:rsid w:val="00080EA7"/>
    <w:rsid w:val="000810BD"/>
    <w:rsid w:val="00081CC3"/>
    <w:rsid w:val="00084416"/>
    <w:rsid w:val="0008461C"/>
    <w:rsid w:val="000859F2"/>
    <w:rsid w:val="000865EF"/>
    <w:rsid w:val="00086AA0"/>
    <w:rsid w:val="00087328"/>
    <w:rsid w:val="00087968"/>
    <w:rsid w:val="00090341"/>
    <w:rsid w:val="00090BB0"/>
    <w:rsid w:val="00091313"/>
    <w:rsid w:val="000913C1"/>
    <w:rsid w:val="00091A3E"/>
    <w:rsid w:val="00091B00"/>
    <w:rsid w:val="0009209A"/>
    <w:rsid w:val="00092188"/>
    <w:rsid w:val="00092392"/>
    <w:rsid w:val="00093F46"/>
    <w:rsid w:val="00095BE7"/>
    <w:rsid w:val="00096021"/>
    <w:rsid w:val="000A26B1"/>
    <w:rsid w:val="000A2917"/>
    <w:rsid w:val="000A412B"/>
    <w:rsid w:val="000A49BD"/>
    <w:rsid w:val="000A4F44"/>
    <w:rsid w:val="000A5371"/>
    <w:rsid w:val="000B03B2"/>
    <w:rsid w:val="000B1752"/>
    <w:rsid w:val="000B1A8F"/>
    <w:rsid w:val="000B1CAD"/>
    <w:rsid w:val="000B2664"/>
    <w:rsid w:val="000B2C0A"/>
    <w:rsid w:val="000B3232"/>
    <w:rsid w:val="000B3842"/>
    <w:rsid w:val="000B405E"/>
    <w:rsid w:val="000B43EC"/>
    <w:rsid w:val="000B46B8"/>
    <w:rsid w:val="000B5A89"/>
    <w:rsid w:val="000B5B19"/>
    <w:rsid w:val="000B5D07"/>
    <w:rsid w:val="000B6282"/>
    <w:rsid w:val="000B664A"/>
    <w:rsid w:val="000C1FAD"/>
    <w:rsid w:val="000C3CB2"/>
    <w:rsid w:val="000C59C8"/>
    <w:rsid w:val="000C59D3"/>
    <w:rsid w:val="000C6473"/>
    <w:rsid w:val="000C6546"/>
    <w:rsid w:val="000C68B4"/>
    <w:rsid w:val="000C6BC6"/>
    <w:rsid w:val="000C7A9C"/>
    <w:rsid w:val="000D042F"/>
    <w:rsid w:val="000D2C67"/>
    <w:rsid w:val="000D3589"/>
    <w:rsid w:val="000D3DDB"/>
    <w:rsid w:val="000D3DF0"/>
    <w:rsid w:val="000D3E30"/>
    <w:rsid w:val="000D5723"/>
    <w:rsid w:val="000D5F70"/>
    <w:rsid w:val="000D6A56"/>
    <w:rsid w:val="000D6B76"/>
    <w:rsid w:val="000D73C6"/>
    <w:rsid w:val="000E0D93"/>
    <w:rsid w:val="000E0E1E"/>
    <w:rsid w:val="000E10C8"/>
    <w:rsid w:val="000E1873"/>
    <w:rsid w:val="000E2178"/>
    <w:rsid w:val="000E2285"/>
    <w:rsid w:val="000E2A01"/>
    <w:rsid w:val="000E30E0"/>
    <w:rsid w:val="000E359F"/>
    <w:rsid w:val="000E3FC5"/>
    <w:rsid w:val="000E522B"/>
    <w:rsid w:val="000E605C"/>
    <w:rsid w:val="000E6585"/>
    <w:rsid w:val="000F0700"/>
    <w:rsid w:val="000F2855"/>
    <w:rsid w:val="000F341B"/>
    <w:rsid w:val="000F4D31"/>
    <w:rsid w:val="000F5AEA"/>
    <w:rsid w:val="000F5E6E"/>
    <w:rsid w:val="000F754E"/>
    <w:rsid w:val="000F75DC"/>
    <w:rsid w:val="000F7928"/>
    <w:rsid w:val="00100BC9"/>
    <w:rsid w:val="00100D0D"/>
    <w:rsid w:val="00100DD7"/>
    <w:rsid w:val="00101628"/>
    <w:rsid w:val="00101D7B"/>
    <w:rsid w:val="00103715"/>
    <w:rsid w:val="00105DA3"/>
    <w:rsid w:val="00106574"/>
    <w:rsid w:val="001066D1"/>
    <w:rsid w:val="001069AE"/>
    <w:rsid w:val="00107331"/>
    <w:rsid w:val="001108C1"/>
    <w:rsid w:val="00110E18"/>
    <w:rsid w:val="0011175F"/>
    <w:rsid w:val="00112096"/>
    <w:rsid w:val="0011347C"/>
    <w:rsid w:val="001137CF"/>
    <w:rsid w:val="00113A22"/>
    <w:rsid w:val="00114575"/>
    <w:rsid w:val="00114A23"/>
    <w:rsid w:val="00114C66"/>
    <w:rsid w:val="001161F8"/>
    <w:rsid w:val="00117530"/>
    <w:rsid w:val="00117730"/>
    <w:rsid w:val="0012038C"/>
    <w:rsid w:val="0012054D"/>
    <w:rsid w:val="00121D64"/>
    <w:rsid w:val="00123423"/>
    <w:rsid w:val="001243ED"/>
    <w:rsid w:val="00124FB8"/>
    <w:rsid w:val="00125AD7"/>
    <w:rsid w:val="00125C85"/>
    <w:rsid w:val="00126150"/>
    <w:rsid w:val="00131B30"/>
    <w:rsid w:val="00132483"/>
    <w:rsid w:val="00132766"/>
    <w:rsid w:val="00133B06"/>
    <w:rsid w:val="0013420D"/>
    <w:rsid w:val="00134421"/>
    <w:rsid w:val="001363D6"/>
    <w:rsid w:val="00137A7E"/>
    <w:rsid w:val="00140CAA"/>
    <w:rsid w:val="00141122"/>
    <w:rsid w:val="00141C0D"/>
    <w:rsid w:val="00141D8F"/>
    <w:rsid w:val="001420A2"/>
    <w:rsid w:val="001420F2"/>
    <w:rsid w:val="001422D0"/>
    <w:rsid w:val="00142486"/>
    <w:rsid w:val="001425E7"/>
    <w:rsid w:val="00142D75"/>
    <w:rsid w:val="001431A0"/>
    <w:rsid w:val="001443F9"/>
    <w:rsid w:val="001455C3"/>
    <w:rsid w:val="00145834"/>
    <w:rsid w:val="00146191"/>
    <w:rsid w:val="00146B13"/>
    <w:rsid w:val="00146E72"/>
    <w:rsid w:val="001471AA"/>
    <w:rsid w:val="00147322"/>
    <w:rsid w:val="00153317"/>
    <w:rsid w:val="00154108"/>
    <w:rsid w:val="00154129"/>
    <w:rsid w:val="001550BA"/>
    <w:rsid w:val="00156843"/>
    <w:rsid w:val="00156CAC"/>
    <w:rsid w:val="00157BD4"/>
    <w:rsid w:val="00160E31"/>
    <w:rsid w:val="0016247D"/>
    <w:rsid w:val="0016291D"/>
    <w:rsid w:val="001643B3"/>
    <w:rsid w:val="001649F9"/>
    <w:rsid w:val="00164D95"/>
    <w:rsid w:val="0016647B"/>
    <w:rsid w:val="00166F4A"/>
    <w:rsid w:val="001672DC"/>
    <w:rsid w:val="001677F9"/>
    <w:rsid w:val="001711AB"/>
    <w:rsid w:val="00171492"/>
    <w:rsid w:val="0017219F"/>
    <w:rsid w:val="0017377D"/>
    <w:rsid w:val="00174931"/>
    <w:rsid w:val="0017688A"/>
    <w:rsid w:val="00181141"/>
    <w:rsid w:val="00181829"/>
    <w:rsid w:val="001818C2"/>
    <w:rsid w:val="00181B42"/>
    <w:rsid w:val="0018346D"/>
    <w:rsid w:val="00183A17"/>
    <w:rsid w:val="00183A59"/>
    <w:rsid w:val="001841EC"/>
    <w:rsid w:val="001842FE"/>
    <w:rsid w:val="0018455B"/>
    <w:rsid w:val="00185E9F"/>
    <w:rsid w:val="00187CAE"/>
    <w:rsid w:val="0019067B"/>
    <w:rsid w:val="001909C3"/>
    <w:rsid w:val="00190A50"/>
    <w:rsid w:val="001915C7"/>
    <w:rsid w:val="00192220"/>
    <w:rsid w:val="00193B06"/>
    <w:rsid w:val="001940B4"/>
    <w:rsid w:val="00194921"/>
    <w:rsid w:val="00194A29"/>
    <w:rsid w:val="0019572C"/>
    <w:rsid w:val="001957FA"/>
    <w:rsid w:val="001958CF"/>
    <w:rsid w:val="00196520"/>
    <w:rsid w:val="0019696D"/>
    <w:rsid w:val="00197149"/>
    <w:rsid w:val="00197D44"/>
    <w:rsid w:val="00197D58"/>
    <w:rsid w:val="001A0397"/>
    <w:rsid w:val="001A0B1A"/>
    <w:rsid w:val="001A23CB"/>
    <w:rsid w:val="001A5467"/>
    <w:rsid w:val="001A6673"/>
    <w:rsid w:val="001A7E05"/>
    <w:rsid w:val="001B1AB9"/>
    <w:rsid w:val="001B220B"/>
    <w:rsid w:val="001B2972"/>
    <w:rsid w:val="001B514A"/>
    <w:rsid w:val="001B597A"/>
    <w:rsid w:val="001B59A4"/>
    <w:rsid w:val="001B6805"/>
    <w:rsid w:val="001B6BCC"/>
    <w:rsid w:val="001B7235"/>
    <w:rsid w:val="001B7252"/>
    <w:rsid w:val="001B786E"/>
    <w:rsid w:val="001B7FAD"/>
    <w:rsid w:val="001C01B0"/>
    <w:rsid w:val="001C03AC"/>
    <w:rsid w:val="001C11A5"/>
    <w:rsid w:val="001C1847"/>
    <w:rsid w:val="001C1E2E"/>
    <w:rsid w:val="001C283C"/>
    <w:rsid w:val="001C2957"/>
    <w:rsid w:val="001C3625"/>
    <w:rsid w:val="001C47C3"/>
    <w:rsid w:val="001C484F"/>
    <w:rsid w:val="001C4AD6"/>
    <w:rsid w:val="001C5F0D"/>
    <w:rsid w:val="001C6AFD"/>
    <w:rsid w:val="001C719D"/>
    <w:rsid w:val="001D2BF0"/>
    <w:rsid w:val="001D3DFE"/>
    <w:rsid w:val="001D517B"/>
    <w:rsid w:val="001D7811"/>
    <w:rsid w:val="001D7B55"/>
    <w:rsid w:val="001D7C74"/>
    <w:rsid w:val="001E0A29"/>
    <w:rsid w:val="001E143E"/>
    <w:rsid w:val="001E24AE"/>
    <w:rsid w:val="001E25AE"/>
    <w:rsid w:val="001E4EFF"/>
    <w:rsid w:val="001E4FC0"/>
    <w:rsid w:val="001E6C52"/>
    <w:rsid w:val="001E6EE5"/>
    <w:rsid w:val="001F2204"/>
    <w:rsid w:val="001F3318"/>
    <w:rsid w:val="001F3A4B"/>
    <w:rsid w:val="001F4E8A"/>
    <w:rsid w:val="001F57AA"/>
    <w:rsid w:val="001F5E46"/>
    <w:rsid w:val="001F7A27"/>
    <w:rsid w:val="001F7AD9"/>
    <w:rsid w:val="001F7D81"/>
    <w:rsid w:val="001F7E25"/>
    <w:rsid w:val="00201D1C"/>
    <w:rsid w:val="00201F78"/>
    <w:rsid w:val="00202707"/>
    <w:rsid w:val="00202B23"/>
    <w:rsid w:val="002030C7"/>
    <w:rsid w:val="00203CC4"/>
    <w:rsid w:val="00204AB7"/>
    <w:rsid w:val="00204E7F"/>
    <w:rsid w:val="00205171"/>
    <w:rsid w:val="00206FB7"/>
    <w:rsid w:val="00207F81"/>
    <w:rsid w:val="002107DE"/>
    <w:rsid w:val="00211233"/>
    <w:rsid w:val="002113ED"/>
    <w:rsid w:val="0021163B"/>
    <w:rsid w:val="00211F5B"/>
    <w:rsid w:val="00212549"/>
    <w:rsid w:val="00212A11"/>
    <w:rsid w:val="00213B46"/>
    <w:rsid w:val="00216E9C"/>
    <w:rsid w:val="00217A4E"/>
    <w:rsid w:val="0022005E"/>
    <w:rsid w:val="00220464"/>
    <w:rsid w:val="0022125B"/>
    <w:rsid w:val="00221B12"/>
    <w:rsid w:val="00222B32"/>
    <w:rsid w:val="00224CC7"/>
    <w:rsid w:val="0022589A"/>
    <w:rsid w:val="0022599D"/>
    <w:rsid w:val="00225B3B"/>
    <w:rsid w:val="00227398"/>
    <w:rsid w:val="002308E1"/>
    <w:rsid w:val="00230A3F"/>
    <w:rsid w:val="00230CB7"/>
    <w:rsid w:val="00230E39"/>
    <w:rsid w:val="002310ED"/>
    <w:rsid w:val="002323D5"/>
    <w:rsid w:val="00232475"/>
    <w:rsid w:val="0023273F"/>
    <w:rsid w:val="0023345C"/>
    <w:rsid w:val="002337D9"/>
    <w:rsid w:val="00234C43"/>
    <w:rsid w:val="00235543"/>
    <w:rsid w:val="0023567A"/>
    <w:rsid w:val="00236329"/>
    <w:rsid w:val="00236469"/>
    <w:rsid w:val="00236C50"/>
    <w:rsid w:val="002373F9"/>
    <w:rsid w:val="00237445"/>
    <w:rsid w:val="00237619"/>
    <w:rsid w:val="002404BC"/>
    <w:rsid w:val="002437A1"/>
    <w:rsid w:val="00244E25"/>
    <w:rsid w:val="00245644"/>
    <w:rsid w:val="0024580C"/>
    <w:rsid w:val="00246F4F"/>
    <w:rsid w:val="00246FA6"/>
    <w:rsid w:val="00247443"/>
    <w:rsid w:val="00247469"/>
    <w:rsid w:val="00247C18"/>
    <w:rsid w:val="00247CE9"/>
    <w:rsid w:val="00247D49"/>
    <w:rsid w:val="00250A30"/>
    <w:rsid w:val="00250BF5"/>
    <w:rsid w:val="00250E17"/>
    <w:rsid w:val="00250F20"/>
    <w:rsid w:val="00252B21"/>
    <w:rsid w:val="00252EE5"/>
    <w:rsid w:val="002542F8"/>
    <w:rsid w:val="00254AA7"/>
    <w:rsid w:val="00255119"/>
    <w:rsid w:val="0025523A"/>
    <w:rsid w:val="00256390"/>
    <w:rsid w:val="00256647"/>
    <w:rsid w:val="00260141"/>
    <w:rsid w:val="00260E1F"/>
    <w:rsid w:val="0026373F"/>
    <w:rsid w:val="00264899"/>
    <w:rsid w:val="00264B8F"/>
    <w:rsid w:val="0026585D"/>
    <w:rsid w:val="002663D0"/>
    <w:rsid w:val="002671AD"/>
    <w:rsid w:val="00267C05"/>
    <w:rsid w:val="00267C3E"/>
    <w:rsid w:val="00270901"/>
    <w:rsid w:val="00272B34"/>
    <w:rsid w:val="0027309F"/>
    <w:rsid w:val="002739E2"/>
    <w:rsid w:val="00273BD2"/>
    <w:rsid w:val="00274042"/>
    <w:rsid w:val="002740D1"/>
    <w:rsid w:val="00274460"/>
    <w:rsid w:val="00274795"/>
    <w:rsid w:val="00274E36"/>
    <w:rsid w:val="00275052"/>
    <w:rsid w:val="00275455"/>
    <w:rsid w:val="002767BF"/>
    <w:rsid w:val="00276D6E"/>
    <w:rsid w:val="002779E7"/>
    <w:rsid w:val="00280512"/>
    <w:rsid w:val="002805EA"/>
    <w:rsid w:val="0028214B"/>
    <w:rsid w:val="0028246D"/>
    <w:rsid w:val="00282C86"/>
    <w:rsid w:val="00283219"/>
    <w:rsid w:val="0028326C"/>
    <w:rsid w:val="002836F9"/>
    <w:rsid w:val="00285340"/>
    <w:rsid w:val="00285AE8"/>
    <w:rsid w:val="002865EB"/>
    <w:rsid w:val="00286A7D"/>
    <w:rsid w:val="00286C3A"/>
    <w:rsid w:val="00287157"/>
    <w:rsid w:val="00287376"/>
    <w:rsid w:val="00293799"/>
    <w:rsid w:val="00293C52"/>
    <w:rsid w:val="00293CE4"/>
    <w:rsid w:val="00294B6C"/>
    <w:rsid w:val="00294D57"/>
    <w:rsid w:val="00295F13"/>
    <w:rsid w:val="0029667F"/>
    <w:rsid w:val="00297948"/>
    <w:rsid w:val="00297BDD"/>
    <w:rsid w:val="00297FE0"/>
    <w:rsid w:val="002A0C04"/>
    <w:rsid w:val="002A1A08"/>
    <w:rsid w:val="002A2CFF"/>
    <w:rsid w:val="002A4A80"/>
    <w:rsid w:val="002A5184"/>
    <w:rsid w:val="002A5979"/>
    <w:rsid w:val="002A5C3F"/>
    <w:rsid w:val="002A5C68"/>
    <w:rsid w:val="002A687E"/>
    <w:rsid w:val="002A68EC"/>
    <w:rsid w:val="002A7473"/>
    <w:rsid w:val="002A75CD"/>
    <w:rsid w:val="002B0234"/>
    <w:rsid w:val="002B0E6F"/>
    <w:rsid w:val="002B288B"/>
    <w:rsid w:val="002B2F7B"/>
    <w:rsid w:val="002B5965"/>
    <w:rsid w:val="002B5D00"/>
    <w:rsid w:val="002B6FE5"/>
    <w:rsid w:val="002B76F3"/>
    <w:rsid w:val="002B77A5"/>
    <w:rsid w:val="002B7830"/>
    <w:rsid w:val="002C0284"/>
    <w:rsid w:val="002C03CB"/>
    <w:rsid w:val="002C0CBE"/>
    <w:rsid w:val="002C1254"/>
    <w:rsid w:val="002C16C6"/>
    <w:rsid w:val="002C17DC"/>
    <w:rsid w:val="002C1FF7"/>
    <w:rsid w:val="002C27FE"/>
    <w:rsid w:val="002C3D64"/>
    <w:rsid w:val="002C4311"/>
    <w:rsid w:val="002C4C06"/>
    <w:rsid w:val="002C5471"/>
    <w:rsid w:val="002C61DF"/>
    <w:rsid w:val="002C6208"/>
    <w:rsid w:val="002D0148"/>
    <w:rsid w:val="002D05DF"/>
    <w:rsid w:val="002D0E81"/>
    <w:rsid w:val="002D1B14"/>
    <w:rsid w:val="002D22C0"/>
    <w:rsid w:val="002D34A6"/>
    <w:rsid w:val="002D37F9"/>
    <w:rsid w:val="002D3F23"/>
    <w:rsid w:val="002D6322"/>
    <w:rsid w:val="002D7152"/>
    <w:rsid w:val="002D7763"/>
    <w:rsid w:val="002E032A"/>
    <w:rsid w:val="002E0579"/>
    <w:rsid w:val="002E05FC"/>
    <w:rsid w:val="002E0CD7"/>
    <w:rsid w:val="002E2483"/>
    <w:rsid w:val="002E3313"/>
    <w:rsid w:val="002E3398"/>
    <w:rsid w:val="002E3B73"/>
    <w:rsid w:val="002E3E32"/>
    <w:rsid w:val="002E45E0"/>
    <w:rsid w:val="002E47D7"/>
    <w:rsid w:val="002E4C23"/>
    <w:rsid w:val="002E518F"/>
    <w:rsid w:val="002E591C"/>
    <w:rsid w:val="002E5AD6"/>
    <w:rsid w:val="002E5BC8"/>
    <w:rsid w:val="002E713D"/>
    <w:rsid w:val="002E761D"/>
    <w:rsid w:val="002E7AC6"/>
    <w:rsid w:val="002F08AD"/>
    <w:rsid w:val="002F0C57"/>
    <w:rsid w:val="002F0EF5"/>
    <w:rsid w:val="002F16F6"/>
    <w:rsid w:val="002F1C26"/>
    <w:rsid w:val="002F1E1E"/>
    <w:rsid w:val="002F2955"/>
    <w:rsid w:val="002F2F6B"/>
    <w:rsid w:val="002F3977"/>
    <w:rsid w:val="002F422F"/>
    <w:rsid w:val="002F43F3"/>
    <w:rsid w:val="002F55AD"/>
    <w:rsid w:val="002F5B98"/>
    <w:rsid w:val="002F7D8B"/>
    <w:rsid w:val="002F7E24"/>
    <w:rsid w:val="003000C6"/>
    <w:rsid w:val="00302F5F"/>
    <w:rsid w:val="0030559C"/>
    <w:rsid w:val="00305783"/>
    <w:rsid w:val="003059FE"/>
    <w:rsid w:val="00305E84"/>
    <w:rsid w:val="00306F9A"/>
    <w:rsid w:val="0030733B"/>
    <w:rsid w:val="00307AB6"/>
    <w:rsid w:val="00307D32"/>
    <w:rsid w:val="00310034"/>
    <w:rsid w:val="003112A1"/>
    <w:rsid w:val="00311471"/>
    <w:rsid w:val="0031154A"/>
    <w:rsid w:val="00312BFC"/>
    <w:rsid w:val="00312FFE"/>
    <w:rsid w:val="0031339F"/>
    <w:rsid w:val="00313AAF"/>
    <w:rsid w:val="0031445A"/>
    <w:rsid w:val="00315DD5"/>
    <w:rsid w:val="003163A9"/>
    <w:rsid w:val="00317155"/>
    <w:rsid w:val="003173A7"/>
    <w:rsid w:val="00320C20"/>
    <w:rsid w:val="00320FCE"/>
    <w:rsid w:val="00323B4E"/>
    <w:rsid w:val="0032432F"/>
    <w:rsid w:val="00324BD9"/>
    <w:rsid w:val="00326159"/>
    <w:rsid w:val="0032622D"/>
    <w:rsid w:val="00326AD7"/>
    <w:rsid w:val="00330F17"/>
    <w:rsid w:val="003327FF"/>
    <w:rsid w:val="00332C95"/>
    <w:rsid w:val="0033310A"/>
    <w:rsid w:val="0033429D"/>
    <w:rsid w:val="00334915"/>
    <w:rsid w:val="00334B55"/>
    <w:rsid w:val="00334FF7"/>
    <w:rsid w:val="0033571B"/>
    <w:rsid w:val="00335E25"/>
    <w:rsid w:val="00336E61"/>
    <w:rsid w:val="00337F48"/>
    <w:rsid w:val="003401A8"/>
    <w:rsid w:val="003433E3"/>
    <w:rsid w:val="00346409"/>
    <w:rsid w:val="00346890"/>
    <w:rsid w:val="003472DB"/>
    <w:rsid w:val="0034736B"/>
    <w:rsid w:val="00347526"/>
    <w:rsid w:val="00347BD8"/>
    <w:rsid w:val="00350F2F"/>
    <w:rsid w:val="003520DB"/>
    <w:rsid w:val="00352988"/>
    <w:rsid w:val="00354407"/>
    <w:rsid w:val="00356F18"/>
    <w:rsid w:val="00360B64"/>
    <w:rsid w:val="003612BB"/>
    <w:rsid w:val="00362553"/>
    <w:rsid w:val="00362BA7"/>
    <w:rsid w:val="00362DAE"/>
    <w:rsid w:val="003643C0"/>
    <w:rsid w:val="00364CD8"/>
    <w:rsid w:val="00365AD2"/>
    <w:rsid w:val="00365CC5"/>
    <w:rsid w:val="00366076"/>
    <w:rsid w:val="00370B74"/>
    <w:rsid w:val="00371841"/>
    <w:rsid w:val="00371A00"/>
    <w:rsid w:val="0037246D"/>
    <w:rsid w:val="003726C7"/>
    <w:rsid w:val="00372D3C"/>
    <w:rsid w:val="00372F56"/>
    <w:rsid w:val="003733A8"/>
    <w:rsid w:val="0037430F"/>
    <w:rsid w:val="00374B5A"/>
    <w:rsid w:val="003755FF"/>
    <w:rsid w:val="00375C87"/>
    <w:rsid w:val="0038074B"/>
    <w:rsid w:val="0038101D"/>
    <w:rsid w:val="00384518"/>
    <w:rsid w:val="003862A6"/>
    <w:rsid w:val="003862C7"/>
    <w:rsid w:val="00386F29"/>
    <w:rsid w:val="00387553"/>
    <w:rsid w:val="00390424"/>
    <w:rsid w:val="00391923"/>
    <w:rsid w:val="00392BBC"/>
    <w:rsid w:val="00392C68"/>
    <w:rsid w:val="00397333"/>
    <w:rsid w:val="003976D6"/>
    <w:rsid w:val="003A0811"/>
    <w:rsid w:val="003A20CC"/>
    <w:rsid w:val="003A2B0A"/>
    <w:rsid w:val="003A2F8F"/>
    <w:rsid w:val="003A3045"/>
    <w:rsid w:val="003A38C4"/>
    <w:rsid w:val="003A4F9B"/>
    <w:rsid w:val="003A594C"/>
    <w:rsid w:val="003A6285"/>
    <w:rsid w:val="003A671A"/>
    <w:rsid w:val="003A6E66"/>
    <w:rsid w:val="003B01E2"/>
    <w:rsid w:val="003B0F4A"/>
    <w:rsid w:val="003B16FB"/>
    <w:rsid w:val="003B1AAF"/>
    <w:rsid w:val="003B1D4F"/>
    <w:rsid w:val="003B1F2B"/>
    <w:rsid w:val="003B36E4"/>
    <w:rsid w:val="003B41E7"/>
    <w:rsid w:val="003B595F"/>
    <w:rsid w:val="003C144D"/>
    <w:rsid w:val="003C1A96"/>
    <w:rsid w:val="003C20AB"/>
    <w:rsid w:val="003C2A98"/>
    <w:rsid w:val="003C341E"/>
    <w:rsid w:val="003C4824"/>
    <w:rsid w:val="003C646E"/>
    <w:rsid w:val="003C6B8F"/>
    <w:rsid w:val="003C7E85"/>
    <w:rsid w:val="003D25EC"/>
    <w:rsid w:val="003D281A"/>
    <w:rsid w:val="003D3E9E"/>
    <w:rsid w:val="003D480D"/>
    <w:rsid w:val="003D4CC3"/>
    <w:rsid w:val="003D5275"/>
    <w:rsid w:val="003D56C0"/>
    <w:rsid w:val="003D77BE"/>
    <w:rsid w:val="003E08D9"/>
    <w:rsid w:val="003E0C81"/>
    <w:rsid w:val="003E18F7"/>
    <w:rsid w:val="003E2621"/>
    <w:rsid w:val="003E2850"/>
    <w:rsid w:val="003E43C3"/>
    <w:rsid w:val="003E496C"/>
    <w:rsid w:val="003E52FD"/>
    <w:rsid w:val="003E6CA0"/>
    <w:rsid w:val="003E75CD"/>
    <w:rsid w:val="003E7686"/>
    <w:rsid w:val="003E7C54"/>
    <w:rsid w:val="003F02E3"/>
    <w:rsid w:val="003F0581"/>
    <w:rsid w:val="003F0E6D"/>
    <w:rsid w:val="003F2FCE"/>
    <w:rsid w:val="003F428C"/>
    <w:rsid w:val="003F4645"/>
    <w:rsid w:val="003F5E37"/>
    <w:rsid w:val="003F615B"/>
    <w:rsid w:val="003F6778"/>
    <w:rsid w:val="003F6DB9"/>
    <w:rsid w:val="00400485"/>
    <w:rsid w:val="004010E0"/>
    <w:rsid w:val="00401E5C"/>
    <w:rsid w:val="0040364E"/>
    <w:rsid w:val="00403A92"/>
    <w:rsid w:val="00403C7A"/>
    <w:rsid w:val="0040402A"/>
    <w:rsid w:val="0040458F"/>
    <w:rsid w:val="00404750"/>
    <w:rsid w:val="004065A2"/>
    <w:rsid w:val="004073D5"/>
    <w:rsid w:val="00407FF9"/>
    <w:rsid w:val="00410D06"/>
    <w:rsid w:val="0041128C"/>
    <w:rsid w:val="00411B5D"/>
    <w:rsid w:val="00412F82"/>
    <w:rsid w:val="00413652"/>
    <w:rsid w:val="00417110"/>
    <w:rsid w:val="00417391"/>
    <w:rsid w:val="00417CC4"/>
    <w:rsid w:val="00420A22"/>
    <w:rsid w:val="00420CA9"/>
    <w:rsid w:val="00421871"/>
    <w:rsid w:val="00422FB8"/>
    <w:rsid w:val="0042354D"/>
    <w:rsid w:val="00424389"/>
    <w:rsid w:val="00424B48"/>
    <w:rsid w:val="00424BA2"/>
    <w:rsid w:val="00425FCC"/>
    <w:rsid w:val="0042669A"/>
    <w:rsid w:val="0042693C"/>
    <w:rsid w:val="004269DA"/>
    <w:rsid w:val="004279E6"/>
    <w:rsid w:val="00430B8F"/>
    <w:rsid w:val="00431242"/>
    <w:rsid w:val="00432D8E"/>
    <w:rsid w:val="00433820"/>
    <w:rsid w:val="00434D47"/>
    <w:rsid w:val="00437899"/>
    <w:rsid w:val="00437F37"/>
    <w:rsid w:val="004407A1"/>
    <w:rsid w:val="00440C92"/>
    <w:rsid w:val="00442565"/>
    <w:rsid w:val="00442857"/>
    <w:rsid w:val="00443497"/>
    <w:rsid w:val="00443651"/>
    <w:rsid w:val="00444737"/>
    <w:rsid w:val="00444922"/>
    <w:rsid w:val="00444D9A"/>
    <w:rsid w:val="004452C7"/>
    <w:rsid w:val="004452DC"/>
    <w:rsid w:val="0044571F"/>
    <w:rsid w:val="00445AF8"/>
    <w:rsid w:val="00446DAC"/>
    <w:rsid w:val="0044717C"/>
    <w:rsid w:val="004512C8"/>
    <w:rsid w:val="00451CC0"/>
    <w:rsid w:val="00452E08"/>
    <w:rsid w:val="004532A9"/>
    <w:rsid w:val="00453429"/>
    <w:rsid w:val="0045399D"/>
    <w:rsid w:val="0045433B"/>
    <w:rsid w:val="00454731"/>
    <w:rsid w:val="00454C0D"/>
    <w:rsid w:val="00457E8B"/>
    <w:rsid w:val="00461785"/>
    <w:rsid w:val="00461864"/>
    <w:rsid w:val="004619BC"/>
    <w:rsid w:val="00465B79"/>
    <w:rsid w:val="00467618"/>
    <w:rsid w:val="00470DAA"/>
    <w:rsid w:val="00471FEF"/>
    <w:rsid w:val="00473123"/>
    <w:rsid w:val="0047341E"/>
    <w:rsid w:val="0047351F"/>
    <w:rsid w:val="00473AB4"/>
    <w:rsid w:val="00476B8F"/>
    <w:rsid w:val="004808FB"/>
    <w:rsid w:val="004816E5"/>
    <w:rsid w:val="00485AC7"/>
    <w:rsid w:val="00485FEB"/>
    <w:rsid w:val="00486808"/>
    <w:rsid w:val="0049097E"/>
    <w:rsid w:val="00491126"/>
    <w:rsid w:val="004914CD"/>
    <w:rsid w:val="00491C4E"/>
    <w:rsid w:val="00492162"/>
    <w:rsid w:val="00492DE1"/>
    <w:rsid w:val="0049628B"/>
    <w:rsid w:val="00496AF5"/>
    <w:rsid w:val="00496B19"/>
    <w:rsid w:val="00497307"/>
    <w:rsid w:val="00497C0C"/>
    <w:rsid w:val="00497DDD"/>
    <w:rsid w:val="004A000A"/>
    <w:rsid w:val="004A049C"/>
    <w:rsid w:val="004A18BB"/>
    <w:rsid w:val="004A1A0B"/>
    <w:rsid w:val="004A1FE9"/>
    <w:rsid w:val="004A4DAD"/>
    <w:rsid w:val="004A5E9B"/>
    <w:rsid w:val="004A7DF3"/>
    <w:rsid w:val="004A7EDD"/>
    <w:rsid w:val="004B07EB"/>
    <w:rsid w:val="004B1103"/>
    <w:rsid w:val="004B17C0"/>
    <w:rsid w:val="004B193C"/>
    <w:rsid w:val="004B23CA"/>
    <w:rsid w:val="004B252C"/>
    <w:rsid w:val="004B2833"/>
    <w:rsid w:val="004B30DD"/>
    <w:rsid w:val="004B3F0B"/>
    <w:rsid w:val="004B45E1"/>
    <w:rsid w:val="004B4C47"/>
    <w:rsid w:val="004B5E25"/>
    <w:rsid w:val="004B6F15"/>
    <w:rsid w:val="004C1C9D"/>
    <w:rsid w:val="004C286D"/>
    <w:rsid w:val="004C3AA4"/>
    <w:rsid w:val="004C62EC"/>
    <w:rsid w:val="004D0E5F"/>
    <w:rsid w:val="004D1BA6"/>
    <w:rsid w:val="004D2E41"/>
    <w:rsid w:val="004D2F1C"/>
    <w:rsid w:val="004D35A2"/>
    <w:rsid w:val="004D36E7"/>
    <w:rsid w:val="004D4DB3"/>
    <w:rsid w:val="004D512C"/>
    <w:rsid w:val="004D5668"/>
    <w:rsid w:val="004E0991"/>
    <w:rsid w:val="004E0B96"/>
    <w:rsid w:val="004E227D"/>
    <w:rsid w:val="004E299F"/>
    <w:rsid w:val="004E3245"/>
    <w:rsid w:val="004E3B4B"/>
    <w:rsid w:val="004E545A"/>
    <w:rsid w:val="004E56D6"/>
    <w:rsid w:val="004E7A20"/>
    <w:rsid w:val="004F1D12"/>
    <w:rsid w:val="004F1F31"/>
    <w:rsid w:val="004F2955"/>
    <w:rsid w:val="004F40CC"/>
    <w:rsid w:val="004F459B"/>
    <w:rsid w:val="004F598D"/>
    <w:rsid w:val="004F5EBB"/>
    <w:rsid w:val="004F602F"/>
    <w:rsid w:val="004F69A9"/>
    <w:rsid w:val="004F77A5"/>
    <w:rsid w:val="004F7DD3"/>
    <w:rsid w:val="00500AD1"/>
    <w:rsid w:val="005013BF"/>
    <w:rsid w:val="0050447F"/>
    <w:rsid w:val="00505BEC"/>
    <w:rsid w:val="00505E10"/>
    <w:rsid w:val="00506924"/>
    <w:rsid w:val="00506C88"/>
    <w:rsid w:val="00507979"/>
    <w:rsid w:val="00507F73"/>
    <w:rsid w:val="00511B30"/>
    <w:rsid w:val="00513A5C"/>
    <w:rsid w:val="00513DC6"/>
    <w:rsid w:val="00514A1C"/>
    <w:rsid w:val="005151DA"/>
    <w:rsid w:val="00516E41"/>
    <w:rsid w:val="00517169"/>
    <w:rsid w:val="005208B2"/>
    <w:rsid w:val="00523747"/>
    <w:rsid w:val="00524547"/>
    <w:rsid w:val="00524593"/>
    <w:rsid w:val="005257E6"/>
    <w:rsid w:val="00525C02"/>
    <w:rsid w:val="00530410"/>
    <w:rsid w:val="00530687"/>
    <w:rsid w:val="00533E4B"/>
    <w:rsid w:val="00533F8F"/>
    <w:rsid w:val="00534C9B"/>
    <w:rsid w:val="00534F9E"/>
    <w:rsid w:val="005357A0"/>
    <w:rsid w:val="00535CCE"/>
    <w:rsid w:val="00536050"/>
    <w:rsid w:val="00537C80"/>
    <w:rsid w:val="00537DDD"/>
    <w:rsid w:val="005400AF"/>
    <w:rsid w:val="005404FA"/>
    <w:rsid w:val="00541315"/>
    <w:rsid w:val="0054289F"/>
    <w:rsid w:val="005430FA"/>
    <w:rsid w:val="00543107"/>
    <w:rsid w:val="0054554B"/>
    <w:rsid w:val="00545802"/>
    <w:rsid w:val="00545C9E"/>
    <w:rsid w:val="0054613E"/>
    <w:rsid w:val="0054653E"/>
    <w:rsid w:val="00547F7A"/>
    <w:rsid w:val="005505AD"/>
    <w:rsid w:val="00551A79"/>
    <w:rsid w:val="00551C0D"/>
    <w:rsid w:val="00555FC0"/>
    <w:rsid w:val="00556098"/>
    <w:rsid w:val="0055664D"/>
    <w:rsid w:val="005574BD"/>
    <w:rsid w:val="005608D2"/>
    <w:rsid w:val="0056095E"/>
    <w:rsid w:val="00561B18"/>
    <w:rsid w:val="005623A6"/>
    <w:rsid w:val="005629CF"/>
    <w:rsid w:val="005637DF"/>
    <w:rsid w:val="00563D7C"/>
    <w:rsid w:val="00563DFE"/>
    <w:rsid w:val="00566805"/>
    <w:rsid w:val="00570585"/>
    <w:rsid w:val="00570790"/>
    <w:rsid w:val="0057208C"/>
    <w:rsid w:val="0057240E"/>
    <w:rsid w:val="005729F2"/>
    <w:rsid w:val="00572CC8"/>
    <w:rsid w:val="0057345B"/>
    <w:rsid w:val="005738AC"/>
    <w:rsid w:val="00573A2B"/>
    <w:rsid w:val="00573AEB"/>
    <w:rsid w:val="00573DFA"/>
    <w:rsid w:val="00575CB8"/>
    <w:rsid w:val="00575FF9"/>
    <w:rsid w:val="005765C9"/>
    <w:rsid w:val="00576D93"/>
    <w:rsid w:val="00580BD0"/>
    <w:rsid w:val="00580E1F"/>
    <w:rsid w:val="0058292F"/>
    <w:rsid w:val="00582ADD"/>
    <w:rsid w:val="005833C3"/>
    <w:rsid w:val="005837A5"/>
    <w:rsid w:val="00583C20"/>
    <w:rsid w:val="00585B0F"/>
    <w:rsid w:val="00586227"/>
    <w:rsid w:val="00587E67"/>
    <w:rsid w:val="00592135"/>
    <w:rsid w:val="00593388"/>
    <w:rsid w:val="0059582D"/>
    <w:rsid w:val="00596E57"/>
    <w:rsid w:val="005A15CD"/>
    <w:rsid w:val="005A2289"/>
    <w:rsid w:val="005A2582"/>
    <w:rsid w:val="005A4A0E"/>
    <w:rsid w:val="005A525E"/>
    <w:rsid w:val="005A65E0"/>
    <w:rsid w:val="005A6938"/>
    <w:rsid w:val="005A71A5"/>
    <w:rsid w:val="005A79F8"/>
    <w:rsid w:val="005B07CF"/>
    <w:rsid w:val="005B0FF7"/>
    <w:rsid w:val="005B1017"/>
    <w:rsid w:val="005B1E4F"/>
    <w:rsid w:val="005B343D"/>
    <w:rsid w:val="005B3899"/>
    <w:rsid w:val="005B5322"/>
    <w:rsid w:val="005B5859"/>
    <w:rsid w:val="005C08DB"/>
    <w:rsid w:val="005C28D3"/>
    <w:rsid w:val="005C30B7"/>
    <w:rsid w:val="005C3235"/>
    <w:rsid w:val="005C3341"/>
    <w:rsid w:val="005C4A34"/>
    <w:rsid w:val="005C5370"/>
    <w:rsid w:val="005C56EF"/>
    <w:rsid w:val="005C58DB"/>
    <w:rsid w:val="005C6632"/>
    <w:rsid w:val="005C67B7"/>
    <w:rsid w:val="005C6F15"/>
    <w:rsid w:val="005C7AA0"/>
    <w:rsid w:val="005D0122"/>
    <w:rsid w:val="005D0980"/>
    <w:rsid w:val="005D1A0C"/>
    <w:rsid w:val="005D316C"/>
    <w:rsid w:val="005D3321"/>
    <w:rsid w:val="005D49A8"/>
    <w:rsid w:val="005D4F72"/>
    <w:rsid w:val="005D55F3"/>
    <w:rsid w:val="005D66F0"/>
    <w:rsid w:val="005D66F7"/>
    <w:rsid w:val="005D67BE"/>
    <w:rsid w:val="005D6CA7"/>
    <w:rsid w:val="005D6E3C"/>
    <w:rsid w:val="005D7182"/>
    <w:rsid w:val="005E0514"/>
    <w:rsid w:val="005E0875"/>
    <w:rsid w:val="005E5D77"/>
    <w:rsid w:val="005E5EC6"/>
    <w:rsid w:val="005E6292"/>
    <w:rsid w:val="005E6FB5"/>
    <w:rsid w:val="005E7E3E"/>
    <w:rsid w:val="005F1BD1"/>
    <w:rsid w:val="005F1D02"/>
    <w:rsid w:val="005F1D78"/>
    <w:rsid w:val="005F24AA"/>
    <w:rsid w:val="005F3B27"/>
    <w:rsid w:val="005F40E2"/>
    <w:rsid w:val="005F41FD"/>
    <w:rsid w:val="005F4364"/>
    <w:rsid w:val="005F4C8A"/>
    <w:rsid w:val="005F4D02"/>
    <w:rsid w:val="005F676F"/>
    <w:rsid w:val="005F6A91"/>
    <w:rsid w:val="005F74F9"/>
    <w:rsid w:val="005F75BC"/>
    <w:rsid w:val="005F7BD8"/>
    <w:rsid w:val="00600AAB"/>
    <w:rsid w:val="006011BE"/>
    <w:rsid w:val="006015F3"/>
    <w:rsid w:val="00601CF3"/>
    <w:rsid w:val="00601DB2"/>
    <w:rsid w:val="00601FFE"/>
    <w:rsid w:val="00602B5A"/>
    <w:rsid w:val="0060454F"/>
    <w:rsid w:val="0060473F"/>
    <w:rsid w:val="006055C0"/>
    <w:rsid w:val="00605A8D"/>
    <w:rsid w:val="00606A38"/>
    <w:rsid w:val="0061095D"/>
    <w:rsid w:val="00612166"/>
    <w:rsid w:val="0061434C"/>
    <w:rsid w:val="006150BE"/>
    <w:rsid w:val="00615EC8"/>
    <w:rsid w:val="006169F2"/>
    <w:rsid w:val="00616CF4"/>
    <w:rsid w:val="0061733B"/>
    <w:rsid w:val="00617A78"/>
    <w:rsid w:val="00620469"/>
    <w:rsid w:val="006218EC"/>
    <w:rsid w:val="00621E78"/>
    <w:rsid w:val="00622BD3"/>
    <w:rsid w:val="00622C13"/>
    <w:rsid w:val="00623067"/>
    <w:rsid w:val="006236D4"/>
    <w:rsid w:val="00623D8E"/>
    <w:rsid w:val="00623DE7"/>
    <w:rsid w:val="00624523"/>
    <w:rsid w:val="0062458C"/>
    <w:rsid w:val="00624E63"/>
    <w:rsid w:val="00625685"/>
    <w:rsid w:val="0062641F"/>
    <w:rsid w:val="006267DA"/>
    <w:rsid w:val="00627218"/>
    <w:rsid w:val="0063063E"/>
    <w:rsid w:val="0063114E"/>
    <w:rsid w:val="0063187F"/>
    <w:rsid w:val="00631CA2"/>
    <w:rsid w:val="00631D5C"/>
    <w:rsid w:val="00631F6F"/>
    <w:rsid w:val="0063224A"/>
    <w:rsid w:val="00632481"/>
    <w:rsid w:val="00634132"/>
    <w:rsid w:val="00634807"/>
    <w:rsid w:val="006351B3"/>
    <w:rsid w:val="00636C9A"/>
    <w:rsid w:val="00636FEF"/>
    <w:rsid w:val="006405C4"/>
    <w:rsid w:val="00641610"/>
    <w:rsid w:val="006416A5"/>
    <w:rsid w:val="00642148"/>
    <w:rsid w:val="006422AB"/>
    <w:rsid w:val="00644FBA"/>
    <w:rsid w:val="00645043"/>
    <w:rsid w:val="00645105"/>
    <w:rsid w:val="00647068"/>
    <w:rsid w:val="0064716C"/>
    <w:rsid w:val="0064719C"/>
    <w:rsid w:val="00647BFF"/>
    <w:rsid w:val="00650EF2"/>
    <w:rsid w:val="00651979"/>
    <w:rsid w:val="00651BA9"/>
    <w:rsid w:val="0065402E"/>
    <w:rsid w:val="006540C4"/>
    <w:rsid w:val="00655999"/>
    <w:rsid w:val="00656A09"/>
    <w:rsid w:val="00656A70"/>
    <w:rsid w:val="00661AD3"/>
    <w:rsid w:val="00662AEF"/>
    <w:rsid w:val="00662F4D"/>
    <w:rsid w:val="00663582"/>
    <w:rsid w:val="00664A9C"/>
    <w:rsid w:val="00665517"/>
    <w:rsid w:val="00665740"/>
    <w:rsid w:val="00667528"/>
    <w:rsid w:val="00667CE9"/>
    <w:rsid w:val="006705F2"/>
    <w:rsid w:val="00670E1E"/>
    <w:rsid w:val="00672B8D"/>
    <w:rsid w:val="00672B99"/>
    <w:rsid w:val="0067371D"/>
    <w:rsid w:val="00673C23"/>
    <w:rsid w:val="00674F5A"/>
    <w:rsid w:val="006764D0"/>
    <w:rsid w:val="00676690"/>
    <w:rsid w:val="006769EA"/>
    <w:rsid w:val="00676BAB"/>
    <w:rsid w:val="00676BE4"/>
    <w:rsid w:val="00680606"/>
    <w:rsid w:val="006822ED"/>
    <w:rsid w:val="00683CA2"/>
    <w:rsid w:val="006845A0"/>
    <w:rsid w:val="00684C85"/>
    <w:rsid w:val="0068527A"/>
    <w:rsid w:val="00685398"/>
    <w:rsid w:val="00686973"/>
    <w:rsid w:val="0068748B"/>
    <w:rsid w:val="00687CDC"/>
    <w:rsid w:val="00690C7D"/>
    <w:rsid w:val="006911ED"/>
    <w:rsid w:val="00693C7D"/>
    <w:rsid w:val="006944C8"/>
    <w:rsid w:val="006953C1"/>
    <w:rsid w:val="0069751F"/>
    <w:rsid w:val="006A04A3"/>
    <w:rsid w:val="006A0E22"/>
    <w:rsid w:val="006A1F99"/>
    <w:rsid w:val="006A2C39"/>
    <w:rsid w:val="006A416E"/>
    <w:rsid w:val="006A5C28"/>
    <w:rsid w:val="006A6BA2"/>
    <w:rsid w:val="006A6F9F"/>
    <w:rsid w:val="006A7542"/>
    <w:rsid w:val="006A7BBE"/>
    <w:rsid w:val="006B01C7"/>
    <w:rsid w:val="006B1DD8"/>
    <w:rsid w:val="006B24A8"/>
    <w:rsid w:val="006B2741"/>
    <w:rsid w:val="006B302E"/>
    <w:rsid w:val="006B30C5"/>
    <w:rsid w:val="006B3ACB"/>
    <w:rsid w:val="006B3D6A"/>
    <w:rsid w:val="006B47B9"/>
    <w:rsid w:val="006B47EF"/>
    <w:rsid w:val="006B4A53"/>
    <w:rsid w:val="006B4D27"/>
    <w:rsid w:val="006B5221"/>
    <w:rsid w:val="006B534C"/>
    <w:rsid w:val="006B60F8"/>
    <w:rsid w:val="006B61A1"/>
    <w:rsid w:val="006B67FA"/>
    <w:rsid w:val="006B7C06"/>
    <w:rsid w:val="006C090D"/>
    <w:rsid w:val="006C1312"/>
    <w:rsid w:val="006C185B"/>
    <w:rsid w:val="006C3DD6"/>
    <w:rsid w:val="006C4681"/>
    <w:rsid w:val="006C478B"/>
    <w:rsid w:val="006C4A6F"/>
    <w:rsid w:val="006C4AEA"/>
    <w:rsid w:val="006C5DDE"/>
    <w:rsid w:val="006C5E5B"/>
    <w:rsid w:val="006C6208"/>
    <w:rsid w:val="006C66AB"/>
    <w:rsid w:val="006C7251"/>
    <w:rsid w:val="006D1F1D"/>
    <w:rsid w:val="006D2083"/>
    <w:rsid w:val="006D372C"/>
    <w:rsid w:val="006D3803"/>
    <w:rsid w:val="006D6548"/>
    <w:rsid w:val="006D6FC5"/>
    <w:rsid w:val="006E0949"/>
    <w:rsid w:val="006E1F4E"/>
    <w:rsid w:val="006E279A"/>
    <w:rsid w:val="006E405C"/>
    <w:rsid w:val="006E4AFB"/>
    <w:rsid w:val="006E7170"/>
    <w:rsid w:val="006E7433"/>
    <w:rsid w:val="006F0523"/>
    <w:rsid w:val="006F1261"/>
    <w:rsid w:val="006F1960"/>
    <w:rsid w:val="006F27F3"/>
    <w:rsid w:val="006F42D1"/>
    <w:rsid w:val="006F4D43"/>
    <w:rsid w:val="006F7A7E"/>
    <w:rsid w:val="00701FF0"/>
    <w:rsid w:val="00703499"/>
    <w:rsid w:val="00705C28"/>
    <w:rsid w:val="0070602D"/>
    <w:rsid w:val="0070718D"/>
    <w:rsid w:val="0070726A"/>
    <w:rsid w:val="00707490"/>
    <w:rsid w:val="007074CE"/>
    <w:rsid w:val="00711096"/>
    <w:rsid w:val="00711270"/>
    <w:rsid w:val="00711508"/>
    <w:rsid w:val="007136F4"/>
    <w:rsid w:val="00713883"/>
    <w:rsid w:val="00716438"/>
    <w:rsid w:val="00716AE4"/>
    <w:rsid w:val="00716E22"/>
    <w:rsid w:val="00717A3C"/>
    <w:rsid w:val="007204A9"/>
    <w:rsid w:val="00721BB0"/>
    <w:rsid w:val="00721E5C"/>
    <w:rsid w:val="00723AA6"/>
    <w:rsid w:val="00723B9A"/>
    <w:rsid w:val="007246E1"/>
    <w:rsid w:val="0072478A"/>
    <w:rsid w:val="007249EB"/>
    <w:rsid w:val="00724A37"/>
    <w:rsid w:val="0072521A"/>
    <w:rsid w:val="00726217"/>
    <w:rsid w:val="00726C5B"/>
    <w:rsid w:val="007278AB"/>
    <w:rsid w:val="00730326"/>
    <w:rsid w:val="00730D16"/>
    <w:rsid w:val="00733158"/>
    <w:rsid w:val="007338D2"/>
    <w:rsid w:val="00734449"/>
    <w:rsid w:val="00734F99"/>
    <w:rsid w:val="00736833"/>
    <w:rsid w:val="0073734B"/>
    <w:rsid w:val="00740039"/>
    <w:rsid w:val="0074129E"/>
    <w:rsid w:val="00741B68"/>
    <w:rsid w:val="00743B9B"/>
    <w:rsid w:val="00744190"/>
    <w:rsid w:val="00745CA5"/>
    <w:rsid w:val="00746022"/>
    <w:rsid w:val="0074603B"/>
    <w:rsid w:val="007466C6"/>
    <w:rsid w:val="00746B7D"/>
    <w:rsid w:val="00747F1C"/>
    <w:rsid w:val="00750275"/>
    <w:rsid w:val="00750317"/>
    <w:rsid w:val="00750824"/>
    <w:rsid w:val="007510EC"/>
    <w:rsid w:val="00752715"/>
    <w:rsid w:val="00752C8C"/>
    <w:rsid w:val="00753DF6"/>
    <w:rsid w:val="00753F91"/>
    <w:rsid w:val="00754381"/>
    <w:rsid w:val="00756C94"/>
    <w:rsid w:val="00757FAE"/>
    <w:rsid w:val="007607D6"/>
    <w:rsid w:val="007615B0"/>
    <w:rsid w:val="00761C39"/>
    <w:rsid w:val="00762032"/>
    <w:rsid w:val="00764AAD"/>
    <w:rsid w:val="007655F1"/>
    <w:rsid w:val="00765CAA"/>
    <w:rsid w:val="00770210"/>
    <w:rsid w:val="00771240"/>
    <w:rsid w:val="00771F96"/>
    <w:rsid w:val="00772771"/>
    <w:rsid w:val="00773B48"/>
    <w:rsid w:val="007747E5"/>
    <w:rsid w:val="00776714"/>
    <w:rsid w:val="00776F01"/>
    <w:rsid w:val="007770D4"/>
    <w:rsid w:val="007808E5"/>
    <w:rsid w:val="007828C8"/>
    <w:rsid w:val="007833BE"/>
    <w:rsid w:val="007837C0"/>
    <w:rsid w:val="007857B8"/>
    <w:rsid w:val="007858DF"/>
    <w:rsid w:val="007862C9"/>
    <w:rsid w:val="00786D1B"/>
    <w:rsid w:val="00786E8B"/>
    <w:rsid w:val="00787C34"/>
    <w:rsid w:val="00790A89"/>
    <w:rsid w:val="00790AF3"/>
    <w:rsid w:val="00790F18"/>
    <w:rsid w:val="007911B0"/>
    <w:rsid w:val="00792668"/>
    <w:rsid w:val="00792A3D"/>
    <w:rsid w:val="0079551D"/>
    <w:rsid w:val="007965EC"/>
    <w:rsid w:val="007A0E38"/>
    <w:rsid w:val="007A1D4B"/>
    <w:rsid w:val="007A2637"/>
    <w:rsid w:val="007A267D"/>
    <w:rsid w:val="007A3240"/>
    <w:rsid w:val="007A32E7"/>
    <w:rsid w:val="007A38F4"/>
    <w:rsid w:val="007A3DFD"/>
    <w:rsid w:val="007A5774"/>
    <w:rsid w:val="007A5EE5"/>
    <w:rsid w:val="007B0772"/>
    <w:rsid w:val="007B0857"/>
    <w:rsid w:val="007B0F7A"/>
    <w:rsid w:val="007B14AF"/>
    <w:rsid w:val="007B180F"/>
    <w:rsid w:val="007B2457"/>
    <w:rsid w:val="007B5F70"/>
    <w:rsid w:val="007B61FB"/>
    <w:rsid w:val="007B697F"/>
    <w:rsid w:val="007B7C04"/>
    <w:rsid w:val="007C016B"/>
    <w:rsid w:val="007C0CB2"/>
    <w:rsid w:val="007C0FC6"/>
    <w:rsid w:val="007C1618"/>
    <w:rsid w:val="007C181F"/>
    <w:rsid w:val="007C1ADE"/>
    <w:rsid w:val="007C202E"/>
    <w:rsid w:val="007C4773"/>
    <w:rsid w:val="007C4A04"/>
    <w:rsid w:val="007C4B26"/>
    <w:rsid w:val="007C534F"/>
    <w:rsid w:val="007C5600"/>
    <w:rsid w:val="007C591A"/>
    <w:rsid w:val="007C603C"/>
    <w:rsid w:val="007C60F3"/>
    <w:rsid w:val="007C6706"/>
    <w:rsid w:val="007C6BEB"/>
    <w:rsid w:val="007C7312"/>
    <w:rsid w:val="007C759E"/>
    <w:rsid w:val="007D1066"/>
    <w:rsid w:val="007D1321"/>
    <w:rsid w:val="007D1B6F"/>
    <w:rsid w:val="007D244D"/>
    <w:rsid w:val="007D4276"/>
    <w:rsid w:val="007D4FB6"/>
    <w:rsid w:val="007D545E"/>
    <w:rsid w:val="007D666C"/>
    <w:rsid w:val="007E0216"/>
    <w:rsid w:val="007E0F8A"/>
    <w:rsid w:val="007E1675"/>
    <w:rsid w:val="007E172D"/>
    <w:rsid w:val="007E22A4"/>
    <w:rsid w:val="007E2513"/>
    <w:rsid w:val="007E25D7"/>
    <w:rsid w:val="007E32A8"/>
    <w:rsid w:val="007E38F2"/>
    <w:rsid w:val="007E397A"/>
    <w:rsid w:val="007E4F2E"/>
    <w:rsid w:val="007E5EBB"/>
    <w:rsid w:val="007E62EF"/>
    <w:rsid w:val="007E7828"/>
    <w:rsid w:val="007E7940"/>
    <w:rsid w:val="007E7EB0"/>
    <w:rsid w:val="007F00DC"/>
    <w:rsid w:val="007F0911"/>
    <w:rsid w:val="007F09C7"/>
    <w:rsid w:val="007F15C5"/>
    <w:rsid w:val="007F18C2"/>
    <w:rsid w:val="007F28C7"/>
    <w:rsid w:val="007F333E"/>
    <w:rsid w:val="007F4F43"/>
    <w:rsid w:val="007F5789"/>
    <w:rsid w:val="007F5BE9"/>
    <w:rsid w:val="007F7216"/>
    <w:rsid w:val="00800289"/>
    <w:rsid w:val="0080038A"/>
    <w:rsid w:val="00800E7E"/>
    <w:rsid w:val="00801C05"/>
    <w:rsid w:val="00803BC5"/>
    <w:rsid w:val="008072FA"/>
    <w:rsid w:val="00811752"/>
    <w:rsid w:val="00811853"/>
    <w:rsid w:val="00811941"/>
    <w:rsid w:val="00811B76"/>
    <w:rsid w:val="008128D1"/>
    <w:rsid w:val="00812C36"/>
    <w:rsid w:val="00812DC9"/>
    <w:rsid w:val="00813B51"/>
    <w:rsid w:val="00813DD2"/>
    <w:rsid w:val="0081522F"/>
    <w:rsid w:val="00816276"/>
    <w:rsid w:val="008164E8"/>
    <w:rsid w:val="00817A21"/>
    <w:rsid w:val="008211A0"/>
    <w:rsid w:val="00821D51"/>
    <w:rsid w:val="00822DD5"/>
    <w:rsid w:val="0082390D"/>
    <w:rsid w:val="00823A2D"/>
    <w:rsid w:val="00823DC1"/>
    <w:rsid w:val="00825371"/>
    <w:rsid w:val="008254D0"/>
    <w:rsid w:val="008265E3"/>
    <w:rsid w:val="00826756"/>
    <w:rsid w:val="00826774"/>
    <w:rsid w:val="008303B4"/>
    <w:rsid w:val="008309C2"/>
    <w:rsid w:val="0083206E"/>
    <w:rsid w:val="008320C7"/>
    <w:rsid w:val="00832C14"/>
    <w:rsid w:val="0083385D"/>
    <w:rsid w:val="00833DA6"/>
    <w:rsid w:val="00834220"/>
    <w:rsid w:val="00835059"/>
    <w:rsid w:val="00835545"/>
    <w:rsid w:val="00835635"/>
    <w:rsid w:val="008369B4"/>
    <w:rsid w:val="00837ED4"/>
    <w:rsid w:val="008400FE"/>
    <w:rsid w:val="00840CEC"/>
    <w:rsid w:val="008424C8"/>
    <w:rsid w:val="00843F11"/>
    <w:rsid w:val="008441FD"/>
    <w:rsid w:val="00844747"/>
    <w:rsid w:val="00846246"/>
    <w:rsid w:val="00846377"/>
    <w:rsid w:val="00850EEE"/>
    <w:rsid w:val="008517D5"/>
    <w:rsid w:val="00851C69"/>
    <w:rsid w:val="00852B85"/>
    <w:rsid w:val="0085366E"/>
    <w:rsid w:val="008538AB"/>
    <w:rsid w:val="008548AF"/>
    <w:rsid w:val="00855596"/>
    <w:rsid w:val="00856A77"/>
    <w:rsid w:val="00856ADE"/>
    <w:rsid w:val="00857082"/>
    <w:rsid w:val="0085749E"/>
    <w:rsid w:val="0085777A"/>
    <w:rsid w:val="00857AAE"/>
    <w:rsid w:val="0086009E"/>
    <w:rsid w:val="00860802"/>
    <w:rsid w:val="00860D11"/>
    <w:rsid w:val="00860D9C"/>
    <w:rsid w:val="00860FB1"/>
    <w:rsid w:val="0086242B"/>
    <w:rsid w:val="0086336D"/>
    <w:rsid w:val="00863C54"/>
    <w:rsid w:val="008646EC"/>
    <w:rsid w:val="008656FA"/>
    <w:rsid w:val="00865727"/>
    <w:rsid w:val="00865BB8"/>
    <w:rsid w:val="00866040"/>
    <w:rsid w:val="008668D0"/>
    <w:rsid w:val="00866C6D"/>
    <w:rsid w:val="00867A16"/>
    <w:rsid w:val="00870103"/>
    <w:rsid w:val="00871E2E"/>
    <w:rsid w:val="0087207A"/>
    <w:rsid w:val="008723E1"/>
    <w:rsid w:val="008727C9"/>
    <w:rsid w:val="008741E3"/>
    <w:rsid w:val="008745B3"/>
    <w:rsid w:val="00874C3B"/>
    <w:rsid w:val="0087539D"/>
    <w:rsid w:val="008759C9"/>
    <w:rsid w:val="00877C6A"/>
    <w:rsid w:val="00880465"/>
    <w:rsid w:val="00881DDA"/>
    <w:rsid w:val="00881E8D"/>
    <w:rsid w:val="00882172"/>
    <w:rsid w:val="0088303A"/>
    <w:rsid w:val="008835A5"/>
    <w:rsid w:val="008835D9"/>
    <w:rsid w:val="00883FB0"/>
    <w:rsid w:val="00884E96"/>
    <w:rsid w:val="00885159"/>
    <w:rsid w:val="0088527E"/>
    <w:rsid w:val="00885999"/>
    <w:rsid w:val="008873A1"/>
    <w:rsid w:val="00887702"/>
    <w:rsid w:val="00890362"/>
    <w:rsid w:val="0089257E"/>
    <w:rsid w:val="00894AE0"/>
    <w:rsid w:val="008968D2"/>
    <w:rsid w:val="00896D7E"/>
    <w:rsid w:val="008A04AC"/>
    <w:rsid w:val="008A12B1"/>
    <w:rsid w:val="008A1B74"/>
    <w:rsid w:val="008A45D3"/>
    <w:rsid w:val="008A4BEF"/>
    <w:rsid w:val="008A5F8F"/>
    <w:rsid w:val="008A60F7"/>
    <w:rsid w:val="008A7143"/>
    <w:rsid w:val="008B0A3F"/>
    <w:rsid w:val="008B179A"/>
    <w:rsid w:val="008B1E03"/>
    <w:rsid w:val="008B2089"/>
    <w:rsid w:val="008B312C"/>
    <w:rsid w:val="008B3573"/>
    <w:rsid w:val="008B35EC"/>
    <w:rsid w:val="008B3943"/>
    <w:rsid w:val="008B39DF"/>
    <w:rsid w:val="008B4A01"/>
    <w:rsid w:val="008B5235"/>
    <w:rsid w:val="008B52BB"/>
    <w:rsid w:val="008B6060"/>
    <w:rsid w:val="008B6387"/>
    <w:rsid w:val="008B6DB1"/>
    <w:rsid w:val="008B776E"/>
    <w:rsid w:val="008B7AB0"/>
    <w:rsid w:val="008C092C"/>
    <w:rsid w:val="008C11FD"/>
    <w:rsid w:val="008C2712"/>
    <w:rsid w:val="008C2C24"/>
    <w:rsid w:val="008C4B63"/>
    <w:rsid w:val="008C4FD6"/>
    <w:rsid w:val="008C6323"/>
    <w:rsid w:val="008C640A"/>
    <w:rsid w:val="008C6415"/>
    <w:rsid w:val="008C6C40"/>
    <w:rsid w:val="008C7465"/>
    <w:rsid w:val="008C7B01"/>
    <w:rsid w:val="008D2209"/>
    <w:rsid w:val="008D2DE0"/>
    <w:rsid w:val="008D3581"/>
    <w:rsid w:val="008D398E"/>
    <w:rsid w:val="008D481A"/>
    <w:rsid w:val="008D4A80"/>
    <w:rsid w:val="008D5158"/>
    <w:rsid w:val="008D52A5"/>
    <w:rsid w:val="008D63A1"/>
    <w:rsid w:val="008D68BC"/>
    <w:rsid w:val="008D6C1A"/>
    <w:rsid w:val="008E1F30"/>
    <w:rsid w:val="008E2619"/>
    <w:rsid w:val="008E2A7F"/>
    <w:rsid w:val="008E3930"/>
    <w:rsid w:val="008E3FA5"/>
    <w:rsid w:val="008E4233"/>
    <w:rsid w:val="008E45DA"/>
    <w:rsid w:val="008E4790"/>
    <w:rsid w:val="008E52AE"/>
    <w:rsid w:val="008E5405"/>
    <w:rsid w:val="008E6020"/>
    <w:rsid w:val="008E64D4"/>
    <w:rsid w:val="008E6CF9"/>
    <w:rsid w:val="008F010E"/>
    <w:rsid w:val="008F0E84"/>
    <w:rsid w:val="008F14D0"/>
    <w:rsid w:val="008F2831"/>
    <w:rsid w:val="008F465A"/>
    <w:rsid w:val="008F516A"/>
    <w:rsid w:val="008F5F7E"/>
    <w:rsid w:val="008F6857"/>
    <w:rsid w:val="008F6B26"/>
    <w:rsid w:val="009009CD"/>
    <w:rsid w:val="009014D0"/>
    <w:rsid w:val="00902624"/>
    <w:rsid w:val="00902CFA"/>
    <w:rsid w:val="009030A4"/>
    <w:rsid w:val="00904059"/>
    <w:rsid w:val="00904A91"/>
    <w:rsid w:val="0090572F"/>
    <w:rsid w:val="00906AC6"/>
    <w:rsid w:val="00906B1B"/>
    <w:rsid w:val="00910040"/>
    <w:rsid w:val="00911840"/>
    <w:rsid w:val="00913183"/>
    <w:rsid w:val="00913B10"/>
    <w:rsid w:val="00913BAF"/>
    <w:rsid w:val="00913FD6"/>
    <w:rsid w:val="009140ED"/>
    <w:rsid w:val="009147DB"/>
    <w:rsid w:val="00915077"/>
    <w:rsid w:val="0091547A"/>
    <w:rsid w:val="00916F9B"/>
    <w:rsid w:val="009218F2"/>
    <w:rsid w:val="00921BF0"/>
    <w:rsid w:val="00922005"/>
    <w:rsid w:val="0092256F"/>
    <w:rsid w:val="00923078"/>
    <w:rsid w:val="009243CE"/>
    <w:rsid w:val="00924620"/>
    <w:rsid w:val="00925526"/>
    <w:rsid w:val="009255EC"/>
    <w:rsid w:val="009269CA"/>
    <w:rsid w:val="00930128"/>
    <w:rsid w:val="00933C77"/>
    <w:rsid w:val="00934384"/>
    <w:rsid w:val="009344D7"/>
    <w:rsid w:val="00935165"/>
    <w:rsid w:val="0093525C"/>
    <w:rsid w:val="0093633E"/>
    <w:rsid w:val="0093667F"/>
    <w:rsid w:val="0094028E"/>
    <w:rsid w:val="00940D09"/>
    <w:rsid w:val="00940F6F"/>
    <w:rsid w:val="009413F0"/>
    <w:rsid w:val="00942E86"/>
    <w:rsid w:val="0094324E"/>
    <w:rsid w:val="0094360D"/>
    <w:rsid w:val="00943636"/>
    <w:rsid w:val="0094401F"/>
    <w:rsid w:val="009456D2"/>
    <w:rsid w:val="0094608A"/>
    <w:rsid w:val="0094610C"/>
    <w:rsid w:val="00946AD7"/>
    <w:rsid w:val="00947578"/>
    <w:rsid w:val="00947EC4"/>
    <w:rsid w:val="009501D1"/>
    <w:rsid w:val="00950781"/>
    <w:rsid w:val="00950A74"/>
    <w:rsid w:val="00951637"/>
    <w:rsid w:val="00951646"/>
    <w:rsid w:val="00952F9C"/>
    <w:rsid w:val="009551A4"/>
    <w:rsid w:val="009559F5"/>
    <w:rsid w:val="00956439"/>
    <w:rsid w:val="009605E6"/>
    <w:rsid w:val="00960D4B"/>
    <w:rsid w:val="009620FD"/>
    <w:rsid w:val="00963E36"/>
    <w:rsid w:val="00964132"/>
    <w:rsid w:val="00964298"/>
    <w:rsid w:val="00965C94"/>
    <w:rsid w:val="00966265"/>
    <w:rsid w:val="00967B91"/>
    <w:rsid w:val="0097075C"/>
    <w:rsid w:val="00970D10"/>
    <w:rsid w:val="0097222E"/>
    <w:rsid w:val="009722EB"/>
    <w:rsid w:val="00972E76"/>
    <w:rsid w:val="00973668"/>
    <w:rsid w:val="00973EF1"/>
    <w:rsid w:val="00974031"/>
    <w:rsid w:val="00974B84"/>
    <w:rsid w:val="0097615F"/>
    <w:rsid w:val="00977E8B"/>
    <w:rsid w:val="009803A8"/>
    <w:rsid w:val="009816B1"/>
    <w:rsid w:val="009819B0"/>
    <w:rsid w:val="00981A0C"/>
    <w:rsid w:val="00982DEE"/>
    <w:rsid w:val="0098306C"/>
    <w:rsid w:val="00983DCD"/>
    <w:rsid w:val="0098424C"/>
    <w:rsid w:val="0098445B"/>
    <w:rsid w:val="00984E1E"/>
    <w:rsid w:val="00985FD1"/>
    <w:rsid w:val="00986676"/>
    <w:rsid w:val="009873E5"/>
    <w:rsid w:val="00987402"/>
    <w:rsid w:val="00987A5B"/>
    <w:rsid w:val="00990B85"/>
    <w:rsid w:val="00990CF0"/>
    <w:rsid w:val="009915F1"/>
    <w:rsid w:val="0099277D"/>
    <w:rsid w:val="00992A9C"/>
    <w:rsid w:val="00993067"/>
    <w:rsid w:val="00993E8C"/>
    <w:rsid w:val="0099411E"/>
    <w:rsid w:val="00995E6E"/>
    <w:rsid w:val="0099647A"/>
    <w:rsid w:val="0099695C"/>
    <w:rsid w:val="00997194"/>
    <w:rsid w:val="00997940"/>
    <w:rsid w:val="00997BDD"/>
    <w:rsid w:val="009A0201"/>
    <w:rsid w:val="009A030C"/>
    <w:rsid w:val="009A07C8"/>
    <w:rsid w:val="009A17BE"/>
    <w:rsid w:val="009A18DC"/>
    <w:rsid w:val="009A2818"/>
    <w:rsid w:val="009A311B"/>
    <w:rsid w:val="009A4A75"/>
    <w:rsid w:val="009A6199"/>
    <w:rsid w:val="009A63D4"/>
    <w:rsid w:val="009B1C7D"/>
    <w:rsid w:val="009B2FC6"/>
    <w:rsid w:val="009B306D"/>
    <w:rsid w:val="009B4887"/>
    <w:rsid w:val="009B4977"/>
    <w:rsid w:val="009B4AAB"/>
    <w:rsid w:val="009B5D7E"/>
    <w:rsid w:val="009B6979"/>
    <w:rsid w:val="009B7F5B"/>
    <w:rsid w:val="009C29CE"/>
    <w:rsid w:val="009C3421"/>
    <w:rsid w:val="009C4C4A"/>
    <w:rsid w:val="009C4F55"/>
    <w:rsid w:val="009C59FA"/>
    <w:rsid w:val="009C76C9"/>
    <w:rsid w:val="009C7B31"/>
    <w:rsid w:val="009D1526"/>
    <w:rsid w:val="009D1BE1"/>
    <w:rsid w:val="009D2162"/>
    <w:rsid w:val="009D2319"/>
    <w:rsid w:val="009D2351"/>
    <w:rsid w:val="009D2B62"/>
    <w:rsid w:val="009D2DCA"/>
    <w:rsid w:val="009D2DF2"/>
    <w:rsid w:val="009D47F5"/>
    <w:rsid w:val="009D4926"/>
    <w:rsid w:val="009D56F4"/>
    <w:rsid w:val="009D57C4"/>
    <w:rsid w:val="009D5951"/>
    <w:rsid w:val="009D76CB"/>
    <w:rsid w:val="009D794F"/>
    <w:rsid w:val="009D79EF"/>
    <w:rsid w:val="009D7BB1"/>
    <w:rsid w:val="009D7E41"/>
    <w:rsid w:val="009E0012"/>
    <w:rsid w:val="009E34A6"/>
    <w:rsid w:val="009E5CA4"/>
    <w:rsid w:val="009E6AAF"/>
    <w:rsid w:val="009E7D0A"/>
    <w:rsid w:val="009E7D75"/>
    <w:rsid w:val="009E7EC2"/>
    <w:rsid w:val="009F18D4"/>
    <w:rsid w:val="009F1C3A"/>
    <w:rsid w:val="009F2859"/>
    <w:rsid w:val="009F3C79"/>
    <w:rsid w:val="009F4FD5"/>
    <w:rsid w:val="00A008B2"/>
    <w:rsid w:val="00A01329"/>
    <w:rsid w:val="00A01358"/>
    <w:rsid w:val="00A01FD0"/>
    <w:rsid w:val="00A0254B"/>
    <w:rsid w:val="00A04B7F"/>
    <w:rsid w:val="00A059A1"/>
    <w:rsid w:val="00A06494"/>
    <w:rsid w:val="00A0774F"/>
    <w:rsid w:val="00A0798F"/>
    <w:rsid w:val="00A07CCE"/>
    <w:rsid w:val="00A07F5B"/>
    <w:rsid w:val="00A10F30"/>
    <w:rsid w:val="00A122C9"/>
    <w:rsid w:val="00A1301A"/>
    <w:rsid w:val="00A13268"/>
    <w:rsid w:val="00A138DD"/>
    <w:rsid w:val="00A13B0C"/>
    <w:rsid w:val="00A13D49"/>
    <w:rsid w:val="00A149C6"/>
    <w:rsid w:val="00A14C16"/>
    <w:rsid w:val="00A15B3B"/>
    <w:rsid w:val="00A166B5"/>
    <w:rsid w:val="00A173C6"/>
    <w:rsid w:val="00A17FA6"/>
    <w:rsid w:val="00A2010E"/>
    <w:rsid w:val="00A21124"/>
    <w:rsid w:val="00A2212A"/>
    <w:rsid w:val="00A22775"/>
    <w:rsid w:val="00A2401C"/>
    <w:rsid w:val="00A249E8"/>
    <w:rsid w:val="00A24FB0"/>
    <w:rsid w:val="00A2554A"/>
    <w:rsid w:val="00A2577B"/>
    <w:rsid w:val="00A26FBB"/>
    <w:rsid w:val="00A2713E"/>
    <w:rsid w:val="00A2721D"/>
    <w:rsid w:val="00A2729C"/>
    <w:rsid w:val="00A2732C"/>
    <w:rsid w:val="00A276D2"/>
    <w:rsid w:val="00A27C8A"/>
    <w:rsid w:val="00A30840"/>
    <w:rsid w:val="00A30E4D"/>
    <w:rsid w:val="00A32B61"/>
    <w:rsid w:val="00A32CA4"/>
    <w:rsid w:val="00A34467"/>
    <w:rsid w:val="00A365CF"/>
    <w:rsid w:val="00A37810"/>
    <w:rsid w:val="00A37F9F"/>
    <w:rsid w:val="00A37FE4"/>
    <w:rsid w:val="00A40C66"/>
    <w:rsid w:val="00A41272"/>
    <w:rsid w:val="00A414FF"/>
    <w:rsid w:val="00A41894"/>
    <w:rsid w:val="00A41EFD"/>
    <w:rsid w:val="00A43C05"/>
    <w:rsid w:val="00A444C2"/>
    <w:rsid w:val="00A448D4"/>
    <w:rsid w:val="00A44955"/>
    <w:rsid w:val="00A453DF"/>
    <w:rsid w:val="00A46AEB"/>
    <w:rsid w:val="00A475F7"/>
    <w:rsid w:val="00A478D5"/>
    <w:rsid w:val="00A50B12"/>
    <w:rsid w:val="00A51474"/>
    <w:rsid w:val="00A51E84"/>
    <w:rsid w:val="00A53D66"/>
    <w:rsid w:val="00A53E66"/>
    <w:rsid w:val="00A541E2"/>
    <w:rsid w:val="00A54D76"/>
    <w:rsid w:val="00A55EE8"/>
    <w:rsid w:val="00A56AA4"/>
    <w:rsid w:val="00A60ADA"/>
    <w:rsid w:val="00A6354C"/>
    <w:rsid w:val="00A6411A"/>
    <w:rsid w:val="00A65085"/>
    <w:rsid w:val="00A657BF"/>
    <w:rsid w:val="00A65C4E"/>
    <w:rsid w:val="00A66508"/>
    <w:rsid w:val="00A70DC8"/>
    <w:rsid w:val="00A728D9"/>
    <w:rsid w:val="00A72E3B"/>
    <w:rsid w:val="00A7466F"/>
    <w:rsid w:val="00A74AEF"/>
    <w:rsid w:val="00A74D64"/>
    <w:rsid w:val="00A75363"/>
    <w:rsid w:val="00A75B9C"/>
    <w:rsid w:val="00A75D33"/>
    <w:rsid w:val="00A761B2"/>
    <w:rsid w:val="00A8058E"/>
    <w:rsid w:val="00A806F1"/>
    <w:rsid w:val="00A80EF3"/>
    <w:rsid w:val="00A81268"/>
    <w:rsid w:val="00A81408"/>
    <w:rsid w:val="00A8247B"/>
    <w:rsid w:val="00A82FF7"/>
    <w:rsid w:val="00A858AB"/>
    <w:rsid w:val="00A86D0F"/>
    <w:rsid w:val="00A87C2B"/>
    <w:rsid w:val="00A87D1D"/>
    <w:rsid w:val="00A90229"/>
    <w:rsid w:val="00A903EE"/>
    <w:rsid w:val="00A90F9C"/>
    <w:rsid w:val="00A90FA7"/>
    <w:rsid w:val="00A91360"/>
    <w:rsid w:val="00A91383"/>
    <w:rsid w:val="00A91FD3"/>
    <w:rsid w:val="00A925C2"/>
    <w:rsid w:val="00A92AE5"/>
    <w:rsid w:val="00A9405A"/>
    <w:rsid w:val="00A94126"/>
    <w:rsid w:val="00A95BE8"/>
    <w:rsid w:val="00A9687B"/>
    <w:rsid w:val="00A97C9F"/>
    <w:rsid w:val="00AA02A8"/>
    <w:rsid w:val="00AA302B"/>
    <w:rsid w:val="00AA3BB2"/>
    <w:rsid w:val="00AA3DAB"/>
    <w:rsid w:val="00AA3E1F"/>
    <w:rsid w:val="00AA4768"/>
    <w:rsid w:val="00AA6729"/>
    <w:rsid w:val="00AA70C7"/>
    <w:rsid w:val="00AA7943"/>
    <w:rsid w:val="00AB17C9"/>
    <w:rsid w:val="00AB1D1C"/>
    <w:rsid w:val="00AB23E1"/>
    <w:rsid w:val="00AB5345"/>
    <w:rsid w:val="00AB74B0"/>
    <w:rsid w:val="00AC007E"/>
    <w:rsid w:val="00AC0D2D"/>
    <w:rsid w:val="00AC0F6D"/>
    <w:rsid w:val="00AC12E9"/>
    <w:rsid w:val="00AC440A"/>
    <w:rsid w:val="00AC4FC1"/>
    <w:rsid w:val="00AC588C"/>
    <w:rsid w:val="00AC76D0"/>
    <w:rsid w:val="00AC77F1"/>
    <w:rsid w:val="00AD24D7"/>
    <w:rsid w:val="00AD2979"/>
    <w:rsid w:val="00AD2E1F"/>
    <w:rsid w:val="00AD57F0"/>
    <w:rsid w:val="00AD6AA5"/>
    <w:rsid w:val="00AD75B3"/>
    <w:rsid w:val="00AE090A"/>
    <w:rsid w:val="00AE0924"/>
    <w:rsid w:val="00AE1260"/>
    <w:rsid w:val="00AE23FD"/>
    <w:rsid w:val="00AE2D5D"/>
    <w:rsid w:val="00AE35C1"/>
    <w:rsid w:val="00AE4D49"/>
    <w:rsid w:val="00AE5C82"/>
    <w:rsid w:val="00AE6F24"/>
    <w:rsid w:val="00AE6FEA"/>
    <w:rsid w:val="00AE70B5"/>
    <w:rsid w:val="00AE7A2C"/>
    <w:rsid w:val="00AF0C9F"/>
    <w:rsid w:val="00AF1707"/>
    <w:rsid w:val="00AF301B"/>
    <w:rsid w:val="00AF4137"/>
    <w:rsid w:val="00AF4576"/>
    <w:rsid w:val="00AF4C39"/>
    <w:rsid w:val="00AF5133"/>
    <w:rsid w:val="00AF59F5"/>
    <w:rsid w:val="00AF5C40"/>
    <w:rsid w:val="00B002DB"/>
    <w:rsid w:val="00B00F57"/>
    <w:rsid w:val="00B027B0"/>
    <w:rsid w:val="00B03B23"/>
    <w:rsid w:val="00B0433D"/>
    <w:rsid w:val="00B04D18"/>
    <w:rsid w:val="00B059A1"/>
    <w:rsid w:val="00B06009"/>
    <w:rsid w:val="00B0661C"/>
    <w:rsid w:val="00B06A1E"/>
    <w:rsid w:val="00B07A81"/>
    <w:rsid w:val="00B10494"/>
    <w:rsid w:val="00B113E9"/>
    <w:rsid w:val="00B117E2"/>
    <w:rsid w:val="00B11AC3"/>
    <w:rsid w:val="00B11B0C"/>
    <w:rsid w:val="00B14ADE"/>
    <w:rsid w:val="00B166CE"/>
    <w:rsid w:val="00B16BD4"/>
    <w:rsid w:val="00B1712A"/>
    <w:rsid w:val="00B172B9"/>
    <w:rsid w:val="00B17516"/>
    <w:rsid w:val="00B17EE3"/>
    <w:rsid w:val="00B2252F"/>
    <w:rsid w:val="00B24415"/>
    <w:rsid w:val="00B25E4C"/>
    <w:rsid w:val="00B26010"/>
    <w:rsid w:val="00B262AB"/>
    <w:rsid w:val="00B262D1"/>
    <w:rsid w:val="00B26E36"/>
    <w:rsid w:val="00B31643"/>
    <w:rsid w:val="00B31EC7"/>
    <w:rsid w:val="00B32961"/>
    <w:rsid w:val="00B3660A"/>
    <w:rsid w:val="00B366E5"/>
    <w:rsid w:val="00B409A7"/>
    <w:rsid w:val="00B41DF1"/>
    <w:rsid w:val="00B41E3B"/>
    <w:rsid w:val="00B4216B"/>
    <w:rsid w:val="00B43984"/>
    <w:rsid w:val="00B43A77"/>
    <w:rsid w:val="00B44AE6"/>
    <w:rsid w:val="00B450C8"/>
    <w:rsid w:val="00B45509"/>
    <w:rsid w:val="00B46112"/>
    <w:rsid w:val="00B507CD"/>
    <w:rsid w:val="00B50A69"/>
    <w:rsid w:val="00B51AC7"/>
    <w:rsid w:val="00B52597"/>
    <w:rsid w:val="00B5290B"/>
    <w:rsid w:val="00B532D8"/>
    <w:rsid w:val="00B55DB3"/>
    <w:rsid w:val="00B55EFD"/>
    <w:rsid w:val="00B56CF9"/>
    <w:rsid w:val="00B570A3"/>
    <w:rsid w:val="00B57495"/>
    <w:rsid w:val="00B601A0"/>
    <w:rsid w:val="00B60597"/>
    <w:rsid w:val="00B60D54"/>
    <w:rsid w:val="00B61040"/>
    <w:rsid w:val="00B615B3"/>
    <w:rsid w:val="00B623F3"/>
    <w:rsid w:val="00B631EF"/>
    <w:rsid w:val="00B63F6F"/>
    <w:rsid w:val="00B6490E"/>
    <w:rsid w:val="00B655B1"/>
    <w:rsid w:val="00B65BF7"/>
    <w:rsid w:val="00B66AE8"/>
    <w:rsid w:val="00B66AE9"/>
    <w:rsid w:val="00B677FD"/>
    <w:rsid w:val="00B67D13"/>
    <w:rsid w:val="00B67FDA"/>
    <w:rsid w:val="00B7029F"/>
    <w:rsid w:val="00B7151C"/>
    <w:rsid w:val="00B7155F"/>
    <w:rsid w:val="00B735A4"/>
    <w:rsid w:val="00B7524B"/>
    <w:rsid w:val="00B75332"/>
    <w:rsid w:val="00B7598E"/>
    <w:rsid w:val="00B768A8"/>
    <w:rsid w:val="00B76BDC"/>
    <w:rsid w:val="00B77968"/>
    <w:rsid w:val="00B80171"/>
    <w:rsid w:val="00B8109B"/>
    <w:rsid w:val="00B813C9"/>
    <w:rsid w:val="00B823DD"/>
    <w:rsid w:val="00B82E2F"/>
    <w:rsid w:val="00B843EB"/>
    <w:rsid w:val="00B847A5"/>
    <w:rsid w:val="00B85457"/>
    <w:rsid w:val="00B855D3"/>
    <w:rsid w:val="00B85846"/>
    <w:rsid w:val="00B85904"/>
    <w:rsid w:val="00B86DA3"/>
    <w:rsid w:val="00B97C4B"/>
    <w:rsid w:val="00BA063C"/>
    <w:rsid w:val="00BA06AC"/>
    <w:rsid w:val="00BA17CB"/>
    <w:rsid w:val="00BA350D"/>
    <w:rsid w:val="00BA4953"/>
    <w:rsid w:val="00BA5BE3"/>
    <w:rsid w:val="00BA601E"/>
    <w:rsid w:val="00BB1A94"/>
    <w:rsid w:val="00BB2394"/>
    <w:rsid w:val="00BB3ED5"/>
    <w:rsid w:val="00BB467D"/>
    <w:rsid w:val="00BB46B3"/>
    <w:rsid w:val="00BB64BE"/>
    <w:rsid w:val="00BB65EC"/>
    <w:rsid w:val="00BB735C"/>
    <w:rsid w:val="00BC1308"/>
    <w:rsid w:val="00BC1B1C"/>
    <w:rsid w:val="00BC29FE"/>
    <w:rsid w:val="00BC2AF8"/>
    <w:rsid w:val="00BC5385"/>
    <w:rsid w:val="00BC5C3E"/>
    <w:rsid w:val="00BC653B"/>
    <w:rsid w:val="00BC7AA5"/>
    <w:rsid w:val="00BD1CCB"/>
    <w:rsid w:val="00BD2B90"/>
    <w:rsid w:val="00BD43AD"/>
    <w:rsid w:val="00BD5072"/>
    <w:rsid w:val="00BD5FE8"/>
    <w:rsid w:val="00BD670D"/>
    <w:rsid w:val="00BD6928"/>
    <w:rsid w:val="00BD7586"/>
    <w:rsid w:val="00BE24B9"/>
    <w:rsid w:val="00BE3552"/>
    <w:rsid w:val="00BE41C3"/>
    <w:rsid w:val="00BE4492"/>
    <w:rsid w:val="00BE4ADD"/>
    <w:rsid w:val="00BE4AFF"/>
    <w:rsid w:val="00BE74B3"/>
    <w:rsid w:val="00BF0779"/>
    <w:rsid w:val="00BF160C"/>
    <w:rsid w:val="00BF2863"/>
    <w:rsid w:val="00BF358E"/>
    <w:rsid w:val="00BF48B8"/>
    <w:rsid w:val="00BF5715"/>
    <w:rsid w:val="00BF5BA1"/>
    <w:rsid w:val="00BF61E1"/>
    <w:rsid w:val="00BF690C"/>
    <w:rsid w:val="00BF6ECA"/>
    <w:rsid w:val="00BF75A2"/>
    <w:rsid w:val="00C00025"/>
    <w:rsid w:val="00C00FC4"/>
    <w:rsid w:val="00C0116C"/>
    <w:rsid w:val="00C01930"/>
    <w:rsid w:val="00C02350"/>
    <w:rsid w:val="00C02928"/>
    <w:rsid w:val="00C02D8B"/>
    <w:rsid w:val="00C045A7"/>
    <w:rsid w:val="00C05B8D"/>
    <w:rsid w:val="00C06728"/>
    <w:rsid w:val="00C06B44"/>
    <w:rsid w:val="00C06CA8"/>
    <w:rsid w:val="00C06D8D"/>
    <w:rsid w:val="00C072E8"/>
    <w:rsid w:val="00C102E3"/>
    <w:rsid w:val="00C10CE3"/>
    <w:rsid w:val="00C125C7"/>
    <w:rsid w:val="00C129BF"/>
    <w:rsid w:val="00C13511"/>
    <w:rsid w:val="00C13897"/>
    <w:rsid w:val="00C138FB"/>
    <w:rsid w:val="00C15C84"/>
    <w:rsid w:val="00C165CE"/>
    <w:rsid w:val="00C172ED"/>
    <w:rsid w:val="00C20F1C"/>
    <w:rsid w:val="00C230C9"/>
    <w:rsid w:val="00C23985"/>
    <w:rsid w:val="00C243FF"/>
    <w:rsid w:val="00C24E84"/>
    <w:rsid w:val="00C2551B"/>
    <w:rsid w:val="00C259A7"/>
    <w:rsid w:val="00C27D8C"/>
    <w:rsid w:val="00C3046A"/>
    <w:rsid w:val="00C31D26"/>
    <w:rsid w:val="00C32663"/>
    <w:rsid w:val="00C32DEA"/>
    <w:rsid w:val="00C34006"/>
    <w:rsid w:val="00C3458A"/>
    <w:rsid w:val="00C41085"/>
    <w:rsid w:val="00C414D0"/>
    <w:rsid w:val="00C41657"/>
    <w:rsid w:val="00C41712"/>
    <w:rsid w:val="00C42A72"/>
    <w:rsid w:val="00C436B5"/>
    <w:rsid w:val="00C4553D"/>
    <w:rsid w:val="00C50740"/>
    <w:rsid w:val="00C50B7D"/>
    <w:rsid w:val="00C52044"/>
    <w:rsid w:val="00C526E2"/>
    <w:rsid w:val="00C5365C"/>
    <w:rsid w:val="00C54257"/>
    <w:rsid w:val="00C54A4B"/>
    <w:rsid w:val="00C54DCC"/>
    <w:rsid w:val="00C57778"/>
    <w:rsid w:val="00C57B84"/>
    <w:rsid w:val="00C61738"/>
    <w:rsid w:val="00C61AF4"/>
    <w:rsid w:val="00C6307A"/>
    <w:rsid w:val="00C63E67"/>
    <w:rsid w:val="00C63FB8"/>
    <w:rsid w:val="00C642D6"/>
    <w:rsid w:val="00C64D17"/>
    <w:rsid w:val="00C67559"/>
    <w:rsid w:val="00C70948"/>
    <w:rsid w:val="00C71E1D"/>
    <w:rsid w:val="00C723F0"/>
    <w:rsid w:val="00C72D69"/>
    <w:rsid w:val="00C738AA"/>
    <w:rsid w:val="00C73BF2"/>
    <w:rsid w:val="00C75333"/>
    <w:rsid w:val="00C772A3"/>
    <w:rsid w:val="00C77FAC"/>
    <w:rsid w:val="00C830D7"/>
    <w:rsid w:val="00C83161"/>
    <w:rsid w:val="00C8326D"/>
    <w:rsid w:val="00C84008"/>
    <w:rsid w:val="00C84CD5"/>
    <w:rsid w:val="00C8560D"/>
    <w:rsid w:val="00C85EA2"/>
    <w:rsid w:val="00C86CB4"/>
    <w:rsid w:val="00C91D0C"/>
    <w:rsid w:val="00C92716"/>
    <w:rsid w:val="00C93489"/>
    <w:rsid w:val="00C938FF"/>
    <w:rsid w:val="00C95DA7"/>
    <w:rsid w:val="00C9618D"/>
    <w:rsid w:val="00C973CF"/>
    <w:rsid w:val="00C974F2"/>
    <w:rsid w:val="00C97C76"/>
    <w:rsid w:val="00CA0A01"/>
    <w:rsid w:val="00CA1089"/>
    <w:rsid w:val="00CA19D5"/>
    <w:rsid w:val="00CA25F9"/>
    <w:rsid w:val="00CA2C75"/>
    <w:rsid w:val="00CA5D16"/>
    <w:rsid w:val="00CA6393"/>
    <w:rsid w:val="00CA6914"/>
    <w:rsid w:val="00CA7677"/>
    <w:rsid w:val="00CB0198"/>
    <w:rsid w:val="00CB094F"/>
    <w:rsid w:val="00CB112F"/>
    <w:rsid w:val="00CB187B"/>
    <w:rsid w:val="00CB197F"/>
    <w:rsid w:val="00CB274B"/>
    <w:rsid w:val="00CB2920"/>
    <w:rsid w:val="00CB3139"/>
    <w:rsid w:val="00CB3871"/>
    <w:rsid w:val="00CB398A"/>
    <w:rsid w:val="00CB5FD6"/>
    <w:rsid w:val="00CB6BF4"/>
    <w:rsid w:val="00CB7589"/>
    <w:rsid w:val="00CC06CD"/>
    <w:rsid w:val="00CC16D1"/>
    <w:rsid w:val="00CC1AEB"/>
    <w:rsid w:val="00CC1E71"/>
    <w:rsid w:val="00CC2832"/>
    <w:rsid w:val="00CC384C"/>
    <w:rsid w:val="00CC3BD3"/>
    <w:rsid w:val="00CC3D46"/>
    <w:rsid w:val="00CC478B"/>
    <w:rsid w:val="00CC52F3"/>
    <w:rsid w:val="00CC650E"/>
    <w:rsid w:val="00CC68D0"/>
    <w:rsid w:val="00CC71EC"/>
    <w:rsid w:val="00CD1810"/>
    <w:rsid w:val="00CD2197"/>
    <w:rsid w:val="00CD227B"/>
    <w:rsid w:val="00CD2640"/>
    <w:rsid w:val="00CD38D4"/>
    <w:rsid w:val="00CD4509"/>
    <w:rsid w:val="00CD5CA4"/>
    <w:rsid w:val="00CD6EE2"/>
    <w:rsid w:val="00CE00E1"/>
    <w:rsid w:val="00CE12FF"/>
    <w:rsid w:val="00CE14A7"/>
    <w:rsid w:val="00CE2812"/>
    <w:rsid w:val="00CE2D1F"/>
    <w:rsid w:val="00CE33EF"/>
    <w:rsid w:val="00CE398A"/>
    <w:rsid w:val="00CE46B2"/>
    <w:rsid w:val="00CE523F"/>
    <w:rsid w:val="00CE544E"/>
    <w:rsid w:val="00CE5C7D"/>
    <w:rsid w:val="00CE652D"/>
    <w:rsid w:val="00CE67C8"/>
    <w:rsid w:val="00CE7AA8"/>
    <w:rsid w:val="00CF0624"/>
    <w:rsid w:val="00CF0C8D"/>
    <w:rsid w:val="00CF1691"/>
    <w:rsid w:val="00CF1D68"/>
    <w:rsid w:val="00CF21EF"/>
    <w:rsid w:val="00CF3198"/>
    <w:rsid w:val="00CF326B"/>
    <w:rsid w:val="00CF6C91"/>
    <w:rsid w:val="00CF6FCF"/>
    <w:rsid w:val="00CF795E"/>
    <w:rsid w:val="00D00F5E"/>
    <w:rsid w:val="00D01EE1"/>
    <w:rsid w:val="00D02DAD"/>
    <w:rsid w:val="00D0360A"/>
    <w:rsid w:val="00D055B5"/>
    <w:rsid w:val="00D12312"/>
    <w:rsid w:val="00D1274D"/>
    <w:rsid w:val="00D12C3C"/>
    <w:rsid w:val="00D1300B"/>
    <w:rsid w:val="00D13EAA"/>
    <w:rsid w:val="00D13F13"/>
    <w:rsid w:val="00D13F8E"/>
    <w:rsid w:val="00D15525"/>
    <w:rsid w:val="00D15AD6"/>
    <w:rsid w:val="00D16828"/>
    <w:rsid w:val="00D1792E"/>
    <w:rsid w:val="00D20198"/>
    <w:rsid w:val="00D20D67"/>
    <w:rsid w:val="00D211F4"/>
    <w:rsid w:val="00D21ED6"/>
    <w:rsid w:val="00D239D3"/>
    <w:rsid w:val="00D23BAB"/>
    <w:rsid w:val="00D2514D"/>
    <w:rsid w:val="00D270B9"/>
    <w:rsid w:val="00D30336"/>
    <w:rsid w:val="00D30902"/>
    <w:rsid w:val="00D30D47"/>
    <w:rsid w:val="00D316C4"/>
    <w:rsid w:val="00D345BF"/>
    <w:rsid w:val="00D3552C"/>
    <w:rsid w:val="00D363F1"/>
    <w:rsid w:val="00D37352"/>
    <w:rsid w:val="00D41DF1"/>
    <w:rsid w:val="00D45E02"/>
    <w:rsid w:val="00D467E1"/>
    <w:rsid w:val="00D468F7"/>
    <w:rsid w:val="00D46A52"/>
    <w:rsid w:val="00D508F7"/>
    <w:rsid w:val="00D50BA8"/>
    <w:rsid w:val="00D51C54"/>
    <w:rsid w:val="00D54F5B"/>
    <w:rsid w:val="00D55052"/>
    <w:rsid w:val="00D55AC4"/>
    <w:rsid w:val="00D55B31"/>
    <w:rsid w:val="00D55B34"/>
    <w:rsid w:val="00D56407"/>
    <w:rsid w:val="00D57254"/>
    <w:rsid w:val="00D57B77"/>
    <w:rsid w:val="00D57B8F"/>
    <w:rsid w:val="00D6017A"/>
    <w:rsid w:val="00D605B9"/>
    <w:rsid w:val="00D606D5"/>
    <w:rsid w:val="00D614C3"/>
    <w:rsid w:val="00D6157C"/>
    <w:rsid w:val="00D61B0A"/>
    <w:rsid w:val="00D63A71"/>
    <w:rsid w:val="00D64F85"/>
    <w:rsid w:val="00D650DC"/>
    <w:rsid w:val="00D6700F"/>
    <w:rsid w:val="00D6744E"/>
    <w:rsid w:val="00D674B5"/>
    <w:rsid w:val="00D67E99"/>
    <w:rsid w:val="00D70B38"/>
    <w:rsid w:val="00D711E4"/>
    <w:rsid w:val="00D73A88"/>
    <w:rsid w:val="00D740A8"/>
    <w:rsid w:val="00D7428E"/>
    <w:rsid w:val="00D75B12"/>
    <w:rsid w:val="00D763B7"/>
    <w:rsid w:val="00D8148B"/>
    <w:rsid w:val="00D8384B"/>
    <w:rsid w:val="00D846B2"/>
    <w:rsid w:val="00D850B9"/>
    <w:rsid w:val="00D86DFD"/>
    <w:rsid w:val="00D87539"/>
    <w:rsid w:val="00D87659"/>
    <w:rsid w:val="00D90BDC"/>
    <w:rsid w:val="00D92680"/>
    <w:rsid w:val="00D95505"/>
    <w:rsid w:val="00D95815"/>
    <w:rsid w:val="00D96826"/>
    <w:rsid w:val="00D96BC2"/>
    <w:rsid w:val="00D97160"/>
    <w:rsid w:val="00DA0F3F"/>
    <w:rsid w:val="00DA17DC"/>
    <w:rsid w:val="00DA35E1"/>
    <w:rsid w:val="00DA3D6B"/>
    <w:rsid w:val="00DA4517"/>
    <w:rsid w:val="00DA45CB"/>
    <w:rsid w:val="00DA4AEE"/>
    <w:rsid w:val="00DA65F4"/>
    <w:rsid w:val="00DB0AEF"/>
    <w:rsid w:val="00DB0EAE"/>
    <w:rsid w:val="00DB17A6"/>
    <w:rsid w:val="00DB1A10"/>
    <w:rsid w:val="00DB46B0"/>
    <w:rsid w:val="00DB4928"/>
    <w:rsid w:val="00DB609A"/>
    <w:rsid w:val="00DB623F"/>
    <w:rsid w:val="00DB6B9D"/>
    <w:rsid w:val="00DB732A"/>
    <w:rsid w:val="00DB7C3B"/>
    <w:rsid w:val="00DC00FB"/>
    <w:rsid w:val="00DC02BC"/>
    <w:rsid w:val="00DC144A"/>
    <w:rsid w:val="00DC1691"/>
    <w:rsid w:val="00DC25D5"/>
    <w:rsid w:val="00DC2969"/>
    <w:rsid w:val="00DC343A"/>
    <w:rsid w:val="00DC37A8"/>
    <w:rsid w:val="00DC4CB5"/>
    <w:rsid w:val="00DC4F82"/>
    <w:rsid w:val="00DC5F02"/>
    <w:rsid w:val="00DC6849"/>
    <w:rsid w:val="00DC6BAC"/>
    <w:rsid w:val="00DC75E3"/>
    <w:rsid w:val="00DC76B0"/>
    <w:rsid w:val="00DD0941"/>
    <w:rsid w:val="00DD1566"/>
    <w:rsid w:val="00DD2A88"/>
    <w:rsid w:val="00DD3FDA"/>
    <w:rsid w:val="00DD40C9"/>
    <w:rsid w:val="00DD4F78"/>
    <w:rsid w:val="00DD52EA"/>
    <w:rsid w:val="00DD54CD"/>
    <w:rsid w:val="00DD5522"/>
    <w:rsid w:val="00DD5552"/>
    <w:rsid w:val="00DD5C37"/>
    <w:rsid w:val="00DD7EF0"/>
    <w:rsid w:val="00DE062E"/>
    <w:rsid w:val="00DE0695"/>
    <w:rsid w:val="00DE09A8"/>
    <w:rsid w:val="00DE1FAD"/>
    <w:rsid w:val="00DE208F"/>
    <w:rsid w:val="00DE272B"/>
    <w:rsid w:val="00DE2DED"/>
    <w:rsid w:val="00DE2F3D"/>
    <w:rsid w:val="00DE39F5"/>
    <w:rsid w:val="00DE4131"/>
    <w:rsid w:val="00DE4EBB"/>
    <w:rsid w:val="00DE5A0F"/>
    <w:rsid w:val="00DE6448"/>
    <w:rsid w:val="00DE7245"/>
    <w:rsid w:val="00DE773D"/>
    <w:rsid w:val="00DE7A18"/>
    <w:rsid w:val="00DE7B8B"/>
    <w:rsid w:val="00DE7D15"/>
    <w:rsid w:val="00DF035E"/>
    <w:rsid w:val="00DF0F7A"/>
    <w:rsid w:val="00DF3523"/>
    <w:rsid w:val="00DF3966"/>
    <w:rsid w:val="00DF4A30"/>
    <w:rsid w:val="00DF4A5C"/>
    <w:rsid w:val="00DF5AD9"/>
    <w:rsid w:val="00DF7C67"/>
    <w:rsid w:val="00E00EDF"/>
    <w:rsid w:val="00E011F3"/>
    <w:rsid w:val="00E01C96"/>
    <w:rsid w:val="00E0243C"/>
    <w:rsid w:val="00E02C70"/>
    <w:rsid w:val="00E02EE6"/>
    <w:rsid w:val="00E04ED7"/>
    <w:rsid w:val="00E0575E"/>
    <w:rsid w:val="00E05C34"/>
    <w:rsid w:val="00E05D72"/>
    <w:rsid w:val="00E10018"/>
    <w:rsid w:val="00E10EF8"/>
    <w:rsid w:val="00E11722"/>
    <w:rsid w:val="00E1450A"/>
    <w:rsid w:val="00E14BE9"/>
    <w:rsid w:val="00E15173"/>
    <w:rsid w:val="00E156F9"/>
    <w:rsid w:val="00E16CCB"/>
    <w:rsid w:val="00E16F9D"/>
    <w:rsid w:val="00E2006E"/>
    <w:rsid w:val="00E20517"/>
    <w:rsid w:val="00E2119A"/>
    <w:rsid w:val="00E2192E"/>
    <w:rsid w:val="00E21F41"/>
    <w:rsid w:val="00E21F96"/>
    <w:rsid w:val="00E2392A"/>
    <w:rsid w:val="00E23F04"/>
    <w:rsid w:val="00E2435B"/>
    <w:rsid w:val="00E24561"/>
    <w:rsid w:val="00E24972"/>
    <w:rsid w:val="00E25943"/>
    <w:rsid w:val="00E2609B"/>
    <w:rsid w:val="00E267B6"/>
    <w:rsid w:val="00E26B60"/>
    <w:rsid w:val="00E27C05"/>
    <w:rsid w:val="00E27D60"/>
    <w:rsid w:val="00E301DA"/>
    <w:rsid w:val="00E310D3"/>
    <w:rsid w:val="00E31550"/>
    <w:rsid w:val="00E31CEA"/>
    <w:rsid w:val="00E3227A"/>
    <w:rsid w:val="00E3337D"/>
    <w:rsid w:val="00E335B5"/>
    <w:rsid w:val="00E33773"/>
    <w:rsid w:val="00E33C32"/>
    <w:rsid w:val="00E34873"/>
    <w:rsid w:val="00E35AF6"/>
    <w:rsid w:val="00E37BE5"/>
    <w:rsid w:val="00E40332"/>
    <w:rsid w:val="00E42450"/>
    <w:rsid w:val="00E435CD"/>
    <w:rsid w:val="00E4370F"/>
    <w:rsid w:val="00E43C7A"/>
    <w:rsid w:val="00E442EE"/>
    <w:rsid w:val="00E446E8"/>
    <w:rsid w:val="00E448C6"/>
    <w:rsid w:val="00E449E0"/>
    <w:rsid w:val="00E472D9"/>
    <w:rsid w:val="00E475E0"/>
    <w:rsid w:val="00E478E8"/>
    <w:rsid w:val="00E51B41"/>
    <w:rsid w:val="00E51F13"/>
    <w:rsid w:val="00E525B4"/>
    <w:rsid w:val="00E534FD"/>
    <w:rsid w:val="00E53C4B"/>
    <w:rsid w:val="00E53F1D"/>
    <w:rsid w:val="00E55088"/>
    <w:rsid w:val="00E556A1"/>
    <w:rsid w:val="00E55880"/>
    <w:rsid w:val="00E55A35"/>
    <w:rsid w:val="00E55FA1"/>
    <w:rsid w:val="00E60CBD"/>
    <w:rsid w:val="00E6265C"/>
    <w:rsid w:val="00E6283A"/>
    <w:rsid w:val="00E62ED5"/>
    <w:rsid w:val="00E63032"/>
    <w:rsid w:val="00E638A7"/>
    <w:rsid w:val="00E63A9A"/>
    <w:rsid w:val="00E643C4"/>
    <w:rsid w:val="00E64504"/>
    <w:rsid w:val="00E649C4"/>
    <w:rsid w:val="00E65B5A"/>
    <w:rsid w:val="00E678FC"/>
    <w:rsid w:val="00E722AF"/>
    <w:rsid w:val="00E7375E"/>
    <w:rsid w:val="00E74FE8"/>
    <w:rsid w:val="00E75D6E"/>
    <w:rsid w:val="00E76A07"/>
    <w:rsid w:val="00E7720A"/>
    <w:rsid w:val="00E81CA3"/>
    <w:rsid w:val="00E82D59"/>
    <w:rsid w:val="00E83158"/>
    <w:rsid w:val="00E8460C"/>
    <w:rsid w:val="00E857F8"/>
    <w:rsid w:val="00E87BDB"/>
    <w:rsid w:val="00E906BA"/>
    <w:rsid w:val="00E918FB"/>
    <w:rsid w:val="00E92CDE"/>
    <w:rsid w:val="00E932BA"/>
    <w:rsid w:val="00E9479B"/>
    <w:rsid w:val="00E9562E"/>
    <w:rsid w:val="00E96142"/>
    <w:rsid w:val="00E9714C"/>
    <w:rsid w:val="00E97BC1"/>
    <w:rsid w:val="00EA0C79"/>
    <w:rsid w:val="00EA29EC"/>
    <w:rsid w:val="00EA34BE"/>
    <w:rsid w:val="00EA44D6"/>
    <w:rsid w:val="00EA4B04"/>
    <w:rsid w:val="00EA4ED2"/>
    <w:rsid w:val="00EA68EA"/>
    <w:rsid w:val="00EA6EAD"/>
    <w:rsid w:val="00EA72C4"/>
    <w:rsid w:val="00EB0A98"/>
    <w:rsid w:val="00EB1775"/>
    <w:rsid w:val="00EB25A5"/>
    <w:rsid w:val="00EB2C9D"/>
    <w:rsid w:val="00EB4E74"/>
    <w:rsid w:val="00EB540B"/>
    <w:rsid w:val="00EB5644"/>
    <w:rsid w:val="00EB75FE"/>
    <w:rsid w:val="00EB7899"/>
    <w:rsid w:val="00EB795C"/>
    <w:rsid w:val="00EC1C96"/>
    <w:rsid w:val="00EC4007"/>
    <w:rsid w:val="00EC4397"/>
    <w:rsid w:val="00EC602E"/>
    <w:rsid w:val="00EC714C"/>
    <w:rsid w:val="00EC797D"/>
    <w:rsid w:val="00EC7C58"/>
    <w:rsid w:val="00EC7CE8"/>
    <w:rsid w:val="00EC7D98"/>
    <w:rsid w:val="00ED0B43"/>
    <w:rsid w:val="00ED110E"/>
    <w:rsid w:val="00ED167C"/>
    <w:rsid w:val="00ED2AE3"/>
    <w:rsid w:val="00ED4231"/>
    <w:rsid w:val="00ED458D"/>
    <w:rsid w:val="00ED5F16"/>
    <w:rsid w:val="00ED6545"/>
    <w:rsid w:val="00ED66A1"/>
    <w:rsid w:val="00ED73E6"/>
    <w:rsid w:val="00EE0817"/>
    <w:rsid w:val="00EE2AFE"/>
    <w:rsid w:val="00EE3D9A"/>
    <w:rsid w:val="00EE3FB6"/>
    <w:rsid w:val="00EE4E19"/>
    <w:rsid w:val="00EE535C"/>
    <w:rsid w:val="00EE5C46"/>
    <w:rsid w:val="00EE5CC3"/>
    <w:rsid w:val="00EE61B4"/>
    <w:rsid w:val="00EE6587"/>
    <w:rsid w:val="00EF0619"/>
    <w:rsid w:val="00EF13AC"/>
    <w:rsid w:val="00EF1D9A"/>
    <w:rsid w:val="00EF36F8"/>
    <w:rsid w:val="00EF3AAA"/>
    <w:rsid w:val="00EF4189"/>
    <w:rsid w:val="00EF63C5"/>
    <w:rsid w:val="00EF6892"/>
    <w:rsid w:val="00EF7090"/>
    <w:rsid w:val="00F00205"/>
    <w:rsid w:val="00F00642"/>
    <w:rsid w:val="00F017EB"/>
    <w:rsid w:val="00F01B95"/>
    <w:rsid w:val="00F030F4"/>
    <w:rsid w:val="00F0454F"/>
    <w:rsid w:val="00F04AAD"/>
    <w:rsid w:val="00F05676"/>
    <w:rsid w:val="00F06BF4"/>
    <w:rsid w:val="00F10BC4"/>
    <w:rsid w:val="00F10F4C"/>
    <w:rsid w:val="00F11517"/>
    <w:rsid w:val="00F1343C"/>
    <w:rsid w:val="00F138F3"/>
    <w:rsid w:val="00F140F8"/>
    <w:rsid w:val="00F14CD1"/>
    <w:rsid w:val="00F14FF7"/>
    <w:rsid w:val="00F16B9D"/>
    <w:rsid w:val="00F1735A"/>
    <w:rsid w:val="00F20386"/>
    <w:rsid w:val="00F205F7"/>
    <w:rsid w:val="00F20E7B"/>
    <w:rsid w:val="00F21681"/>
    <w:rsid w:val="00F2192C"/>
    <w:rsid w:val="00F21B93"/>
    <w:rsid w:val="00F231CF"/>
    <w:rsid w:val="00F23605"/>
    <w:rsid w:val="00F25560"/>
    <w:rsid w:val="00F2567C"/>
    <w:rsid w:val="00F26585"/>
    <w:rsid w:val="00F26AE3"/>
    <w:rsid w:val="00F26B9E"/>
    <w:rsid w:val="00F27363"/>
    <w:rsid w:val="00F27E75"/>
    <w:rsid w:val="00F27F13"/>
    <w:rsid w:val="00F305D8"/>
    <w:rsid w:val="00F31176"/>
    <w:rsid w:val="00F3183D"/>
    <w:rsid w:val="00F31D12"/>
    <w:rsid w:val="00F31E8F"/>
    <w:rsid w:val="00F33A4B"/>
    <w:rsid w:val="00F33FD8"/>
    <w:rsid w:val="00F3430E"/>
    <w:rsid w:val="00F345AF"/>
    <w:rsid w:val="00F3543A"/>
    <w:rsid w:val="00F35D1B"/>
    <w:rsid w:val="00F36804"/>
    <w:rsid w:val="00F36E4E"/>
    <w:rsid w:val="00F37E56"/>
    <w:rsid w:val="00F40FD2"/>
    <w:rsid w:val="00F41863"/>
    <w:rsid w:val="00F42AD5"/>
    <w:rsid w:val="00F4408C"/>
    <w:rsid w:val="00F440D2"/>
    <w:rsid w:val="00F446B8"/>
    <w:rsid w:val="00F44891"/>
    <w:rsid w:val="00F44DB5"/>
    <w:rsid w:val="00F460AE"/>
    <w:rsid w:val="00F479E3"/>
    <w:rsid w:val="00F47EB6"/>
    <w:rsid w:val="00F51A53"/>
    <w:rsid w:val="00F52C83"/>
    <w:rsid w:val="00F53A9C"/>
    <w:rsid w:val="00F572C0"/>
    <w:rsid w:val="00F60877"/>
    <w:rsid w:val="00F63CF6"/>
    <w:rsid w:val="00F6584E"/>
    <w:rsid w:val="00F65B7A"/>
    <w:rsid w:val="00F65D08"/>
    <w:rsid w:val="00F66057"/>
    <w:rsid w:val="00F67160"/>
    <w:rsid w:val="00F67899"/>
    <w:rsid w:val="00F708EC"/>
    <w:rsid w:val="00F70BA6"/>
    <w:rsid w:val="00F71870"/>
    <w:rsid w:val="00F724C4"/>
    <w:rsid w:val="00F739C3"/>
    <w:rsid w:val="00F751EA"/>
    <w:rsid w:val="00F75703"/>
    <w:rsid w:val="00F759EE"/>
    <w:rsid w:val="00F774AC"/>
    <w:rsid w:val="00F80390"/>
    <w:rsid w:val="00F816F5"/>
    <w:rsid w:val="00F824FB"/>
    <w:rsid w:val="00F8298B"/>
    <w:rsid w:val="00F84196"/>
    <w:rsid w:val="00F84C0F"/>
    <w:rsid w:val="00F8513E"/>
    <w:rsid w:val="00F85272"/>
    <w:rsid w:val="00F85896"/>
    <w:rsid w:val="00F858DC"/>
    <w:rsid w:val="00F860DA"/>
    <w:rsid w:val="00F867A5"/>
    <w:rsid w:val="00F87AFF"/>
    <w:rsid w:val="00F91B92"/>
    <w:rsid w:val="00F92AC6"/>
    <w:rsid w:val="00F92E2F"/>
    <w:rsid w:val="00F937CF"/>
    <w:rsid w:val="00F93A5A"/>
    <w:rsid w:val="00F93CC8"/>
    <w:rsid w:val="00F95437"/>
    <w:rsid w:val="00F954F5"/>
    <w:rsid w:val="00F95B14"/>
    <w:rsid w:val="00F969D7"/>
    <w:rsid w:val="00F9725C"/>
    <w:rsid w:val="00F976F4"/>
    <w:rsid w:val="00F97E77"/>
    <w:rsid w:val="00FA0149"/>
    <w:rsid w:val="00FA0240"/>
    <w:rsid w:val="00FA0652"/>
    <w:rsid w:val="00FA132D"/>
    <w:rsid w:val="00FA204E"/>
    <w:rsid w:val="00FA39B8"/>
    <w:rsid w:val="00FA4318"/>
    <w:rsid w:val="00FA56AD"/>
    <w:rsid w:val="00FA5991"/>
    <w:rsid w:val="00FA5F50"/>
    <w:rsid w:val="00FA6E47"/>
    <w:rsid w:val="00FA7F02"/>
    <w:rsid w:val="00FB019C"/>
    <w:rsid w:val="00FB15E7"/>
    <w:rsid w:val="00FB1D64"/>
    <w:rsid w:val="00FB1F90"/>
    <w:rsid w:val="00FB26DE"/>
    <w:rsid w:val="00FB34B3"/>
    <w:rsid w:val="00FB5953"/>
    <w:rsid w:val="00FB6EC0"/>
    <w:rsid w:val="00FB7020"/>
    <w:rsid w:val="00FB79F0"/>
    <w:rsid w:val="00FC0790"/>
    <w:rsid w:val="00FC0CAF"/>
    <w:rsid w:val="00FC0FE8"/>
    <w:rsid w:val="00FC2559"/>
    <w:rsid w:val="00FC2D16"/>
    <w:rsid w:val="00FC2E3A"/>
    <w:rsid w:val="00FC2EDD"/>
    <w:rsid w:val="00FC2F80"/>
    <w:rsid w:val="00FC3144"/>
    <w:rsid w:val="00FC46C7"/>
    <w:rsid w:val="00FC46FB"/>
    <w:rsid w:val="00FD274D"/>
    <w:rsid w:val="00FD360E"/>
    <w:rsid w:val="00FD38BE"/>
    <w:rsid w:val="00FD3B78"/>
    <w:rsid w:val="00FD3E37"/>
    <w:rsid w:val="00FD452E"/>
    <w:rsid w:val="00FD6310"/>
    <w:rsid w:val="00FD7016"/>
    <w:rsid w:val="00FD7026"/>
    <w:rsid w:val="00FD71B9"/>
    <w:rsid w:val="00FE1927"/>
    <w:rsid w:val="00FE2362"/>
    <w:rsid w:val="00FE4B75"/>
    <w:rsid w:val="00FE4DD2"/>
    <w:rsid w:val="00FE4EAE"/>
    <w:rsid w:val="00FE4F9E"/>
    <w:rsid w:val="00FE5C9C"/>
    <w:rsid w:val="00FE6A52"/>
    <w:rsid w:val="00FF24A2"/>
    <w:rsid w:val="00FF39C3"/>
    <w:rsid w:val="00FF4543"/>
    <w:rsid w:val="00FF4742"/>
    <w:rsid w:val="00FF4998"/>
    <w:rsid w:val="00FF4A1C"/>
    <w:rsid w:val="00FF60F7"/>
    <w:rsid w:val="00FF61E4"/>
    <w:rsid w:val="00FF6C7F"/>
    <w:rsid w:val="00FF7535"/>
    <w:rsid w:val="00FF758C"/>
    <w:rsid w:val="00FF76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72"/>
    <w:rPr>
      <w:rFonts w:ascii="Times New Roman" w:eastAsia="Times New Roman" w:hAnsi="Times New Roman"/>
      <w:sz w:val="24"/>
      <w:szCs w:val="24"/>
    </w:rPr>
  </w:style>
  <w:style w:type="paragraph" w:styleId="Heading1">
    <w:name w:val="heading 1"/>
    <w:basedOn w:val="Normal"/>
    <w:next w:val="Normal"/>
    <w:link w:val="Heading1Char"/>
    <w:uiPriority w:val="99"/>
    <w:qFormat/>
    <w:rsid w:val="00C42A72"/>
    <w:pPr>
      <w:keepNext/>
      <w:widowControl w:val="0"/>
      <w:autoSpaceDE w:val="0"/>
      <w:autoSpaceDN w:val="0"/>
      <w:adjustRightInd w:val="0"/>
      <w:ind w:firstLine="709"/>
      <w:jc w:val="center"/>
      <w:outlineLvl w:val="0"/>
    </w:pPr>
    <w:rPr>
      <w:sz w:val="30"/>
      <w:szCs w:val="30"/>
    </w:rPr>
  </w:style>
  <w:style w:type="paragraph" w:styleId="Heading2">
    <w:name w:val="heading 2"/>
    <w:basedOn w:val="Normal"/>
    <w:next w:val="Normal"/>
    <w:link w:val="Heading2Char"/>
    <w:uiPriority w:val="99"/>
    <w:qFormat/>
    <w:rsid w:val="00C42A72"/>
    <w:pPr>
      <w:keepNext/>
      <w:outlineLvl w:val="1"/>
    </w:pPr>
    <w:rPr>
      <w:b/>
      <w:bCs/>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2A72"/>
    <w:rPr>
      <w:rFonts w:ascii="Times New Roman" w:hAnsi="Times New Roman" w:cs="Times New Roman"/>
      <w:sz w:val="30"/>
      <w:szCs w:val="30"/>
      <w:lang w:eastAsia="ru-RU"/>
    </w:rPr>
  </w:style>
  <w:style w:type="character" w:customStyle="1" w:styleId="Heading2Char">
    <w:name w:val="Heading 2 Char"/>
    <w:basedOn w:val="DefaultParagraphFont"/>
    <w:link w:val="Heading2"/>
    <w:uiPriority w:val="99"/>
    <w:locked/>
    <w:rsid w:val="00C42A72"/>
    <w:rPr>
      <w:rFonts w:ascii="Times New Roman" w:hAnsi="Times New Roman" w:cs="Times New Roman"/>
      <w:b/>
      <w:bCs/>
      <w:sz w:val="30"/>
      <w:szCs w:val="30"/>
      <w:lang w:eastAsia="ru-RU"/>
    </w:rPr>
  </w:style>
  <w:style w:type="paragraph" w:styleId="Header">
    <w:name w:val="header"/>
    <w:basedOn w:val="Normal"/>
    <w:link w:val="HeaderChar"/>
    <w:uiPriority w:val="99"/>
    <w:rsid w:val="00C42A72"/>
    <w:pPr>
      <w:tabs>
        <w:tab w:val="center" w:pos="4677"/>
        <w:tab w:val="right" w:pos="9355"/>
      </w:tabs>
    </w:pPr>
  </w:style>
  <w:style w:type="character" w:customStyle="1" w:styleId="HeaderChar">
    <w:name w:val="Header Char"/>
    <w:basedOn w:val="DefaultParagraphFont"/>
    <w:link w:val="Header"/>
    <w:uiPriority w:val="99"/>
    <w:locked/>
    <w:rsid w:val="00C42A72"/>
    <w:rPr>
      <w:rFonts w:ascii="Times New Roman" w:hAnsi="Times New Roman" w:cs="Times New Roman"/>
      <w:sz w:val="24"/>
      <w:szCs w:val="24"/>
    </w:rPr>
  </w:style>
  <w:style w:type="paragraph" w:styleId="Footer">
    <w:name w:val="footer"/>
    <w:basedOn w:val="Normal"/>
    <w:link w:val="FooterChar"/>
    <w:uiPriority w:val="99"/>
    <w:semiHidden/>
    <w:rsid w:val="00C42A72"/>
    <w:pPr>
      <w:tabs>
        <w:tab w:val="center" w:pos="4677"/>
        <w:tab w:val="right" w:pos="9355"/>
      </w:tabs>
    </w:pPr>
  </w:style>
  <w:style w:type="character" w:customStyle="1" w:styleId="FooterChar">
    <w:name w:val="Footer Char"/>
    <w:basedOn w:val="DefaultParagraphFont"/>
    <w:link w:val="Footer"/>
    <w:uiPriority w:val="99"/>
    <w:semiHidden/>
    <w:locked/>
    <w:rsid w:val="00C42A72"/>
    <w:rPr>
      <w:rFonts w:ascii="Times New Roman" w:hAnsi="Times New Roman" w:cs="Times New Roman"/>
      <w:sz w:val="24"/>
      <w:szCs w:val="24"/>
      <w:lang w:eastAsia="ru-RU"/>
    </w:rPr>
  </w:style>
  <w:style w:type="paragraph" w:styleId="Title">
    <w:name w:val="Title"/>
    <w:basedOn w:val="Normal"/>
    <w:link w:val="TitleChar"/>
    <w:uiPriority w:val="99"/>
    <w:qFormat/>
    <w:rsid w:val="00C42A72"/>
    <w:pPr>
      <w:widowControl w:val="0"/>
      <w:autoSpaceDE w:val="0"/>
      <w:autoSpaceDN w:val="0"/>
      <w:adjustRightInd w:val="0"/>
      <w:ind w:firstLine="709"/>
      <w:jc w:val="center"/>
    </w:pPr>
    <w:rPr>
      <w:b/>
      <w:bCs/>
      <w:sz w:val="36"/>
      <w:szCs w:val="30"/>
    </w:rPr>
  </w:style>
  <w:style w:type="character" w:customStyle="1" w:styleId="TitleChar">
    <w:name w:val="Title Char"/>
    <w:basedOn w:val="DefaultParagraphFont"/>
    <w:link w:val="Title"/>
    <w:uiPriority w:val="99"/>
    <w:locked/>
    <w:rsid w:val="00C42A72"/>
    <w:rPr>
      <w:rFonts w:ascii="Times New Roman" w:hAnsi="Times New Roman" w:cs="Times New Roman"/>
      <w:b/>
      <w:bCs/>
      <w:sz w:val="30"/>
      <w:szCs w:val="30"/>
      <w:lang w:eastAsia="ru-RU"/>
    </w:rPr>
  </w:style>
  <w:style w:type="paragraph" w:styleId="BodyText">
    <w:name w:val="Body Text"/>
    <w:basedOn w:val="Normal"/>
    <w:link w:val="BodyTextChar1"/>
    <w:uiPriority w:val="99"/>
    <w:rsid w:val="00C42A72"/>
    <w:pPr>
      <w:widowControl w:val="0"/>
      <w:autoSpaceDE w:val="0"/>
      <w:autoSpaceDN w:val="0"/>
      <w:adjustRightInd w:val="0"/>
      <w:spacing w:line="280" w:lineRule="exact"/>
      <w:ind w:right="4536"/>
      <w:jc w:val="both"/>
    </w:pPr>
    <w:rPr>
      <w:sz w:val="30"/>
      <w:szCs w:val="30"/>
    </w:rPr>
  </w:style>
  <w:style w:type="character" w:customStyle="1" w:styleId="BodyTextChar">
    <w:name w:val="Body Text Char"/>
    <w:basedOn w:val="DefaultParagraphFont"/>
    <w:link w:val="BodyText"/>
    <w:uiPriority w:val="99"/>
    <w:locked/>
    <w:rsid w:val="00C42A72"/>
    <w:rPr>
      <w:rFonts w:cs="Times New Roman"/>
      <w:sz w:val="30"/>
    </w:rPr>
  </w:style>
  <w:style w:type="character" w:customStyle="1" w:styleId="BodyTextChar1">
    <w:name w:val="Body Text Char1"/>
    <w:basedOn w:val="DefaultParagraphFont"/>
    <w:link w:val="BodyText"/>
    <w:uiPriority w:val="99"/>
    <w:locked/>
    <w:rsid w:val="00C42A72"/>
    <w:rPr>
      <w:rFonts w:ascii="Times New Roman" w:hAnsi="Times New Roman" w:cs="Times New Roman"/>
      <w:sz w:val="30"/>
      <w:szCs w:val="30"/>
    </w:rPr>
  </w:style>
  <w:style w:type="character" w:customStyle="1" w:styleId="BodyText2Char">
    <w:name w:val="Body Text 2 Char"/>
    <w:basedOn w:val="DefaultParagraphFont"/>
    <w:link w:val="BodyText2"/>
    <w:uiPriority w:val="99"/>
    <w:semiHidden/>
    <w:locked/>
    <w:rsid w:val="00C42A72"/>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C42A72"/>
    <w:pPr>
      <w:spacing w:after="120" w:line="480" w:lineRule="auto"/>
    </w:pPr>
  </w:style>
  <w:style w:type="character" w:customStyle="1" w:styleId="BodyText2Char1">
    <w:name w:val="Body Text 2 Char1"/>
    <w:basedOn w:val="DefaultParagraphFont"/>
    <w:link w:val="BodyText2"/>
    <w:uiPriority w:val="99"/>
    <w:semiHidden/>
    <w:locked/>
    <w:rsid w:val="0017219F"/>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locked/>
    <w:rsid w:val="00C42A72"/>
    <w:rPr>
      <w:rFonts w:ascii="Tahoma" w:hAnsi="Tahoma" w:cs="Tahoma"/>
      <w:sz w:val="24"/>
      <w:szCs w:val="24"/>
      <w:shd w:val="clear" w:color="auto" w:fill="000080"/>
      <w:lang w:eastAsia="ru-RU"/>
    </w:rPr>
  </w:style>
  <w:style w:type="paragraph" w:styleId="DocumentMap">
    <w:name w:val="Document Map"/>
    <w:basedOn w:val="Normal"/>
    <w:link w:val="DocumentMapChar"/>
    <w:uiPriority w:val="99"/>
    <w:semiHidden/>
    <w:rsid w:val="00C42A72"/>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17219F"/>
    <w:rPr>
      <w:rFonts w:ascii="Times New Roman" w:hAnsi="Times New Roman" w:cs="Times New Roman"/>
      <w:sz w:val="2"/>
    </w:rPr>
  </w:style>
  <w:style w:type="character" w:customStyle="1" w:styleId="BalloonTextChar">
    <w:name w:val="Balloon Text Char"/>
    <w:basedOn w:val="DefaultParagraphFont"/>
    <w:link w:val="BalloonText"/>
    <w:uiPriority w:val="99"/>
    <w:semiHidden/>
    <w:locked/>
    <w:rsid w:val="00C42A72"/>
    <w:rPr>
      <w:rFonts w:ascii="Tahoma" w:hAnsi="Tahoma" w:cs="Tahoma"/>
      <w:sz w:val="16"/>
      <w:szCs w:val="16"/>
      <w:lang w:eastAsia="ru-RU"/>
    </w:rPr>
  </w:style>
  <w:style w:type="paragraph" w:styleId="BalloonText">
    <w:name w:val="Balloon Text"/>
    <w:basedOn w:val="Normal"/>
    <w:link w:val="BalloonTextChar"/>
    <w:uiPriority w:val="99"/>
    <w:semiHidden/>
    <w:rsid w:val="00C42A72"/>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17219F"/>
    <w:rPr>
      <w:rFonts w:ascii="Times New Roman" w:hAnsi="Times New Roman" w:cs="Times New Roman"/>
      <w:sz w:val="2"/>
    </w:rPr>
  </w:style>
  <w:style w:type="paragraph" w:styleId="ListParagraph">
    <w:name w:val="List Paragraph"/>
    <w:basedOn w:val="Normal"/>
    <w:uiPriority w:val="99"/>
    <w:qFormat/>
    <w:rsid w:val="00C42A72"/>
    <w:pPr>
      <w:ind w:left="720"/>
      <w:contextualSpacing/>
    </w:pPr>
  </w:style>
  <w:style w:type="paragraph" w:customStyle="1" w:styleId="ConsPlusNormal">
    <w:name w:val="ConsPlusNormal"/>
    <w:uiPriority w:val="99"/>
    <w:rsid w:val="00C42A72"/>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2A72"/>
    <w:pPr>
      <w:widowControl w:val="0"/>
      <w:autoSpaceDE w:val="0"/>
      <w:autoSpaceDN w:val="0"/>
      <w:adjustRightInd w:val="0"/>
    </w:pPr>
    <w:rPr>
      <w:rFonts w:ascii="Courier New" w:eastAsia="Times New Roman" w:hAnsi="Courier New" w:cs="Courier New"/>
      <w:sz w:val="20"/>
      <w:szCs w:val="20"/>
    </w:rPr>
  </w:style>
  <w:style w:type="character" w:customStyle="1" w:styleId="a">
    <w:name w:val="Основной текст_"/>
    <w:basedOn w:val="DefaultParagraphFont"/>
    <w:link w:val="2"/>
    <w:uiPriority w:val="99"/>
    <w:locked/>
    <w:rsid w:val="00C42A72"/>
    <w:rPr>
      <w:rFonts w:cs="Times New Roman"/>
      <w:sz w:val="27"/>
      <w:szCs w:val="27"/>
      <w:shd w:val="clear" w:color="auto" w:fill="FFFFFF"/>
    </w:rPr>
  </w:style>
  <w:style w:type="paragraph" w:customStyle="1" w:styleId="2">
    <w:name w:val="Основной текст2"/>
    <w:basedOn w:val="Normal"/>
    <w:link w:val="a"/>
    <w:uiPriority w:val="99"/>
    <w:rsid w:val="00C42A72"/>
    <w:pPr>
      <w:shd w:val="clear" w:color="auto" w:fill="FFFFFF"/>
      <w:spacing w:after="600" w:line="322" w:lineRule="exact"/>
      <w:ind w:hanging="2180"/>
    </w:pPr>
    <w:rPr>
      <w:rFonts w:ascii="Calibri" w:eastAsia="Calibri" w:hAnsi="Calibri"/>
      <w:sz w:val="27"/>
      <w:szCs w:val="27"/>
      <w:lang w:eastAsia="en-US"/>
    </w:rPr>
  </w:style>
  <w:style w:type="character" w:customStyle="1" w:styleId="4">
    <w:name w:val="Основной текст (4)_"/>
    <w:basedOn w:val="DefaultParagraphFont"/>
    <w:link w:val="40"/>
    <w:uiPriority w:val="99"/>
    <w:locked/>
    <w:rsid w:val="00C42A72"/>
    <w:rPr>
      <w:rFonts w:cs="Times New Roman"/>
      <w:sz w:val="27"/>
      <w:szCs w:val="27"/>
      <w:shd w:val="clear" w:color="auto" w:fill="FFFFFF"/>
    </w:rPr>
  </w:style>
  <w:style w:type="paragraph" w:customStyle="1" w:styleId="40">
    <w:name w:val="Основной текст (4)"/>
    <w:basedOn w:val="Normal"/>
    <w:link w:val="4"/>
    <w:uiPriority w:val="99"/>
    <w:rsid w:val="00C42A72"/>
    <w:pPr>
      <w:shd w:val="clear" w:color="auto" w:fill="FFFFFF"/>
      <w:spacing w:line="322" w:lineRule="exact"/>
      <w:ind w:firstLine="700"/>
      <w:jc w:val="both"/>
    </w:pPr>
    <w:rPr>
      <w:rFonts w:ascii="Calibri" w:eastAsia="Calibri" w:hAnsi="Calibri"/>
      <w:sz w:val="27"/>
      <w:szCs w:val="27"/>
      <w:lang w:eastAsia="en-US"/>
    </w:rPr>
  </w:style>
  <w:style w:type="character" w:customStyle="1" w:styleId="a0">
    <w:name w:val="Колонтитул_"/>
    <w:basedOn w:val="DefaultParagraphFont"/>
    <w:link w:val="a1"/>
    <w:uiPriority w:val="99"/>
    <w:locked/>
    <w:rsid w:val="00C42A72"/>
    <w:rPr>
      <w:rFonts w:cs="Times New Roman"/>
      <w:shd w:val="clear" w:color="auto" w:fill="FFFFFF"/>
    </w:rPr>
  </w:style>
  <w:style w:type="paragraph" w:customStyle="1" w:styleId="a1">
    <w:name w:val="Колонтитул"/>
    <w:basedOn w:val="Normal"/>
    <w:link w:val="a0"/>
    <w:uiPriority w:val="99"/>
    <w:rsid w:val="00C42A72"/>
    <w:pPr>
      <w:shd w:val="clear" w:color="auto" w:fill="FFFFFF"/>
    </w:pPr>
    <w:rPr>
      <w:rFonts w:ascii="Calibri" w:eastAsia="Calibri" w:hAnsi="Calibri"/>
      <w:sz w:val="22"/>
      <w:szCs w:val="22"/>
      <w:lang w:eastAsia="en-US"/>
    </w:rPr>
  </w:style>
  <w:style w:type="character" w:customStyle="1" w:styleId="1">
    <w:name w:val="Основной текст1"/>
    <w:uiPriority w:val="99"/>
    <w:rsid w:val="00C42A72"/>
    <w:rPr>
      <w:rFonts w:ascii="Times New Roman" w:hAnsi="Times New Roman"/>
      <w:color w:val="000000"/>
      <w:spacing w:val="0"/>
      <w:w w:val="100"/>
      <w:position w:val="0"/>
      <w:sz w:val="27"/>
      <w:shd w:val="clear" w:color="auto" w:fill="FFFFFF"/>
      <w:lang w:val="ru-RU"/>
    </w:rPr>
  </w:style>
  <w:style w:type="character" w:customStyle="1" w:styleId="a2">
    <w:name w:val="Основной текст + Курсив"/>
    <w:basedOn w:val="a"/>
    <w:uiPriority w:val="99"/>
    <w:rsid w:val="00C42A72"/>
    <w:rPr>
      <w:i/>
      <w:iCs/>
    </w:rPr>
  </w:style>
  <w:style w:type="character" w:customStyle="1" w:styleId="11pt">
    <w:name w:val="Колонтитул + 11 pt"/>
    <w:basedOn w:val="a0"/>
    <w:uiPriority w:val="99"/>
    <w:rsid w:val="00C42A72"/>
    <w:rPr>
      <w:sz w:val="22"/>
      <w:szCs w:val="22"/>
    </w:rPr>
  </w:style>
  <w:style w:type="character" w:styleId="Hyperlink">
    <w:name w:val="Hyperlink"/>
    <w:basedOn w:val="DefaultParagraphFont"/>
    <w:uiPriority w:val="99"/>
    <w:semiHidden/>
    <w:rsid w:val="00C42A72"/>
    <w:rPr>
      <w:rFonts w:cs="Times New Roman"/>
      <w:color w:val="0000FF"/>
      <w:u w:val="single"/>
    </w:rPr>
  </w:style>
  <w:style w:type="paragraph" w:styleId="FootnoteText">
    <w:name w:val="footnote text"/>
    <w:basedOn w:val="Normal"/>
    <w:link w:val="FootnoteTextChar"/>
    <w:uiPriority w:val="99"/>
    <w:semiHidden/>
    <w:rsid w:val="00FA204E"/>
    <w:rPr>
      <w:sz w:val="20"/>
      <w:szCs w:val="20"/>
    </w:rPr>
  </w:style>
  <w:style w:type="character" w:customStyle="1" w:styleId="FootnoteTextChar">
    <w:name w:val="Footnote Text Char"/>
    <w:basedOn w:val="DefaultParagraphFont"/>
    <w:link w:val="FootnoteText"/>
    <w:uiPriority w:val="99"/>
    <w:semiHidden/>
    <w:locked/>
    <w:rsid w:val="00FA204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A204E"/>
    <w:rPr>
      <w:rFonts w:cs="Times New Roman"/>
      <w:vertAlign w:val="superscript"/>
    </w:rPr>
  </w:style>
  <w:style w:type="character" w:styleId="PlaceholderText">
    <w:name w:val="Placeholder Text"/>
    <w:basedOn w:val="DefaultParagraphFont"/>
    <w:uiPriority w:val="99"/>
    <w:semiHidden/>
    <w:rsid w:val="00EF63C5"/>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641471296">
      <w:marLeft w:val="0"/>
      <w:marRight w:val="0"/>
      <w:marTop w:val="0"/>
      <w:marBottom w:val="0"/>
      <w:divBdr>
        <w:top w:val="none" w:sz="0" w:space="0" w:color="auto"/>
        <w:left w:val="none" w:sz="0" w:space="0" w:color="auto"/>
        <w:bottom w:val="none" w:sz="0" w:space="0" w:color="auto"/>
        <w:right w:val="none" w:sz="0" w:space="0" w:color="auto"/>
      </w:divBdr>
    </w:div>
    <w:div w:id="641471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515</TotalTime>
  <Pages>50</Pages>
  <Words>16594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2019-03-27T10:10:00Z</cp:lastPrinted>
  <dcterms:created xsi:type="dcterms:W3CDTF">2019-03-18T17:34:00Z</dcterms:created>
  <dcterms:modified xsi:type="dcterms:W3CDTF">2019-03-27T11:03:00Z</dcterms:modified>
</cp:coreProperties>
</file>